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57DFC">
          <w:t>289/2018/P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57DFC">
        <w:rPr>
          <w:b/>
          <w:sz w:val="28"/>
        </w:rPr>
        <w:fldChar w:fldCharType="separate"/>
      </w:r>
      <w:r w:rsidR="00957DFC">
        <w:rPr>
          <w:b/>
          <w:sz w:val="28"/>
        </w:rPr>
        <w:t>17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57D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57DFC">
              <w:rPr>
                <w:b/>
                <w:sz w:val="24"/>
                <w:szCs w:val="24"/>
              </w:rPr>
              <w:fldChar w:fldCharType="separate"/>
            </w:r>
            <w:r w:rsidR="00957DFC">
              <w:rPr>
                <w:b/>
                <w:sz w:val="24"/>
                <w:szCs w:val="24"/>
              </w:rPr>
              <w:t>powołania Komisji Konkursowej do spraw działalności na rzecz rodziny, macierzyństwa, rodzicielstwa, upowszechniania i ochrony praw dziecka, w celu zaopiniowania ofert złożonych w ramach otwartego konkursu ofert nr 48/2018 na realizację zadania Miasta Poznania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57DFC" w:rsidP="00957DF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57DFC">
        <w:rPr>
          <w:color w:val="000000"/>
          <w:sz w:val="24"/>
          <w:szCs w:val="24"/>
        </w:rPr>
        <w:t>Na podstawie art. 30 ust. 1 ustawy z dnia 8 marca 1990 r. o samorządzie gminnym (Dz.U. z</w:t>
      </w:r>
      <w:r w:rsidR="007D75BF">
        <w:rPr>
          <w:color w:val="000000"/>
          <w:sz w:val="24"/>
          <w:szCs w:val="24"/>
        </w:rPr>
        <w:t> </w:t>
      </w:r>
      <w:r w:rsidRPr="00957DFC">
        <w:rPr>
          <w:color w:val="000000"/>
          <w:sz w:val="24"/>
          <w:szCs w:val="24"/>
        </w:rPr>
        <w:t>2017 r. poz. 1875 ze zm.), art. 15 ust. 2a i ust. 2e ustawy z dnia 24 kwietnia 2003 r. o</w:t>
      </w:r>
      <w:r w:rsidR="007D75BF">
        <w:rPr>
          <w:color w:val="000000"/>
          <w:sz w:val="24"/>
          <w:szCs w:val="24"/>
        </w:rPr>
        <w:t> </w:t>
      </w:r>
      <w:r w:rsidRPr="00957DFC">
        <w:rPr>
          <w:color w:val="000000"/>
          <w:sz w:val="24"/>
          <w:szCs w:val="24"/>
        </w:rPr>
        <w:t>działalności pożytku publicznego i o wolontariacie (Dz. U. z 2018 r. poz. 450), zarządza się, co następuje</w:t>
      </w:r>
      <w:r w:rsidRPr="00957DFC">
        <w:rPr>
          <w:color w:val="000000"/>
          <w:sz w:val="24"/>
        </w:rPr>
        <w:t>:</w:t>
      </w:r>
    </w:p>
    <w:p w:rsidR="00957DFC" w:rsidRDefault="00957DFC" w:rsidP="00957DFC">
      <w:pPr>
        <w:spacing w:line="360" w:lineRule="auto"/>
        <w:jc w:val="both"/>
        <w:rPr>
          <w:sz w:val="24"/>
        </w:rPr>
      </w:pPr>
    </w:p>
    <w:p w:rsidR="00957DFC" w:rsidRDefault="00957DFC" w:rsidP="00957D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57DFC" w:rsidRDefault="00957DFC" w:rsidP="00957DFC">
      <w:pPr>
        <w:keepNext/>
        <w:spacing w:line="360" w:lineRule="auto"/>
        <w:rPr>
          <w:color w:val="000000"/>
          <w:sz w:val="24"/>
        </w:rPr>
      </w:pPr>
    </w:p>
    <w:p w:rsidR="00957DFC" w:rsidRPr="00957DFC" w:rsidRDefault="00957DFC" w:rsidP="00957DF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57DFC">
        <w:rPr>
          <w:color w:val="000000"/>
          <w:sz w:val="24"/>
          <w:szCs w:val="24"/>
        </w:rPr>
        <w:t>1. W celu opiniowania ofert złożonych w wyniku konkursu nr 48/2018 ogłoszonego przez Prezydenta Miasta Poznania dnia 13 lutego 2018 roku na realizację zadania Miasta Poznania w zakresie działalności na rzecz rodziny, macierzyństwa, rodzicielstwa, upowszechniania i</w:t>
      </w:r>
      <w:r w:rsidR="007D75BF">
        <w:rPr>
          <w:color w:val="000000"/>
          <w:sz w:val="24"/>
          <w:szCs w:val="24"/>
        </w:rPr>
        <w:t> </w:t>
      </w:r>
      <w:r w:rsidRPr="00957DFC">
        <w:rPr>
          <w:color w:val="000000"/>
          <w:sz w:val="24"/>
          <w:szCs w:val="24"/>
        </w:rPr>
        <w:t>ochrony praw dziecka w 2018 roku, powołuje się Komisję Konkursową do spraw działalności na rzecz rodziny, macierzyństwa, rodzicielstwa, upowszechniania i ochrony praw dziecka, zwaną dalej Komisją Konkursową, w składzie:</w:t>
      </w:r>
    </w:p>
    <w:p w:rsidR="00957DFC" w:rsidRPr="00957DFC" w:rsidRDefault="00957DFC" w:rsidP="00957DF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7DFC">
        <w:rPr>
          <w:color w:val="000000"/>
          <w:sz w:val="24"/>
          <w:szCs w:val="24"/>
        </w:rPr>
        <w:t>1) Przewodnicząca Komisji Konkursowej Sylwia Rogacka – p.o. kierownik Oddziału Polityki Rodzinnej Wydziału Zdrowia i Spraw Społecznych Urzędu Miasta Poznania;</w:t>
      </w:r>
    </w:p>
    <w:p w:rsidR="00957DFC" w:rsidRPr="00957DFC" w:rsidRDefault="00957DFC" w:rsidP="00957DF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57DFC">
        <w:rPr>
          <w:color w:val="000000"/>
          <w:sz w:val="24"/>
          <w:szCs w:val="24"/>
        </w:rPr>
        <w:t>2) członkowie Komisji Konkursowej:</w:t>
      </w:r>
    </w:p>
    <w:p w:rsidR="00957DFC" w:rsidRPr="00957DFC" w:rsidRDefault="00957DFC" w:rsidP="00957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57DFC">
        <w:rPr>
          <w:color w:val="000000"/>
          <w:sz w:val="24"/>
          <w:szCs w:val="24"/>
        </w:rPr>
        <w:t>a) Urszula Mańkowska – Zastępca Dyrektora ds. Zarządzania Centrum Inicjatyw Rodzinnych i Pomocy dla Uczniów,</w:t>
      </w:r>
    </w:p>
    <w:p w:rsidR="00957DFC" w:rsidRPr="00957DFC" w:rsidRDefault="00957DFC" w:rsidP="00957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57DFC">
        <w:rPr>
          <w:color w:val="000000"/>
          <w:sz w:val="24"/>
          <w:szCs w:val="24"/>
        </w:rPr>
        <w:t>b) Michał Tomczak – Fundacja Handi,</w:t>
      </w:r>
    </w:p>
    <w:p w:rsidR="00957DFC" w:rsidRPr="00957DFC" w:rsidRDefault="00957DFC" w:rsidP="00957DF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957DFC">
        <w:rPr>
          <w:color w:val="000000"/>
          <w:sz w:val="24"/>
          <w:szCs w:val="24"/>
        </w:rPr>
        <w:t>c) Iwona Wankiewicz – Fundacja Familijny Poznań.</w:t>
      </w:r>
    </w:p>
    <w:p w:rsidR="00957DFC" w:rsidRDefault="00957DFC" w:rsidP="00957DF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57DFC">
        <w:rPr>
          <w:color w:val="000000"/>
          <w:sz w:val="24"/>
          <w:szCs w:val="24"/>
        </w:rPr>
        <w:lastRenderedPageBreak/>
        <w:t>2. W przypadku nieobecności Przewodniczącej Komisji Konkursowej prawomocnym zastępcą zostaje inny przedstawiciel Prezydenta, wskazany wcześniej przez Przewodniczącą Komisji Konkursowej.</w:t>
      </w:r>
    </w:p>
    <w:p w:rsidR="00957DFC" w:rsidRDefault="00957DFC" w:rsidP="00957DFC">
      <w:pPr>
        <w:spacing w:line="360" w:lineRule="auto"/>
        <w:jc w:val="both"/>
        <w:rPr>
          <w:color w:val="000000"/>
          <w:sz w:val="24"/>
        </w:rPr>
      </w:pPr>
    </w:p>
    <w:p w:rsidR="00957DFC" w:rsidRDefault="00957DFC" w:rsidP="00957D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57DFC" w:rsidRDefault="00957DFC" w:rsidP="00957DFC">
      <w:pPr>
        <w:keepNext/>
        <w:spacing w:line="360" w:lineRule="auto"/>
        <w:rPr>
          <w:color w:val="000000"/>
          <w:sz w:val="24"/>
        </w:rPr>
      </w:pPr>
    </w:p>
    <w:p w:rsidR="00957DFC" w:rsidRDefault="00957DFC" w:rsidP="00957DF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57DFC">
        <w:rPr>
          <w:color w:val="000000"/>
          <w:sz w:val="24"/>
          <w:szCs w:val="24"/>
        </w:rPr>
        <w:t>Zasady działania Komisji Konkursowej określone są w uchwale Rady Miasta Poznania Nr LVII/1066/VII/2017 z dnia 21 listopada 2017 roku w sprawie Rocznego Programu Współpracy Miasta Poznania z Organizacjami Pozarządowymi oraz podmiotami, o których mowa w art. 3 ust. 3 ustawy z dnia 24 kwietnia 2003 roku o działalności pożytku publicznego i o wolontariacie, na 2018 rok, oraz w zarządzeniu Nr 254/2017/P Prezydenta Miasta Poznania z dnia 18 kwietnia 2017 roku w sprawie procedowania przy zlecaniu zadań publicznych w trybie ustawy z dnia 24 kwietnia 2003 roku o działalności pożytku publicznego i o wolontariacie.</w:t>
      </w:r>
    </w:p>
    <w:p w:rsidR="00957DFC" w:rsidRDefault="00957DFC" w:rsidP="00957DFC">
      <w:pPr>
        <w:spacing w:line="360" w:lineRule="auto"/>
        <w:jc w:val="both"/>
        <w:rPr>
          <w:color w:val="000000"/>
          <w:sz w:val="24"/>
        </w:rPr>
      </w:pPr>
    </w:p>
    <w:p w:rsidR="00957DFC" w:rsidRDefault="00957DFC" w:rsidP="00957D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57DFC" w:rsidRDefault="00957DFC" w:rsidP="00957DFC">
      <w:pPr>
        <w:keepNext/>
        <w:spacing w:line="360" w:lineRule="auto"/>
        <w:rPr>
          <w:color w:val="000000"/>
          <w:sz w:val="24"/>
        </w:rPr>
      </w:pPr>
    </w:p>
    <w:p w:rsidR="00957DFC" w:rsidRDefault="00957DFC" w:rsidP="00957DF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57DFC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957DFC" w:rsidRDefault="00957DFC" w:rsidP="00957DFC">
      <w:pPr>
        <w:spacing w:line="360" w:lineRule="auto"/>
        <w:jc w:val="both"/>
        <w:rPr>
          <w:color w:val="000000"/>
          <w:sz w:val="24"/>
        </w:rPr>
      </w:pPr>
    </w:p>
    <w:p w:rsidR="00957DFC" w:rsidRDefault="00957DFC" w:rsidP="00957D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57DFC" w:rsidRDefault="00957DFC" w:rsidP="00957DFC">
      <w:pPr>
        <w:keepNext/>
        <w:spacing w:line="360" w:lineRule="auto"/>
        <w:rPr>
          <w:color w:val="000000"/>
          <w:sz w:val="24"/>
        </w:rPr>
      </w:pPr>
    </w:p>
    <w:p w:rsidR="00957DFC" w:rsidRDefault="00957DFC" w:rsidP="00957DF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57DFC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957DFC" w:rsidRDefault="00957DFC" w:rsidP="00957DFC">
      <w:pPr>
        <w:spacing w:line="360" w:lineRule="auto"/>
        <w:jc w:val="both"/>
        <w:rPr>
          <w:color w:val="000000"/>
          <w:sz w:val="24"/>
        </w:rPr>
      </w:pPr>
    </w:p>
    <w:p w:rsidR="00957DFC" w:rsidRDefault="00957DFC" w:rsidP="00957DF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57DFC" w:rsidRDefault="00957DFC" w:rsidP="00957DFC">
      <w:pPr>
        <w:keepNext/>
        <w:spacing w:line="360" w:lineRule="auto"/>
        <w:rPr>
          <w:color w:val="000000"/>
          <w:sz w:val="24"/>
        </w:rPr>
      </w:pPr>
    </w:p>
    <w:p w:rsidR="00957DFC" w:rsidRDefault="00957DFC" w:rsidP="00957DF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57DFC">
        <w:rPr>
          <w:color w:val="000000"/>
          <w:sz w:val="24"/>
          <w:szCs w:val="24"/>
        </w:rPr>
        <w:t>Zarządzenie wchodzi w życie z dniem podpisania.</w:t>
      </w:r>
    </w:p>
    <w:p w:rsidR="00957DFC" w:rsidRDefault="00957DFC" w:rsidP="00957DFC">
      <w:pPr>
        <w:spacing w:line="360" w:lineRule="auto"/>
        <w:jc w:val="both"/>
        <w:rPr>
          <w:color w:val="000000"/>
          <w:sz w:val="24"/>
        </w:rPr>
      </w:pPr>
    </w:p>
    <w:p w:rsidR="00957DFC" w:rsidRDefault="00957DFC" w:rsidP="00957D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57DFC" w:rsidRDefault="00957DFC" w:rsidP="00957D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57DFC" w:rsidRPr="00957DFC" w:rsidRDefault="00957DFC" w:rsidP="00957DF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57DFC" w:rsidRPr="00957DFC" w:rsidSect="00957DF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FC" w:rsidRDefault="00957DFC">
      <w:r>
        <w:separator/>
      </w:r>
    </w:p>
  </w:endnote>
  <w:endnote w:type="continuationSeparator" w:id="0">
    <w:p w:rsidR="00957DFC" w:rsidRDefault="0095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FC" w:rsidRDefault="00957DFC">
      <w:r>
        <w:separator/>
      </w:r>
    </w:p>
  </w:footnote>
  <w:footnote w:type="continuationSeparator" w:id="0">
    <w:p w:rsidR="00957DFC" w:rsidRDefault="0095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kwietnia 2018r."/>
    <w:docVar w:name="AktNr" w:val="289/2018/P"/>
    <w:docVar w:name="Sprawa" w:val="powołania Komisji Konkursowej do spraw działalności na rzecz rodziny, macierzyństwa, rodzicielstwa, upowszechniania i ochrony praw dziecka, w celu zaopiniowania ofert złożonych w ramach otwartego konkursu ofert nr 48/2018 na realizację zadania Miasta Poznania w 2018 roku."/>
  </w:docVars>
  <w:rsids>
    <w:rsidRoot w:val="00957DF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D75BF"/>
    <w:rsid w:val="00853287"/>
    <w:rsid w:val="00860838"/>
    <w:rsid w:val="008627D3"/>
    <w:rsid w:val="00931FB0"/>
    <w:rsid w:val="00957DFC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C16B0-EB4A-413D-9F9B-14573783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404</Words>
  <Characters>2425</Characters>
  <Application>Microsoft Office Word</Application>
  <DocSecurity>0</DocSecurity>
  <Lines>69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2018-04-18T11:54:00Z</dcterms:created>
  <dcterms:modified xsi:type="dcterms:W3CDTF">2018-04-18T11:54:00Z</dcterms:modified>
</cp:coreProperties>
</file>