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E06D81">
        <w:tc>
          <w:tcPr>
            <w:tcW w:w="1368" w:type="dxa"/>
            <w:shd w:val="clear" w:color="auto" w:fill="auto"/>
          </w:tcPr>
          <w:p w:rsidR="00FA63B5" w:rsidRDefault="00FA63B5" w:rsidP="00E06D81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E06D81">
            <w:pPr>
              <w:spacing w:line="360" w:lineRule="auto"/>
              <w:jc w:val="both"/>
            </w:pPr>
            <w:r w:rsidRPr="00E06D81">
              <w:rPr>
                <w:b/>
              </w:rPr>
              <w:fldChar w:fldCharType="begin"/>
            </w:r>
            <w:r w:rsidRPr="00E06D81">
              <w:rPr>
                <w:b/>
              </w:rPr>
              <w:instrText xml:space="preserve"> DOCVARIABLE  Sprawa  \* MERGEFORMAT </w:instrText>
            </w:r>
            <w:r w:rsidRPr="00E06D81">
              <w:rPr>
                <w:b/>
              </w:rPr>
              <w:fldChar w:fldCharType="separate"/>
            </w:r>
            <w:r w:rsidR="002D5370" w:rsidRPr="00E06D81">
              <w:rPr>
                <w:b/>
              </w:rPr>
              <w:t xml:space="preserve">nabycia na rzecz Miasta Poznania udziału w prawie użytkowania wieczystego nieruchomości wpisanej do księgi wieczystej </w:t>
            </w:r>
            <w:r w:rsidR="00267215" w:rsidRPr="00E06D81">
              <w:rPr>
                <w:b/>
              </w:rPr>
              <w:t>xxxx</w:t>
            </w:r>
            <w:r w:rsidR="002D5370" w:rsidRPr="00E06D81">
              <w:rPr>
                <w:b/>
              </w:rPr>
              <w:t>, stanowiącej fragment ul. Lubej w Poznaniu.</w:t>
            </w:r>
            <w:r w:rsidRPr="00E06D81">
              <w:rPr>
                <w:b/>
              </w:rPr>
              <w:fldChar w:fldCharType="end"/>
            </w:r>
          </w:p>
        </w:tc>
      </w:tr>
    </w:tbl>
    <w:p w:rsidR="00FA63B5" w:rsidRPr="002D5370" w:rsidRDefault="00FA63B5" w:rsidP="002D5370">
      <w:pPr>
        <w:spacing w:line="360" w:lineRule="auto"/>
        <w:jc w:val="both"/>
      </w:pPr>
      <w:bookmarkStart w:id="1" w:name="z1"/>
      <w:bookmarkEnd w:id="1"/>
    </w:p>
    <w:p w:rsidR="002D5370" w:rsidRPr="002D5370" w:rsidRDefault="002D5370" w:rsidP="002D537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5370">
        <w:rPr>
          <w:color w:val="000000"/>
        </w:rPr>
        <w:t xml:space="preserve">Nieruchomość, dla której Sąd Rejonowy w Poznaniu Wydział V Ksiąg Wieczystych prowadzi księgę wieczystą </w:t>
      </w:r>
      <w:r w:rsidR="00267215">
        <w:rPr>
          <w:color w:val="000000"/>
        </w:rPr>
        <w:t>xxxx</w:t>
      </w:r>
      <w:r w:rsidRPr="002D5370">
        <w:rPr>
          <w:color w:val="000000"/>
        </w:rPr>
        <w:t xml:space="preserve">, wpisana jest na rzecz Miasta Poznania w użytkowaniu wieczystym państwa </w:t>
      </w:r>
      <w:r w:rsidR="00267215">
        <w:rPr>
          <w:color w:val="000000"/>
        </w:rPr>
        <w:t>xxx</w:t>
      </w:r>
      <w:r w:rsidRPr="002D5370">
        <w:rPr>
          <w:color w:val="000000"/>
        </w:rPr>
        <w:t xml:space="preserve"> w 5/20 części, </w:t>
      </w:r>
      <w:r w:rsidR="00267215">
        <w:rPr>
          <w:color w:val="000000"/>
        </w:rPr>
        <w:t>xxx</w:t>
      </w:r>
      <w:r w:rsidRPr="002D5370">
        <w:rPr>
          <w:color w:val="000000"/>
        </w:rPr>
        <w:t xml:space="preserve"> w</w:t>
      </w:r>
      <w:r w:rsidR="00CA046B">
        <w:rPr>
          <w:color w:val="000000"/>
        </w:rPr>
        <w:t> </w:t>
      </w:r>
      <w:r w:rsidRPr="002D5370">
        <w:rPr>
          <w:color w:val="000000"/>
        </w:rPr>
        <w:t xml:space="preserve">11/40 części oraz w 11/80 części, pani </w:t>
      </w:r>
      <w:r w:rsidR="00267215">
        <w:rPr>
          <w:color w:val="000000"/>
        </w:rPr>
        <w:t>xxx</w:t>
      </w:r>
      <w:r w:rsidRPr="002D5370">
        <w:rPr>
          <w:color w:val="000000"/>
        </w:rPr>
        <w:t xml:space="preserve"> w 11/80 części, pani </w:t>
      </w:r>
      <w:r w:rsidR="00267215">
        <w:rPr>
          <w:color w:val="000000"/>
        </w:rPr>
        <w:t>xxx</w:t>
      </w:r>
      <w:r w:rsidRPr="002D5370">
        <w:rPr>
          <w:color w:val="000000"/>
        </w:rPr>
        <w:t xml:space="preserve"> w 1/20 części, państwa </w:t>
      </w:r>
      <w:r w:rsidR="00267215">
        <w:rPr>
          <w:color w:val="000000"/>
        </w:rPr>
        <w:t>xxx</w:t>
      </w:r>
      <w:r w:rsidRPr="002D5370">
        <w:rPr>
          <w:color w:val="000000"/>
        </w:rPr>
        <w:t xml:space="preserve"> w 1/20 części, pana </w:t>
      </w:r>
      <w:r w:rsidR="00267215">
        <w:rPr>
          <w:color w:val="000000"/>
        </w:rPr>
        <w:t>xxx</w:t>
      </w:r>
      <w:r w:rsidRPr="002D5370">
        <w:rPr>
          <w:color w:val="000000"/>
        </w:rPr>
        <w:t xml:space="preserve"> w 1/20 części i pana </w:t>
      </w:r>
      <w:r w:rsidR="00267215">
        <w:rPr>
          <w:color w:val="000000"/>
        </w:rPr>
        <w:t xml:space="preserve">xxx </w:t>
      </w:r>
      <w:r w:rsidRPr="002D5370">
        <w:rPr>
          <w:color w:val="000000"/>
        </w:rPr>
        <w:t xml:space="preserve">w 1/20 części. Obecnie w miejsce udziałów pp. </w:t>
      </w:r>
      <w:r w:rsidR="00267215">
        <w:rPr>
          <w:color w:val="000000"/>
        </w:rPr>
        <w:t>xxx</w:t>
      </w:r>
      <w:r w:rsidRPr="002D5370">
        <w:rPr>
          <w:color w:val="000000"/>
        </w:rPr>
        <w:t xml:space="preserve"> oraz </w:t>
      </w:r>
      <w:r w:rsidR="00267215">
        <w:rPr>
          <w:color w:val="000000"/>
        </w:rPr>
        <w:t>xxx</w:t>
      </w:r>
      <w:r w:rsidRPr="002D5370">
        <w:rPr>
          <w:color w:val="000000"/>
        </w:rPr>
        <w:t xml:space="preserve"> weszło Miasto Poznań, na podstawie aktu notarialnego z dnia 8 lutego 2018 r., rep. A.1484/2018.  </w:t>
      </w:r>
    </w:p>
    <w:p w:rsidR="002D5370" w:rsidRPr="002D5370" w:rsidRDefault="002D5370" w:rsidP="002D537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5370">
        <w:rPr>
          <w:color w:val="000000"/>
        </w:rPr>
        <w:t>Księga zawiera tylko jedną działkę o numerze 122/6, posiadającą powierzchnię 81 m</w:t>
      </w:r>
      <w:r w:rsidRPr="002D5370">
        <w:rPr>
          <w:color w:val="000000"/>
          <w:szCs w:val="28"/>
        </w:rPr>
        <w:t>²</w:t>
      </w:r>
      <w:r w:rsidRPr="002D5370">
        <w:rPr>
          <w:color w:val="000000"/>
        </w:rPr>
        <w:t>, z</w:t>
      </w:r>
      <w:r w:rsidR="00CA046B">
        <w:rPr>
          <w:color w:val="000000"/>
        </w:rPr>
        <w:t> </w:t>
      </w:r>
      <w:r w:rsidRPr="002D5370">
        <w:rPr>
          <w:color w:val="000000"/>
        </w:rPr>
        <w:t>obrębu Jeżyce, ark. mapy 20, stanowiącą fragment ul. Lubej w Poznaniu. Ulica Luba jest drogą publiczną od 1986 r. Pełni funkcję dojazdową do posesji.</w:t>
      </w:r>
    </w:p>
    <w:p w:rsidR="002D5370" w:rsidRPr="002D5370" w:rsidRDefault="002D5370" w:rsidP="002D537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5370">
        <w:rPr>
          <w:color w:val="000000"/>
        </w:rPr>
        <w:t xml:space="preserve">Przedmiotem nabycia jest udział w 33/80 części wpisany na rzecz p. </w:t>
      </w:r>
      <w:r w:rsidR="00267215">
        <w:rPr>
          <w:color w:val="000000"/>
        </w:rPr>
        <w:t>xxx</w:t>
      </w:r>
      <w:r w:rsidRPr="002D5370">
        <w:rPr>
          <w:color w:val="000000"/>
        </w:rPr>
        <w:t xml:space="preserve"> oraz udział 11/80 części wpisany na rzecz p. </w:t>
      </w:r>
      <w:r w:rsidR="00267215">
        <w:rPr>
          <w:color w:val="000000"/>
        </w:rPr>
        <w:t>xxx</w:t>
      </w:r>
      <w:r w:rsidRPr="002D5370">
        <w:rPr>
          <w:color w:val="000000"/>
        </w:rPr>
        <w:t xml:space="preserve">. Łączną cenę sprzedaży strony ustaliły na kwotę </w:t>
      </w:r>
      <w:r w:rsidR="00267215">
        <w:rPr>
          <w:color w:val="000000"/>
        </w:rPr>
        <w:t>xxx</w:t>
      </w:r>
      <w:r w:rsidRPr="002D5370">
        <w:rPr>
          <w:color w:val="000000"/>
        </w:rPr>
        <w:t xml:space="preserve"> (słownie: </w:t>
      </w:r>
      <w:r w:rsidR="00267215">
        <w:rPr>
          <w:color w:val="000000"/>
        </w:rPr>
        <w:t>xxx</w:t>
      </w:r>
      <w:bookmarkStart w:id="2" w:name="_GoBack"/>
      <w:bookmarkEnd w:id="2"/>
      <w:r w:rsidRPr="002D5370">
        <w:rPr>
          <w:color w:val="000000"/>
        </w:rPr>
        <w:t>)  poprzez przyjęcie przez użytkowników wieczystych pisemnej oferty złożonej przez ZDM). Nabycie powyższego udziału stanowi kontynuację procesu przejmowania pozostałych udziałów składających się na prawo użytkowania wieczystego ustanowione na nieruchomości.</w:t>
      </w:r>
    </w:p>
    <w:p w:rsidR="002D5370" w:rsidRPr="002D5370" w:rsidRDefault="002D5370" w:rsidP="002D537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5370">
        <w:rPr>
          <w:color w:val="000000"/>
        </w:rPr>
        <w:t>Powyższe okoliczności uzasadniają w pełni konieczność uregulowania stanu prawnego opisanej wyżej nieruchomości.</w:t>
      </w:r>
    </w:p>
    <w:p w:rsidR="002D5370" w:rsidRDefault="002D5370" w:rsidP="002D5370">
      <w:pPr>
        <w:spacing w:line="360" w:lineRule="auto"/>
        <w:jc w:val="both"/>
        <w:rPr>
          <w:color w:val="000000"/>
        </w:rPr>
      </w:pPr>
      <w:r w:rsidRPr="002D5370">
        <w:rPr>
          <w:color w:val="000000"/>
        </w:rPr>
        <w:t>Nabycie nastąpi ze środków budżetowych w ramach zadania ZDM/P/013 - wykupy gruntów -</w:t>
      </w:r>
      <w:r w:rsidR="00CA046B">
        <w:rPr>
          <w:color w:val="000000"/>
        </w:rPr>
        <w:t> </w:t>
      </w:r>
      <w:r w:rsidRPr="002D5370">
        <w:rPr>
          <w:color w:val="000000"/>
        </w:rPr>
        <w:t>drogi gminne.</w:t>
      </w:r>
    </w:p>
    <w:p w:rsidR="002D5370" w:rsidRDefault="002D5370" w:rsidP="002D5370">
      <w:pPr>
        <w:spacing w:line="360" w:lineRule="auto"/>
        <w:jc w:val="both"/>
      </w:pPr>
    </w:p>
    <w:p w:rsidR="002D5370" w:rsidRDefault="002D5370" w:rsidP="002D5370">
      <w:pPr>
        <w:keepNext/>
        <w:spacing w:line="360" w:lineRule="auto"/>
        <w:jc w:val="center"/>
      </w:pPr>
      <w:r>
        <w:t>DYREKTOR</w:t>
      </w:r>
    </w:p>
    <w:p w:rsidR="002D5370" w:rsidRPr="002D5370" w:rsidRDefault="002D5370" w:rsidP="002D5370">
      <w:pPr>
        <w:keepNext/>
        <w:spacing w:line="360" w:lineRule="auto"/>
        <w:jc w:val="center"/>
      </w:pPr>
      <w:r>
        <w:t>(-) Katarzyna Bolimowska</w:t>
      </w:r>
    </w:p>
    <w:sectPr w:rsidR="002D5370" w:rsidRPr="002D5370" w:rsidSect="002D53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D81" w:rsidRDefault="00E06D81">
      <w:r>
        <w:separator/>
      </w:r>
    </w:p>
  </w:endnote>
  <w:endnote w:type="continuationSeparator" w:id="0">
    <w:p w:rsidR="00E06D81" w:rsidRDefault="00E0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D81" w:rsidRDefault="00E06D81">
      <w:r>
        <w:separator/>
      </w:r>
    </w:p>
  </w:footnote>
  <w:footnote w:type="continuationSeparator" w:id="0">
    <w:p w:rsidR="00E06D81" w:rsidRDefault="00E06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udziału w prawie użytkowania wieczystego nieruchomości wpisanej do księgi wieczystej PO1P/00121150/4, stanowiącej fragment ul. Lubej w Poznaniu."/>
  </w:docVars>
  <w:rsids>
    <w:rsidRoot w:val="002D5370"/>
    <w:rsid w:val="000607A3"/>
    <w:rsid w:val="001B1D53"/>
    <w:rsid w:val="0022095A"/>
    <w:rsid w:val="00267215"/>
    <w:rsid w:val="002946C5"/>
    <w:rsid w:val="002C29F3"/>
    <w:rsid w:val="002D5370"/>
    <w:rsid w:val="00796326"/>
    <w:rsid w:val="00A87E1B"/>
    <w:rsid w:val="00AA04BE"/>
    <w:rsid w:val="00BB1A14"/>
    <w:rsid w:val="00CA046B"/>
    <w:rsid w:val="00E06D8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4AE57"/>
  <w15:chartTrackingRefBased/>
  <w15:docId w15:val="{3C3F17BA-B2A4-477C-A02E-3558DB73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2018-04-19T09:36:00Z</dcterms:created>
  <dcterms:modified xsi:type="dcterms:W3CDTF">2018-04-19T09:41:00Z</dcterms:modified>
</cp:coreProperties>
</file>