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605F">
          <w:t>300/2018/P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605F">
        <w:rPr>
          <w:b/>
          <w:sz w:val="28"/>
        </w:rPr>
        <w:fldChar w:fldCharType="separate"/>
      </w:r>
      <w:r w:rsidR="009D605F">
        <w:rPr>
          <w:b/>
          <w:sz w:val="28"/>
        </w:rPr>
        <w:t>19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605F">
              <w:rPr>
                <w:b/>
                <w:sz w:val="24"/>
                <w:szCs w:val="24"/>
              </w:rPr>
              <w:fldChar w:fldCharType="separate"/>
            </w:r>
            <w:r w:rsidR="009D605F">
              <w:rPr>
                <w:b/>
                <w:sz w:val="24"/>
                <w:szCs w:val="24"/>
              </w:rPr>
              <w:t>odwołania pani Ewy Baranowskiej ze stanowiska dyrektora Zespołu Szkół nr 8 w Poznaniu, ul. Jarochowskiego 62.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605F" w:rsidP="009D605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D605F">
        <w:rPr>
          <w:color w:val="000000"/>
          <w:sz w:val="24"/>
        </w:rPr>
        <w:t>Na podstawie art. 30 ust. 2 pkt 5 ustawy z dnia 8 marca 1990 r. o samorządzie gminnym (tekst jednolity Dz. U. z 2017 r. poz. 1875 ze zmianami), art. 66 ust. 1 pkt 1 a ustawy z dnia 14 grudnia 2016 r. Prawo oświatowe (Dz. U. z 2017 r. poz. 59 ze zmianami), zarządza się, co następuje:</w:t>
      </w:r>
    </w:p>
    <w:p w:rsidR="009D605F" w:rsidRDefault="009D605F" w:rsidP="009D605F">
      <w:pPr>
        <w:spacing w:line="360" w:lineRule="auto"/>
        <w:jc w:val="both"/>
        <w:rPr>
          <w:sz w:val="24"/>
        </w:rPr>
      </w:pPr>
    </w:p>
    <w:p w:rsidR="009D605F" w:rsidRDefault="009D605F" w:rsidP="009D60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605F" w:rsidRDefault="009D605F" w:rsidP="009D605F">
      <w:pPr>
        <w:keepNext/>
        <w:spacing w:line="360" w:lineRule="auto"/>
        <w:rPr>
          <w:color w:val="000000"/>
          <w:sz w:val="24"/>
        </w:rPr>
      </w:pPr>
    </w:p>
    <w:p w:rsidR="009D605F" w:rsidRDefault="009D605F" w:rsidP="009D605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605F">
        <w:rPr>
          <w:color w:val="000000"/>
          <w:sz w:val="24"/>
          <w:szCs w:val="24"/>
        </w:rPr>
        <w:t>Z dniem 30 czerwca 2018 r. odwołuje się panią Ewę Baranowską ze stanowiska dyrektora Zespołu Szkół nr 8 w Poznaniu.</w:t>
      </w:r>
    </w:p>
    <w:p w:rsidR="009D605F" w:rsidRDefault="009D605F" w:rsidP="009D605F">
      <w:pPr>
        <w:spacing w:line="360" w:lineRule="auto"/>
        <w:jc w:val="both"/>
        <w:rPr>
          <w:color w:val="000000"/>
          <w:sz w:val="24"/>
        </w:rPr>
      </w:pPr>
    </w:p>
    <w:p w:rsidR="009D605F" w:rsidRDefault="009D605F" w:rsidP="009D60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605F" w:rsidRDefault="009D605F" w:rsidP="009D605F">
      <w:pPr>
        <w:keepNext/>
        <w:spacing w:line="360" w:lineRule="auto"/>
        <w:rPr>
          <w:color w:val="000000"/>
          <w:sz w:val="24"/>
        </w:rPr>
      </w:pPr>
    </w:p>
    <w:p w:rsidR="009D605F" w:rsidRDefault="009D605F" w:rsidP="009D605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605F">
        <w:rPr>
          <w:color w:val="000000"/>
          <w:sz w:val="24"/>
          <w:szCs w:val="24"/>
        </w:rPr>
        <w:t>Wykonanie zarządzenia powierza się dyrektorowi Wydziału Oświaty.</w:t>
      </w:r>
    </w:p>
    <w:p w:rsidR="009D605F" w:rsidRDefault="009D605F" w:rsidP="009D605F">
      <w:pPr>
        <w:spacing w:line="360" w:lineRule="auto"/>
        <w:jc w:val="both"/>
        <w:rPr>
          <w:color w:val="000000"/>
          <w:sz w:val="24"/>
        </w:rPr>
      </w:pPr>
    </w:p>
    <w:p w:rsidR="009D605F" w:rsidRDefault="009D605F" w:rsidP="009D60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605F" w:rsidRDefault="009D605F" w:rsidP="009D605F">
      <w:pPr>
        <w:keepNext/>
        <w:spacing w:line="360" w:lineRule="auto"/>
        <w:rPr>
          <w:color w:val="000000"/>
          <w:sz w:val="24"/>
        </w:rPr>
      </w:pPr>
    </w:p>
    <w:p w:rsidR="009D605F" w:rsidRDefault="009D605F" w:rsidP="009D60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605F">
        <w:rPr>
          <w:color w:val="000000"/>
          <w:sz w:val="24"/>
          <w:szCs w:val="24"/>
        </w:rPr>
        <w:t>Zarządzenie wchodzi w życie z dniem podjęcia.</w:t>
      </w:r>
    </w:p>
    <w:p w:rsidR="009D605F" w:rsidRDefault="009D605F" w:rsidP="009D605F">
      <w:pPr>
        <w:spacing w:line="360" w:lineRule="auto"/>
        <w:jc w:val="both"/>
        <w:rPr>
          <w:color w:val="000000"/>
          <w:sz w:val="24"/>
        </w:rPr>
      </w:pPr>
    </w:p>
    <w:p w:rsidR="009D605F" w:rsidRDefault="009D605F" w:rsidP="009D60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D605F" w:rsidRDefault="009D605F" w:rsidP="009D60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D605F" w:rsidRPr="009D605F" w:rsidRDefault="009D605F" w:rsidP="009D60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605F" w:rsidRPr="009D605F" w:rsidSect="009D60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5F" w:rsidRDefault="009D605F">
      <w:r>
        <w:separator/>
      </w:r>
    </w:p>
  </w:endnote>
  <w:endnote w:type="continuationSeparator" w:id="0">
    <w:p w:rsidR="009D605F" w:rsidRDefault="009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5F" w:rsidRDefault="009D605F">
      <w:r>
        <w:separator/>
      </w:r>
    </w:p>
  </w:footnote>
  <w:footnote w:type="continuationSeparator" w:id="0">
    <w:p w:rsidR="009D605F" w:rsidRDefault="009D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18r."/>
    <w:docVar w:name="AktNr" w:val="300/2018/P"/>
    <w:docVar w:name="Sprawa" w:val="odwołania pani Ewy Baranowskiej ze stanowiska dyrektora Zespołu Szkół nr 8 w Poznaniu, ul. Jarochowskiego 62."/>
  </w:docVars>
  <w:rsids>
    <w:rsidRoot w:val="009D605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6CEA"/>
    <w:rsid w:val="00853287"/>
    <w:rsid w:val="00860838"/>
    <w:rsid w:val="008627D3"/>
    <w:rsid w:val="00931FB0"/>
    <w:rsid w:val="009711FF"/>
    <w:rsid w:val="009773E3"/>
    <w:rsid w:val="009D605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3241-1954-433D-AAFD-05B6890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138</Words>
  <Characters>663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2018-04-20T11:11:00Z</dcterms:created>
  <dcterms:modified xsi:type="dcterms:W3CDTF">2018-04-20T11:11:00Z</dcterms:modified>
</cp:coreProperties>
</file>