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7398">
              <w:rPr>
                <w:b/>
              </w:rPr>
              <w:fldChar w:fldCharType="separate"/>
            </w:r>
            <w:r w:rsidR="00F47398">
              <w:rPr>
                <w:b/>
              </w:rPr>
              <w:t>odwołania pani Ewy Baranowskiej ze stanowiska dyrektora Zespołu Szkół nr 8 w Poznaniu, ul. Jarochowskiego 62.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7398" w:rsidRDefault="00FA63B5" w:rsidP="00F47398">
      <w:pPr>
        <w:spacing w:line="360" w:lineRule="auto"/>
        <w:jc w:val="both"/>
      </w:pPr>
      <w:bookmarkStart w:id="2" w:name="z1"/>
      <w:bookmarkEnd w:id="2"/>
    </w:p>
    <w:p w:rsidR="00F47398" w:rsidRDefault="00F47398" w:rsidP="00F47398">
      <w:pPr>
        <w:spacing w:line="360" w:lineRule="auto"/>
        <w:jc w:val="both"/>
        <w:rPr>
          <w:color w:val="000000"/>
        </w:rPr>
      </w:pPr>
      <w:r w:rsidRPr="00F47398">
        <w:rPr>
          <w:color w:val="000000"/>
        </w:rPr>
        <w:t>Pani Ewa Baranowska dnia 27 marca 2018 r. złożyła wniosek o rozwiązanie stosunku pracy z</w:t>
      </w:r>
      <w:r w:rsidR="00F56F3A">
        <w:rPr>
          <w:color w:val="000000"/>
        </w:rPr>
        <w:t> </w:t>
      </w:r>
      <w:r w:rsidRPr="00F47398">
        <w:rPr>
          <w:color w:val="000000"/>
        </w:rPr>
        <w:t>dniem 30 czerwca 2018 r. Wyżej wymieniona ma powierzone stanowisko dyrektora Zespołu Szkół nr 8 w Poznaniu do 31 sierpnia 2020 r., dlatego zachodzi konieczność odwołania jej ze stanowiska z dniem 30 czerwca 2018 r.</w:t>
      </w:r>
    </w:p>
    <w:p w:rsidR="00F47398" w:rsidRDefault="00F47398" w:rsidP="00F47398">
      <w:pPr>
        <w:spacing w:line="360" w:lineRule="auto"/>
        <w:jc w:val="both"/>
      </w:pPr>
    </w:p>
    <w:p w:rsidR="00F47398" w:rsidRDefault="00F47398" w:rsidP="00F47398">
      <w:pPr>
        <w:keepNext/>
        <w:spacing w:line="360" w:lineRule="auto"/>
        <w:jc w:val="center"/>
      </w:pPr>
      <w:r>
        <w:t>ZASTĘPCA DYREKTORA</w:t>
      </w:r>
    </w:p>
    <w:p w:rsidR="00F47398" w:rsidRPr="00F47398" w:rsidRDefault="00F47398" w:rsidP="00F47398">
      <w:pPr>
        <w:keepNext/>
        <w:spacing w:line="360" w:lineRule="auto"/>
        <w:jc w:val="center"/>
      </w:pPr>
      <w:r>
        <w:t>(-) Wiesław Banaś</w:t>
      </w:r>
    </w:p>
    <w:sectPr w:rsidR="00F47398" w:rsidRPr="00F47398" w:rsidSect="00F473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98" w:rsidRDefault="00F47398">
      <w:r>
        <w:separator/>
      </w:r>
    </w:p>
  </w:endnote>
  <w:endnote w:type="continuationSeparator" w:id="0">
    <w:p w:rsidR="00F47398" w:rsidRDefault="00F4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98" w:rsidRDefault="00F47398">
      <w:r>
        <w:separator/>
      </w:r>
    </w:p>
  </w:footnote>
  <w:footnote w:type="continuationSeparator" w:id="0">
    <w:p w:rsidR="00F47398" w:rsidRDefault="00F4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Ewy Baranowskiej ze stanowiska dyrektora Zespołu Szkół nr 8 w Poznaniu, ul. Jarochowskiego 62."/>
  </w:docVars>
  <w:rsids>
    <w:rsidRoot w:val="00F4739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47398"/>
    <w:rsid w:val="00F56F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58FA-8D7B-475B-A064-A65ACB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485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2018-04-20T11:12:00Z</dcterms:created>
  <dcterms:modified xsi:type="dcterms:W3CDTF">2018-04-20T11:12:00Z</dcterms:modified>
</cp:coreProperties>
</file>