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A978F2">
              <w:rPr>
                <w:b/>
              </w:rPr>
              <w:fldChar w:fldCharType="separate"/>
            </w:r>
            <w:r w:rsidR="00A978F2">
              <w:rPr>
                <w:b/>
              </w:rPr>
              <w:t>odwołania pani Izabeli Pankalli ze stanowiska dyrektora Domu Pomocy Społecznej w Poznaniu, przy ul. Niedziałkowskiego 22.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A978F2" w:rsidRDefault="00FA63B5" w:rsidP="00A978F2">
      <w:pPr>
        <w:spacing w:line="360" w:lineRule="auto"/>
        <w:jc w:val="both"/>
      </w:pPr>
      <w:bookmarkStart w:id="2" w:name="z1"/>
      <w:bookmarkEnd w:id="2"/>
    </w:p>
    <w:p w:rsidR="00A978F2" w:rsidRPr="00A978F2" w:rsidRDefault="00A978F2" w:rsidP="00A978F2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978F2">
        <w:rPr>
          <w:color w:val="000000"/>
        </w:rPr>
        <w:t>Zgodnie z art. 30 ust. 2 pkt 5 ustawy z dnia 8 marca 1990 r. o samorządzie gminnym w zw. z</w:t>
      </w:r>
      <w:r w:rsidR="002F680A">
        <w:rPr>
          <w:color w:val="000000"/>
        </w:rPr>
        <w:t> </w:t>
      </w:r>
      <w:r w:rsidRPr="00A978F2">
        <w:rPr>
          <w:color w:val="000000"/>
        </w:rPr>
        <w:t>art. 92 ust. 1 pkt 2 ustawy z dnia 5 czerwca 1998 r. o samorządzie powiatowym do zadań Prezydenta należy zatrudnianie i zwalnianie kierowników gminnych jednostek organizacyjnych.</w:t>
      </w:r>
    </w:p>
    <w:p w:rsidR="00A978F2" w:rsidRDefault="00A978F2" w:rsidP="00A978F2">
      <w:pPr>
        <w:spacing w:line="360" w:lineRule="auto"/>
        <w:jc w:val="both"/>
        <w:rPr>
          <w:color w:val="000000"/>
        </w:rPr>
      </w:pPr>
      <w:r w:rsidRPr="00A978F2">
        <w:rPr>
          <w:color w:val="000000"/>
        </w:rPr>
        <w:t>W związku z rezygnacją pani Izabeli Pankalli ze stanowiska dyrektora Domu Pomocy Społecznej w Poznaniu, wyrażoną w piśmie przekazanym 26 stycznia 2018 r. do Wydziału Zdrowia i Spraw Społecznych, odwołuje się wyżej wymienioną</w:t>
      </w:r>
      <w:r w:rsidRPr="00A978F2">
        <w:rPr>
          <w:color w:val="FF0000"/>
        </w:rPr>
        <w:t xml:space="preserve"> </w:t>
      </w:r>
      <w:r w:rsidRPr="00A978F2">
        <w:rPr>
          <w:color w:val="000000"/>
        </w:rPr>
        <w:t>z dniem 30 kwietnia 2018 r. ze stanowiska dyrektora Domu Pomocy Społecznej w Poznaniu.</w:t>
      </w:r>
    </w:p>
    <w:p w:rsidR="00A978F2" w:rsidRDefault="00A978F2" w:rsidP="00A978F2">
      <w:pPr>
        <w:spacing w:line="360" w:lineRule="auto"/>
        <w:jc w:val="both"/>
      </w:pPr>
    </w:p>
    <w:p w:rsidR="00A978F2" w:rsidRDefault="00A978F2" w:rsidP="00A978F2">
      <w:pPr>
        <w:keepNext/>
        <w:spacing w:line="360" w:lineRule="auto"/>
        <w:jc w:val="center"/>
      </w:pPr>
      <w:r>
        <w:t>ZASTĘPCA DYREKTORA</w:t>
      </w:r>
    </w:p>
    <w:p w:rsidR="00A978F2" w:rsidRPr="00A978F2" w:rsidRDefault="00A978F2" w:rsidP="00A978F2">
      <w:pPr>
        <w:keepNext/>
        <w:spacing w:line="360" w:lineRule="auto"/>
        <w:jc w:val="center"/>
      </w:pPr>
      <w:r>
        <w:t>(-) Dorota Potejko</w:t>
      </w:r>
    </w:p>
    <w:sectPr w:rsidR="00A978F2" w:rsidRPr="00A978F2" w:rsidSect="00A978F2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78F2" w:rsidRDefault="00A978F2">
      <w:r>
        <w:separator/>
      </w:r>
    </w:p>
  </w:endnote>
  <w:endnote w:type="continuationSeparator" w:id="0">
    <w:p w:rsidR="00A978F2" w:rsidRDefault="00A97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78F2" w:rsidRDefault="00A978F2">
      <w:r>
        <w:separator/>
      </w:r>
    </w:p>
  </w:footnote>
  <w:footnote w:type="continuationSeparator" w:id="0">
    <w:p w:rsidR="00A978F2" w:rsidRDefault="00A978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odwołania pani Izabeli Pankalli ze stanowiska dyrektora Domu Pomocy Społecznej w Poznaniu, przy ul. Niedziałkowskiego 22."/>
  </w:docVars>
  <w:rsids>
    <w:rsidRoot w:val="00A978F2"/>
    <w:rsid w:val="000607A3"/>
    <w:rsid w:val="001B1D53"/>
    <w:rsid w:val="0022095A"/>
    <w:rsid w:val="002946C5"/>
    <w:rsid w:val="002C29F3"/>
    <w:rsid w:val="002F680A"/>
    <w:rsid w:val="00796326"/>
    <w:rsid w:val="00A87E1B"/>
    <w:rsid w:val="00A978F2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5CEFC6-CCDE-41F5-B235-869CE3630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132</Words>
  <Characters>731</Characters>
  <Application>Microsoft Office Word</Application>
  <DocSecurity>0</DocSecurity>
  <Lines>22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2018-04-25T06:24:00Z</dcterms:created>
  <dcterms:modified xsi:type="dcterms:W3CDTF">2018-04-25T06:24:00Z</dcterms:modified>
</cp:coreProperties>
</file>