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3D5F">
              <w:rPr>
                <w:b/>
              </w:rPr>
              <w:fldChar w:fldCharType="separate"/>
            </w:r>
            <w:r w:rsidR="00493D5F">
              <w:rPr>
                <w:b/>
              </w:rPr>
              <w:t>nawiązania stosunku pracy z panem Michałem Nierodą na stanowisku dyrektora Domu Pomocy Społecznej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3D5F" w:rsidRDefault="00FA63B5" w:rsidP="00493D5F">
      <w:pPr>
        <w:spacing w:line="360" w:lineRule="auto"/>
        <w:jc w:val="both"/>
      </w:pPr>
      <w:bookmarkStart w:id="2" w:name="z1"/>
      <w:bookmarkEnd w:id="2"/>
    </w:p>
    <w:p w:rsidR="00493D5F" w:rsidRPr="00493D5F" w:rsidRDefault="00493D5F" w:rsidP="00493D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93D5F">
        <w:rPr>
          <w:color w:val="000000"/>
          <w:szCs w:val="20"/>
        </w:rPr>
        <w:t>Zgodnie z art. 30 ust. 2 pkt 5 ustawy o samorządzie gminnym, w związku z art. 92 ust. 1 pkt 2</w:t>
      </w:r>
      <w:r w:rsidR="00F24FD4">
        <w:rPr>
          <w:color w:val="000000"/>
          <w:szCs w:val="20"/>
        </w:rPr>
        <w:t> </w:t>
      </w:r>
      <w:r w:rsidRPr="00493D5F">
        <w:rPr>
          <w:color w:val="000000"/>
          <w:szCs w:val="20"/>
        </w:rPr>
        <w:t>ustawy o samorządzie powiatowym, zatrudnianie i zwalnianie kierowników gminnych jednostek organizacyjnych należy do zadań prezydenta miasta.</w:t>
      </w:r>
    </w:p>
    <w:p w:rsidR="00493D5F" w:rsidRPr="00493D5F" w:rsidRDefault="00493D5F" w:rsidP="00493D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93D5F">
        <w:rPr>
          <w:color w:val="000000"/>
          <w:szCs w:val="20"/>
        </w:rPr>
        <w:t>W związku z odwołaniem dyrektora Domu Pomocy Społecznej przy ul. Niedziałkowskiego 22 w Poznaniu zaistniała konieczność wyboru nowego dyrektora. W wyniku przeprowadzonego postępowania konkursowego podjęto decyzję o zawarciu umowy o pracę z</w:t>
      </w:r>
      <w:r w:rsidR="00F24FD4">
        <w:rPr>
          <w:color w:val="000000"/>
          <w:szCs w:val="20"/>
        </w:rPr>
        <w:t> </w:t>
      </w:r>
      <w:r w:rsidRPr="00493D5F">
        <w:rPr>
          <w:color w:val="000000"/>
          <w:szCs w:val="20"/>
        </w:rPr>
        <w:t>panem Michałem Nierodą na stanowisku dyrektora Domu Pomocy Społecznej w Poznaniu z</w:t>
      </w:r>
      <w:r w:rsidR="00F24FD4">
        <w:rPr>
          <w:color w:val="000000"/>
          <w:szCs w:val="20"/>
        </w:rPr>
        <w:t> </w:t>
      </w:r>
      <w:r w:rsidRPr="00493D5F">
        <w:rPr>
          <w:color w:val="000000"/>
          <w:szCs w:val="20"/>
        </w:rPr>
        <w:t xml:space="preserve">dniem 1 maja 2018 r. </w:t>
      </w:r>
    </w:p>
    <w:p w:rsidR="00493D5F" w:rsidRDefault="00493D5F" w:rsidP="00493D5F">
      <w:pPr>
        <w:spacing w:line="360" w:lineRule="auto"/>
        <w:jc w:val="both"/>
        <w:rPr>
          <w:color w:val="000000"/>
          <w:szCs w:val="20"/>
        </w:rPr>
      </w:pPr>
      <w:r w:rsidRPr="00493D5F">
        <w:rPr>
          <w:color w:val="000000"/>
          <w:szCs w:val="20"/>
        </w:rPr>
        <w:t>W związku z powyższym wydanie powyższego zarządzenia jest zasadne.</w:t>
      </w:r>
    </w:p>
    <w:p w:rsidR="00493D5F" w:rsidRDefault="00493D5F" w:rsidP="00493D5F">
      <w:pPr>
        <w:spacing w:line="360" w:lineRule="auto"/>
        <w:jc w:val="both"/>
      </w:pPr>
    </w:p>
    <w:p w:rsidR="00493D5F" w:rsidRDefault="00493D5F" w:rsidP="00493D5F">
      <w:pPr>
        <w:keepNext/>
        <w:spacing w:line="360" w:lineRule="auto"/>
        <w:jc w:val="center"/>
      </w:pPr>
      <w:r>
        <w:t>ZASTĘPCA DYREKTORA</w:t>
      </w:r>
    </w:p>
    <w:p w:rsidR="00493D5F" w:rsidRPr="00493D5F" w:rsidRDefault="00493D5F" w:rsidP="00493D5F">
      <w:pPr>
        <w:keepNext/>
        <w:spacing w:line="360" w:lineRule="auto"/>
        <w:jc w:val="center"/>
      </w:pPr>
      <w:r>
        <w:t>(-) Dorota Potejko</w:t>
      </w:r>
    </w:p>
    <w:sectPr w:rsidR="00493D5F" w:rsidRPr="00493D5F" w:rsidSect="00493D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5F" w:rsidRDefault="00493D5F">
      <w:r>
        <w:separator/>
      </w:r>
    </w:p>
  </w:endnote>
  <w:endnote w:type="continuationSeparator" w:id="0">
    <w:p w:rsidR="00493D5F" w:rsidRDefault="0049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5F" w:rsidRDefault="00493D5F">
      <w:r>
        <w:separator/>
      </w:r>
    </w:p>
  </w:footnote>
  <w:footnote w:type="continuationSeparator" w:id="0">
    <w:p w:rsidR="00493D5F" w:rsidRDefault="00493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em Michałem Nierodą na stanowisku dyrektora Domu Pomocy Społecznej w Poznaniu."/>
  </w:docVars>
  <w:rsids>
    <w:rsidRoot w:val="00493D5F"/>
    <w:rsid w:val="000607A3"/>
    <w:rsid w:val="001B1D53"/>
    <w:rsid w:val="0022095A"/>
    <w:rsid w:val="002946C5"/>
    <w:rsid w:val="002C29F3"/>
    <w:rsid w:val="00493D5F"/>
    <w:rsid w:val="00796326"/>
    <w:rsid w:val="00A87E1B"/>
    <w:rsid w:val="00AA04BE"/>
    <w:rsid w:val="00BB1A14"/>
    <w:rsid w:val="00F24FD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CC61-0D63-48CC-B932-F531E71A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130</Words>
  <Characters>786</Characters>
  <Application>Microsoft Office Word</Application>
  <DocSecurity>0</DocSecurity>
  <Lines>23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2018-04-25T06:28:00Z</dcterms:created>
  <dcterms:modified xsi:type="dcterms:W3CDTF">2018-04-25T06:28:00Z</dcterms:modified>
</cp:coreProperties>
</file>