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D3FF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3FF0">
              <w:rPr>
                <w:b/>
              </w:rPr>
              <w:fldChar w:fldCharType="separate"/>
            </w:r>
            <w:r w:rsidR="005D3FF0">
              <w:rPr>
                <w:b/>
              </w:rPr>
              <w:t>rozstrzygnięcia otwartego konkursu ofert na powierzenie realizacji zadań publicznych w sferze ekologii i ochrony zwierząt oraz ochrony dziedzictwa przyrodniczego w 2018 roku przez organizacje pozarządowe oraz podmioty, o których mowa w art. 3 ust. 3 ustawy z dnia 24.04.2003 r.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3FF0" w:rsidRDefault="00FA63B5" w:rsidP="005D3FF0">
      <w:pPr>
        <w:spacing w:line="360" w:lineRule="auto"/>
        <w:jc w:val="both"/>
      </w:pPr>
      <w:bookmarkStart w:id="2" w:name="z1"/>
      <w:bookmarkEnd w:id="2"/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Rada Miasta Poznania w dniu 21 listopada 2017 roku przyjęła uchwałę Nr LVII/1066/VII/2017 w sprawie Rocznego Programu Współpracy Miasta Poznania z</w:t>
      </w:r>
      <w:r w:rsidR="00A912B1">
        <w:rPr>
          <w:color w:val="000000"/>
        </w:rPr>
        <w:t> </w:t>
      </w:r>
      <w:r w:rsidRPr="005D3FF0">
        <w:rPr>
          <w:color w:val="000000"/>
        </w:rPr>
        <w:t>Organizacjami Pozarządowymi oraz podmiotami, o których mowa w art. 3 ust. 3 ustawy z</w:t>
      </w:r>
      <w:r w:rsidR="00A912B1">
        <w:rPr>
          <w:color w:val="000000"/>
        </w:rPr>
        <w:t> </w:t>
      </w:r>
      <w:r w:rsidRPr="005D3FF0">
        <w:rPr>
          <w:color w:val="000000"/>
        </w:rPr>
        <w:t>24 kwietnia 2003 roku o działalności pożytku publicznego i o wolontariacie na 2018 rok. Program określił kierunki współpracy z ww. jednostkami w obszarze ekologii i ochrony zwierząt oraz ochrony dziedzictwa przyrodniczego.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W związku z powyższym Wydział Ochrony Środowiska, jako</w:t>
      </w:r>
      <w:r w:rsidRPr="005D3FF0">
        <w:rPr>
          <w:color w:val="FF0000"/>
        </w:rPr>
        <w:t xml:space="preserve"> </w:t>
      </w:r>
      <w:r w:rsidRPr="005D3FF0">
        <w:rPr>
          <w:color w:val="000000"/>
        </w:rPr>
        <w:t xml:space="preserve">jednostka koordynująca, zgodnie z zarządzeniem Nr 254/2017/P Prezydenta Miasta Poznania z dnia 18 kwietnia 2017 roku w sprawie procedowania przy zlecaniu zadań publicznych w trybie ustawy z dnia 24 kwietnia 2003 roku o działalności pożytku publicznego i o wolontariacie ze zmianami, ogłosił otwarty konkurs ofert na realizację zadań w przedmiotowym obszarze. 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 xml:space="preserve">Termin składania ofert wyznaczono na okres od 19 marca do 9 kwietnia włącznie. W okresie tym złożono 24 oferty. 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Do oceny złożonych ofert, zarządzeniem Prezydenta Miasta Poznania Nr 226/2018/P z dnia 22 marca 2018 r., powołana została Komisja Konkursowa, w skład której weszli dwaj przedstawiciele Wydziału Ochrony Środowiska oraz dwaj przedstawiciele organizacji pozarządowych.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Komisja Konkursowa w ocenie złożonych ofert kierowała się kryteriami określonymi w</w:t>
      </w:r>
      <w:r w:rsidR="00A912B1">
        <w:rPr>
          <w:color w:val="000000"/>
        </w:rPr>
        <w:t> </w:t>
      </w:r>
      <w:r w:rsidRPr="005D3FF0">
        <w:rPr>
          <w:color w:val="000000"/>
        </w:rPr>
        <w:t>ustawie o działalności pożytku publicznego i o wolontariacie z dnia 24 kwietnia 2003 r.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Zarządzenie jest wynikiem prac Komisji, która spotkała się na posiedzeniu w dniu 19 kwietnia 2018 r. Do postępowania konkursowego zostało dopuszczone 18 ofert, natomiast 6</w:t>
      </w:r>
      <w:r w:rsidR="00A912B1">
        <w:rPr>
          <w:color w:val="000000"/>
        </w:rPr>
        <w:t> </w:t>
      </w:r>
      <w:r w:rsidRPr="005D3FF0">
        <w:rPr>
          <w:color w:val="000000"/>
        </w:rPr>
        <w:t>ofert miało braki formalne, w związku z czym nie zostały dopuszczone do postępowania. W</w:t>
      </w:r>
      <w:r w:rsidR="00A912B1">
        <w:rPr>
          <w:color w:val="000000"/>
        </w:rPr>
        <w:t> </w:t>
      </w:r>
      <w:r w:rsidRPr="005D3FF0">
        <w:rPr>
          <w:color w:val="000000"/>
        </w:rPr>
        <w:t>trakcie prac członkowie Komisji dokonywali oceny poszczególnych ofert w sposób indywidualny, ustalając ich ranking według kryteriów punktowych. W wyniku oceny 10 ofert zostało zaopiniowanych pozytywnie, uzyskując średnią liczbę punktów powyżej 51%. 8 ofert zostało zaopiniowanych negatywnie. Oferty, którym przyznano dotację z budżetu Miasta Poznania, przedkłada się w załączniku nr 1, oferty, którym nie przyznano dotacji –</w:t>
      </w:r>
      <w:r w:rsidR="00A912B1">
        <w:rPr>
          <w:color w:val="000000"/>
        </w:rPr>
        <w:t> </w:t>
      </w:r>
      <w:r w:rsidRPr="005D3FF0">
        <w:rPr>
          <w:color w:val="000000"/>
        </w:rPr>
        <w:t>w</w:t>
      </w:r>
      <w:r w:rsidR="00A912B1">
        <w:rPr>
          <w:color w:val="000000"/>
        </w:rPr>
        <w:t> </w:t>
      </w:r>
      <w:r w:rsidRPr="005D3FF0">
        <w:rPr>
          <w:color w:val="000000"/>
        </w:rPr>
        <w:t>załączniku nr 2, natomiast oferty, które nie spełniły warunków formalnych – w załączniku nr 3.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Oferty zaopiniowane pozytywnie przez Komisję Konkursową zostały poddane analizie w</w:t>
      </w:r>
      <w:r w:rsidR="00A912B1">
        <w:rPr>
          <w:color w:val="000000"/>
        </w:rPr>
        <w:t> </w:t>
      </w:r>
      <w:r w:rsidRPr="005D3FF0">
        <w:rPr>
          <w:color w:val="000000"/>
        </w:rPr>
        <w:t>zakresie celowości i efektywności. Ponadto spełniają one</w:t>
      </w:r>
      <w:r w:rsidRPr="005D3FF0">
        <w:rPr>
          <w:color w:val="FF0000"/>
        </w:rPr>
        <w:t xml:space="preserve"> </w:t>
      </w:r>
      <w:r w:rsidRPr="005D3FF0">
        <w:rPr>
          <w:color w:val="000000"/>
        </w:rPr>
        <w:t>warunek art. 7 ust. 1 ustawy o</w:t>
      </w:r>
      <w:r w:rsidR="00A912B1">
        <w:rPr>
          <w:color w:val="000000"/>
        </w:rPr>
        <w:t> </w:t>
      </w:r>
      <w:r w:rsidRPr="005D3FF0">
        <w:rPr>
          <w:color w:val="000000"/>
        </w:rPr>
        <w:t>samorządzie gminnym, czyli są zadaniami Miasta Poznania.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Zgodnie z § 5 ust. 8 zarządzenia Nr 254/2017/P Prezydenta Miasta Poznania z dnia 18 kwietnia 2018 r. w sprawie procedowania przy zlecaniu zadań publicznych w trybie ustawy z</w:t>
      </w:r>
      <w:r w:rsidR="00A912B1">
        <w:rPr>
          <w:color w:val="000000"/>
        </w:rPr>
        <w:t> </w:t>
      </w:r>
      <w:r w:rsidRPr="005D3FF0">
        <w:rPr>
          <w:color w:val="000000"/>
        </w:rPr>
        <w:t>dnia 24 kwietnia 2003 o działalności pożytku publicznego i o wolontariacie ze zmianami, ostatecznego wyboru najkorzystniejszych ofert dokonuje Prezydent w formie zarządzenia.</w:t>
      </w:r>
    </w:p>
    <w:p w:rsidR="005D3FF0" w:rsidRPr="005D3FF0" w:rsidRDefault="005D3FF0" w:rsidP="005D3FF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3FF0">
        <w:rPr>
          <w:color w:val="000000"/>
        </w:rPr>
        <w:t>W świetle powyższego przyjęcie zarządzenia jest zasadne.</w:t>
      </w:r>
    </w:p>
    <w:p w:rsidR="005D3FF0" w:rsidRDefault="005D3FF0" w:rsidP="005D3FF0">
      <w:pPr>
        <w:spacing w:line="360" w:lineRule="auto"/>
        <w:jc w:val="both"/>
      </w:pPr>
    </w:p>
    <w:p w:rsidR="005D3FF0" w:rsidRDefault="005D3FF0" w:rsidP="005D3FF0">
      <w:pPr>
        <w:spacing w:line="360" w:lineRule="auto"/>
        <w:jc w:val="both"/>
      </w:pPr>
    </w:p>
    <w:p w:rsidR="005D3FF0" w:rsidRDefault="005D3FF0" w:rsidP="005D3FF0">
      <w:pPr>
        <w:keepNext/>
        <w:spacing w:line="360" w:lineRule="auto"/>
        <w:jc w:val="center"/>
      </w:pPr>
      <w:r>
        <w:t>DYREKTOR WYDZIAŁU</w:t>
      </w:r>
    </w:p>
    <w:p w:rsidR="005D3FF0" w:rsidRPr="005D3FF0" w:rsidRDefault="005D3FF0" w:rsidP="005D3FF0">
      <w:pPr>
        <w:keepNext/>
        <w:spacing w:line="360" w:lineRule="auto"/>
        <w:jc w:val="center"/>
      </w:pPr>
      <w:r>
        <w:t>(-) mgr.inż. Leszek Kurek</w:t>
      </w:r>
    </w:p>
    <w:sectPr w:rsidR="005D3FF0" w:rsidRPr="005D3FF0" w:rsidSect="005D3F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F0" w:rsidRDefault="005D3FF0">
      <w:r>
        <w:separator/>
      </w:r>
    </w:p>
  </w:endnote>
  <w:endnote w:type="continuationSeparator" w:id="0">
    <w:p w:rsidR="005D3FF0" w:rsidRDefault="005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F0" w:rsidRDefault="005D3FF0">
      <w:r>
        <w:separator/>
      </w:r>
    </w:p>
  </w:footnote>
  <w:footnote w:type="continuationSeparator" w:id="0">
    <w:p w:rsidR="005D3FF0" w:rsidRDefault="005D3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a powierzenie realizacji zadań publicznych w sferze ekologii i ochrony zwierząt oraz ochrony dziedzictwa przyrodniczego w 2018 roku przez organizacje pozarządowe oraz podmioty, o których mowa w art. 3 ust. 3 ustawy z dnia 24.04.2003 r. o działalności pożytku publicznego i o wolontariacie."/>
  </w:docVars>
  <w:rsids>
    <w:rsidRoot w:val="005D3FF0"/>
    <w:rsid w:val="000607A3"/>
    <w:rsid w:val="001B1D53"/>
    <w:rsid w:val="0022095A"/>
    <w:rsid w:val="002946C5"/>
    <w:rsid w:val="002C29F3"/>
    <w:rsid w:val="005D3FF0"/>
    <w:rsid w:val="00796326"/>
    <w:rsid w:val="00A87E1B"/>
    <w:rsid w:val="00A912B1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C058-A141-44BA-B358-A3BB0BC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470</Words>
  <Characters>2864</Characters>
  <Application>Microsoft Office Word</Application>
  <DocSecurity>0</DocSecurity>
  <Lines>55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2018-04-26T07:55:00Z</dcterms:created>
  <dcterms:modified xsi:type="dcterms:W3CDTF">2018-04-26T07:55:00Z</dcterms:modified>
</cp:coreProperties>
</file>