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5B2330">
          <w:t>329/2018/P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5B2330">
        <w:rPr>
          <w:b/>
          <w:sz w:val="28"/>
        </w:rPr>
        <w:fldChar w:fldCharType="separate"/>
      </w:r>
      <w:r w:rsidR="005B2330">
        <w:rPr>
          <w:b/>
          <w:sz w:val="28"/>
        </w:rPr>
        <w:t>9 maja 2018r.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B233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5B2330">
              <w:rPr>
                <w:b/>
                <w:sz w:val="24"/>
                <w:szCs w:val="24"/>
              </w:rPr>
              <w:fldChar w:fldCharType="separate"/>
            </w:r>
            <w:r w:rsidR="005B2330">
              <w:rPr>
                <w:b/>
                <w:sz w:val="24"/>
                <w:szCs w:val="24"/>
              </w:rPr>
              <w:t xml:space="preserve">zarządzenie w sprawie zasad prowadzenia rozliczeń podatku od towarów i usług oraz sporządzania deklaracji VAT-7 przez Miasto Poznań.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5B2330" w:rsidP="005B233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5B2330">
        <w:rPr>
          <w:color w:val="000000"/>
          <w:sz w:val="24"/>
        </w:rPr>
        <w:t>Na podstawie obwieszczenia Nr 1/2018 Prezydenta Miasta Poznania z dnia 29 marca 2018 r.  zarządza się, co następuje:</w:t>
      </w:r>
    </w:p>
    <w:p w:rsidR="005B2330" w:rsidRDefault="005B2330" w:rsidP="005B233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5B2330" w:rsidRDefault="005B2330" w:rsidP="005B2330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5B2330" w:rsidRDefault="005B2330" w:rsidP="005B2330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5B2330" w:rsidRPr="005B2330" w:rsidRDefault="005B2330" w:rsidP="005B233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5B2330">
        <w:rPr>
          <w:color w:val="000000"/>
          <w:sz w:val="24"/>
          <w:szCs w:val="24"/>
        </w:rPr>
        <w:t>W zarządzeniu Nr 64/2016/P Prezydenta Miasta Poznania w sprawie zasad prowadzenia rozliczeń podatku od towarów i usług oraz sporządzania deklaracji VAT-7 przez Miasto Poznań, zmienionym zarządzeniem Nr 595/2016/P Prezydenta Miasta Poznania z dnia 1</w:t>
      </w:r>
      <w:r w:rsidR="00272275">
        <w:rPr>
          <w:color w:val="000000"/>
          <w:sz w:val="24"/>
          <w:szCs w:val="24"/>
        </w:rPr>
        <w:t> </w:t>
      </w:r>
      <w:r w:rsidRPr="005B2330">
        <w:rPr>
          <w:color w:val="000000"/>
          <w:sz w:val="24"/>
          <w:szCs w:val="24"/>
        </w:rPr>
        <w:t>sierpnia 2016 r., wprowadza się następujące zmiany:</w:t>
      </w:r>
    </w:p>
    <w:p w:rsidR="005B2330" w:rsidRPr="005B2330" w:rsidRDefault="005B2330" w:rsidP="005B233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B2330">
        <w:rPr>
          <w:color w:val="000000"/>
          <w:sz w:val="24"/>
          <w:szCs w:val="24"/>
        </w:rPr>
        <w:t>"1) § 2 otrzymuje brzmienie:</w:t>
      </w:r>
    </w:p>
    <w:p w:rsidR="005B2330" w:rsidRPr="005B2330" w:rsidRDefault="005B2330" w:rsidP="005B233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5B2330">
        <w:rPr>
          <w:color w:val="000000"/>
          <w:sz w:val="24"/>
          <w:szCs w:val="24"/>
        </w:rPr>
        <w:t>1. Dyrektorów oraz Kierowników jednostek budżetowych, samorządowych zakładów budżetowych i jednostek księgujących Urzędu Miasta Poznania zobowiązuje się do:</w:t>
      </w:r>
    </w:p>
    <w:p w:rsidR="005B2330" w:rsidRPr="005B2330" w:rsidRDefault="005B2330" w:rsidP="005B233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5B2330">
        <w:rPr>
          <w:color w:val="000000"/>
          <w:sz w:val="24"/>
          <w:szCs w:val="24"/>
        </w:rPr>
        <w:t>1) prowadzenia rozliczeń z tytułu podatku VAT związanych z działalnością prowadzoną przez te jednostki;</w:t>
      </w:r>
    </w:p>
    <w:p w:rsidR="005B2330" w:rsidRPr="005B2330" w:rsidRDefault="005B2330" w:rsidP="005B2330">
      <w:pPr>
        <w:tabs>
          <w:tab w:val="left" w:pos="1276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5B2330">
        <w:rPr>
          <w:color w:val="000000"/>
          <w:sz w:val="24"/>
          <w:szCs w:val="24"/>
        </w:rPr>
        <w:t>2) sporządzania „cząstkowych” ewidencji (rejestrów) VAT, w których będą ujmowane czynności (transakcje) wykonywane przez te jednostki oraz wartość towarów i usług nabywanych przez jednostki w związku z prowadzoną przez nie działalnością;</w:t>
      </w:r>
    </w:p>
    <w:p w:rsidR="005B2330" w:rsidRPr="005B2330" w:rsidRDefault="005B2330" w:rsidP="005B2330">
      <w:pPr>
        <w:tabs>
          <w:tab w:val="left" w:pos="1276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5B2330">
        <w:rPr>
          <w:color w:val="000000"/>
          <w:sz w:val="24"/>
          <w:szCs w:val="24"/>
        </w:rPr>
        <w:t>3) sporządzania tzw. „cząstkowych” deklaracji VAT dotyczących prowadzonej działalności;</w:t>
      </w:r>
    </w:p>
    <w:p w:rsidR="005B2330" w:rsidRPr="005B2330" w:rsidRDefault="005B2330" w:rsidP="005B2330">
      <w:pPr>
        <w:tabs>
          <w:tab w:val="left" w:pos="1276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5B2330">
        <w:rPr>
          <w:color w:val="000000"/>
          <w:sz w:val="24"/>
          <w:szCs w:val="24"/>
        </w:rPr>
        <w:t xml:space="preserve">4) sporządzania Jednolitych Plików Kontrolnych dla ewidencji zakupu i sprzedaży VAT (JPK_VAT). </w:t>
      </w:r>
    </w:p>
    <w:p w:rsidR="005B2330" w:rsidRPr="005B2330" w:rsidRDefault="005B2330" w:rsidP="005B233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5B2330">
        <w:rPr>
          <w:color w:val="000000"/>
          <w:sz w:val="24"/>
          <w:szCs w:val="24"/>
        </w:rPr>
        <w:t>2.    Na potrzeby scentralizowanych rozliczeń podatku VAT przyjmuje się podział jednostek i</w:t>
      </w:r>
      <w:r w:rsidR="00272275">
        <w:rPr>
          <w:color w:val="000000"/>
          <w:sz w:val="24"/>
          <w:szCs w:val="24"/>
        </w:rPr>
        <w:t> </w:t>
      </w:r>
      <w:r w:rsidRPr="005B2330">
        <w:rPr>
          <w:color w:val="000000"/>
          <w:sz w:val="24"/>
          <w:szCs w:val="24"/>
        </w:rPr>
        <w:t>ich nazwy ustalone w załączniku.";</w:t>
      </w:r>
    </w:p>
    <w:p w:rsidR="005B2330" w:rsidRDefault="005B2330" w:rsidP="005B233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r w:rsidRPr="005B2330">
        <w:rPr>
          <w:color w:val="000000"/>
          <w:sz w:val="24"/>
          <w:szCs w:val="24"/>
        </w:rPr>
        <w:lastRenderedPageBreak/>
        <w:t xml:space="preserve"> 2) uchyla się załącznik w dotychczasowym brzmieniu i wprowadza się załącznik w</w:t>
      </w:r>
      <w:r w:rsidR="00272275">
        <w:rPr>
          <w:color w:val="000000"/>
          <w:sz w:val="24"/>
          <w:szCs w:val="24"/>
        </w:rPr>
        <w:t> </w:t>
      </w:r>
      <w:r w:rsidRPr="005B2330">
        <w:rPr>
          <w:color w:val="000000"/>
          <w:sz w:val="24"/>
          <w:szCs w:val="24"/>
        </w:rPr>
        <w:t>brzmieniu stanowiącym załącznik do niniejszego zarządzenia.</w:t>
      </w:r>
    </w:p>
    <w:p w:rsidR="005B2330" w:rsidRDefault="005B2330" w:rsidP="005B233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5B2330" w:rsidRDefault="005B2330" w:rsidP="005B2330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5B2330" w:rsidRDefault="005B2330" w:rsidP="005B2330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5B2330" w:rsidRDefault="005B2330" w:rsidP="005B233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5B2330">
        <w:rPr>
          <w:color w:val="000000"/>
          <w:sz w:val="24"/>
          <w:szCs w:val="24"/>
        </w:rPr>
        <w:t xml:space="preserve">Zarządzenie wchodzi w życie z dniem podpisania, z mocą obowiązującą od dnia 1 stycznia  </w:t>
      </w:r>
      <w:r w:rsidR="00272275">
        <w:rPr>
          <w:color w:val="000000"/>
          <w:sz w:val="24"/>
          <w:szCs w:val="24"/>
        </w:rPr>
        <w:t> </w:t>
      </w:r>
      <w:r w:rsidRPr="005B2330">
        <w:rPr>
          <w:color w:val="000000"/>
          <w:sz w:val="24"/>
          <w:szCs w:val="24"/>
        </w:rPr>
        <w:t>2018 r.</w:t>
      </w:r>
    </w:p>
    <w:p w:rsidR="005B2330" w:rsidRDefault="005B2330" w:rsidP="005B233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5B2330" w:rsidRDefault="005B2330" w:rsidP="005B2330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5B2330" w:rsidRPr="005B2330" w:rsidRDefault="005B2330" w:rsidP="005B2330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5B2330" w:rsidRPr="005B2330" w:rsidSect="005B2330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330" w:rsidRDefault="005B2330">
      <w:r>
        <w:separator/>
      </w:r>
    </w:p>
  </w:endnote>
  <w:endnote w:type="continuationSeparator" w:id="0">
    <w:p w:rsidR="005B2330" w:rsidRDefault="005B2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330" w:rsidRDefault="005B2330">
      <w:r>
        <w:separator/>
      </w:r>
    </w:p>
  </w:footnote>
  <w:footnote w:type="continuationSeparator" w:id="0">
    <w:p w:rsidR="005B2330" w:rsidRDefault="005B23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9 maja 2018r."/>
    <w:docVar w:name="AktNr" w:val="329/2018/P"/>
    <w:docVar w:name="Sprawa" w:val="zarządzenie w sprawie zasad prowadzenia rozliczeń podatku od towarów i usług oraz sporządzania deklaracji VAT-7 przez Miasto Poznań. "/>
  </w:docVars>
  <w:rsids>
    <w:rsidRoot w:val="005B2330"/>
    <w:rsid w:val="0003528D"/>
    <w:rsid w:val="00072485"/>
    <w:rsid w:val="000A5BC9"/>
    <w:rsid w:val="000B2C44"/>
    <w:rsid w:val="000E2E12"/>
    <w:rsid w:val="00167A3B"/>
    <w:rsid w:val="0017594F"/>
    <w:rsid w:val="001E3D52"/>
    <w:rsid w:val="00272275"/>
    <w:rsid w:val="00326E26"/>
    <w:rsid w:val="003679C6"/>
    <w:rsid w:val="004A64F6"/>
    <w:rsid w:val="004C5AE8"/>
    <w:rsid w:val="00565809"/>
    <w:rsid w:val="005A6C39"/>
    <w:rsid w:val="005B2330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5F22F1-ED79-4784-A462-820D2EB86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258</Words>
  <Characters>1642</Characters>
  <Application>Microsoft Office Word</Application>
  <DocSecurity>0</DocSecurity>
  <Lines>46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2018-05-09T12:34:00Z</dcterms:created>
  <dcterms:modified xsi:type="dcterms:W3CDTF">2018-05-09T12:34:00Z</dcterms:modified>
</cp:coreProperties>
</file>