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6B38">
          <w:t>339/2018/P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6B38">
        <w:rPr>
          <w:b/>
          <w:sz w:val="28"/>
        </w:rPr>
        <w:fldChar w:fldCharType="separate"/>
      </w:r>
      <w:r w:rsidR="00CF6B38">
        <w:rPr>
          <w:b/>
          <w:sz w:val="28"/>
        </w:rPr>
        <w:t>15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F6B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6B38">
              <w:rPr>
                <w:b/>
                <w:sz w:val="24"/>
                <w:szCs w:val="24"/>
              </w:rPr>
              <w:fldChar w:fldCharType="separate"/>
            </w:r>
            <w:r w:rsidR="00CF6B38">
              <w:rPr>
                <w:b/>
                <w:sz w:val="24"/>
                <w:szCs w:val="24"/>
              </w:rPr>
              <w:t>zawarcia z panem Markiem Grzegorzewskim umowy o pracę na stanowisku pełniącego obowiązki dyrektora Domu Pomocy Społecznej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6B38" w:rsidP="00CF6B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6B38">
        <w:rPr>
          <w:color w:val="000000"/>
          <w:sz w:val="24"/>
        </w:rPr>
        <w:t xml:space="preserve">Na podstawie </w:t>
      </w:r>
      <w:r w:rsidRPr="00CF6B38">
        <w:rPr>
          <w:color w:val="000000"/>
          <w:sz w:val="24"/>
          <w:szCs w:val="24"/>
        </w:rPr>
        <w:t>art. 30 ust. 2 pkt 5 ustawy z dnia 8 marca 1990 r. o samorządzie gminnym (Dz. U. z 2017 r. poz. 1875 ze zm.) w zw. z art. 92 ust. 1 pkt 2 ustawy z dnia 5 czerwca 1998 r. o</w:t>
      </w:r>
      <w:r w:rsidR="006A5379">
        <w:rPr>
          <w:color w:val="000000"/>
          <w:sz w:val="24"/>
          <w:szCs w:val="24"/>
        </w:rPr>
        <w:t> </w:t>
      </w:r>
      <w:r w:rsidRPr="00CF6B38">
        <w:rPr>
          <w:color w:val="000000"/>
          <w:sz w:val="24"/>
          <w:szCs w:val="24"/>
        </w:rPr>
        <w:t>samorządzie powiatowym (Dz. U. z 2017 r. poz. 1868 ze zm.) i art. 4 ust. 1 pkt 3 w związku z art. 7 pkt 1 ustawy z dnia 21 listopada 2008 r. o pracownikach samorządowych (Dz. U. z</w:t>
      </w:r>
      <w:r w:rsidR="006A5379">
        <w:rPr>
          <w:color w:val="000000"/>
          <w:sz w:val="24"/>
          <w:szCs w:val="24"/>
        </w:rPr>
        <w:t> </w:t>
      </w:r>
      <w:r w:rsidRPr="00CF6B38">
        <w:rPr>
          <w:color w:val="000000"/>
          <w:sz w:val="24"/>
          <w:szCs w:val="24"/>
        </w:rPr>
        <w:t>2016 r. poz. 902 ze zm.)</w:t>
      </w:r>
      <w:r w:rsidRPr="00CF6B38">
        <w:rPr>
          <w:color w:val="000000"/>
          <w:sz w:val="24"/>
        </w:rPr>
        <w:t xml:space="preserve"> zarządza się, co następuje:</w:t>
      </w:r>
    </w:p>
    <w:p w:rsidR="00CF6B38" w:rsidRDefault="00CF6B38" w:rsidP="00CF6B38">
      <w:pPr>
        <w:spacing w:line="360" w:lineRule="auto"/>
        <w:jc w:val="both"/>
        <w:rPr>
          <w:sz w:val="24"/>
        </w:rPr>
      </w:pPr>
    </w:p>
    <w:p w:rsidR="00CF6B38" w:rsidRDefault="00CF6B38" w:rsidP="00CF6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6B38" w:rsidRDefault="00CF6B38" w:rsidP="00CF6B38">
      <w:pPr>
        <w:keepNext/>
        <w:spacing w:line="360" w:lineRule="auto"/>
        <w:rPr>
          <w:color w:val="000000"/>
          <w:sz w:val="24"/>
        </w:rPr>
      </w:pPr>
    </w:p>
    <w:p w:rsidR="00CF6B38" w:rsidRPr="00CF6B38" w:rsidRDefault="00CF6B38" w:rsidP="00CF6B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6B38">
        <w:rPr>
          <w:color w:val="000000"/>
          <w:sz w:val="24"/>
          <w:szCs w:val="24"/>
        </w:rPr>
        <w:t>1. Z dniem 15 maja 2018 r. zawiera się z panem Markiem Grzegorzewskim umowę o pracę na stanowisku pełniącego obowiązki dyrektora Domu Pomocy Społecznej w Poznaniu, w</w:t>
      </w:r>
      <w:r w:rsidR="006A5379">
        <w:rPr>
          <w:color w:val="000000"/>
          <w:sz w:val="24"/>
          <w:szCs w:val="24"/>
        </w:rPr>
        <w:t> </w:t>
      </w:r>
      <w:r w:rsidRPr="00CF6B38">
        <w:rPr>
          <w:color w:val="000000"/>
          <w:sz w:val="24"/>
          <w:szCs w:val="24"/>
        </w:rPr>
        <w:t>wymiarze 1/2 etatu.</w:t>
      </w:r>
    </w:p>
    <w:p w:rsidR="00CF6B38" w:rsidRPr="00CF6B38" w:rsidRDefault="00CF6B38" w:rsidP="00CF6B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6B38">
        <w:rPr>
          <w:color w:val="000000"/>
          <w:sz w:val="24"/>
          <w:szCs w:val="24"/>
        </w:rPr>
        <w:t>2. Umowę o pracę zawiera się na czas nieobecności zastępowanego pracownika pana Michała Nierody.</w:t>
      </w:r>
    </w:p>
    <w:p w:rsidR="00CF6B38" w:rsidRDefault="00CF6B38" w:rsidP="00CF6B3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6B38">
        <w:rPr>
          <w:color w:val="000000"/>
          <w:sz w:val="24"/>
          <w:szCs w:val="24"/>
        </w:rPr>
        <w:t>3. Warunki wynagrodzenia oraz inne warunki dotyczące stosunku pracy zostały określone w</w:t>
      </w:r>
      <w:r w:rsidR="006A5379">
        <w:rPr>
          <w:color w:val="000000"/>
          <w:sz w:val="24"/>
          <w:szCs w:val="24"/>
        </w:rPr>
        <w:t> </w:t>
      </w:r>
      <w:r w:rsidRPr="00CF6B38">
        <w:rPr>
          <w:color w:val="000000"/>
          <w:sz w:val="24"/>
          <w:szCs w:val="24"/>
        </w:rPr>
        <w:t>odrębnym dokumencie.</w:t>
      </w:r>
    </w:p>
    <w:p w:rsidR="00CF6B38" w:rsidRDefault="00CF6B38" w:rsidP="00CF6B38">
      <w:pPr>
        <w:spacing w:line="360" w:lineRule="auto"/>
        <w:jc w:val="both"/>
        <w:rPr>
          <w:color w:val="000000"/>
          <w:sz w:val="24"/>
        </w:rPr>
      </w:pPr>
    </w:p>
    <w:p w:rsidR="00CF6B38" w:rsidRDefault="00CF6B38" w:rsidP="00CF6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6B38" w:rsidRDefault="00CF6B38" w:rsidP="00CF6B38">
      <w:pPr>
        <w:keepNext/>
        <w:spacing w:line="360" w:lineRule="auto"/>
        <w:rPr>
          <w:color w:val="000000"/>
          <w:sz w:val="24"/>
        </w:rPr>
      </w:pPr>
    </w:p>
    <w:p w:rsidR="00CF6B38" w:rsidRDefault="00CF6B38" w:rsidP="00CF6B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6B38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CF6B38" w:rsidRDefault="00CF6B38" w:rsidP="00CF6B38">
      <w:pPr>
        <w:spacing w:line="360" w:lineRule="auto"/>
        <w:jc w:val="both"/>
        <w:rPr>
          <w:color w:val="000000"/>
          <w:sz w:val="24"/>
        </w:rPr>
      </w:pPr>
    </w:p>
    <w:p w:rsidR="00CF6B38" w:rsidRDefault="00CF6B38" w:rsidP="00CF6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F6B38" w:rsidRDefault="00CF6B38" w:rsidP="00CF6B38">
      <w:pPr>
        <w:keepNext/>
        <w:spacing w:line="360" w:lineRule="auto"/>
        <w:rPr>
          <w:color w:val="000000"/>
          <w:sz w:val="24"/>
        </w:rPr>
      </w:pPr>
    </w:p>
    <w:p w:rsidR="00CF6B38" w:rsidRDefault="00CF6B38" w:rsidP="00CF6B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6B38">
        <w:rPr>
          <w:color w:val="000000"/>
          <w:sz w:val="24"/>
          <w:szCs w:val="24"/>
        </w:rPr>
        <w:t>Zarządzenie wchodzi w życie z dniem 15 maja 2018 r.</w:t>
      </w:r>
    </w:p>
    <w:p w:rsidR="00CF6B38" w:rsidRDefault="00CF6B38" w:rsidP="00CF6B38">
      <w:pPr>
        <w:spacing w:line="360" w:lineRule="auto"/>
        <w:jc w:val="both"/>
        <w:rPr>
          <w:color w:val="000000"/>
          <w:sz w:val="24"/>
        </w:rPr>
      </w:pPr>
    </w:p>
    <w:p w:rsidR="00CF6B38" w:rsidRDefault="00CF6B38" w:rsidP="00CF6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6B38" w:rsidRDefault="00CF6B38" w:rsidP="00CF6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F6B38" w:rsidRPr="00CF6B38" w:rsidRDefault="00CF6B38" w:rsidP="00CF6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6B38" w:rsidRPr="00CF6B38" w:rsidSect="00CF6B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38" w:rsidRDefault="00CF6B38">
      <w:r>
        <w:separator/>
      </w:r>
    </w:p>
  </w:endnote>
  <w:endnote w:type="continuationSeparator" w:id="0">
    <w:p w:rsidR="00CF6B38" w:rsidRDefault="00CF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38" w:rsidRDefault="00CF6B38">
      <w:r>
        <w:separator/>
      </w:r>
    </w:p>
  </w:footnote>
  <w:footnote w:type="continuationSeparator" w:id="0">
    <w:p w:rsidR="00CF6B38" w:rsidRDefault="00CF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ja 2018r."/>
    <w:docVar w:name="AktNr" w:val="339/2018/P"/>
    <w:docVar w:name="Sprawa" w:val="zawarcia z panem Markiem Grzegorzewskim umowy o pracę na stanowisku pełniącego obowiązki dyrektora Domu Pomocy Społecznej w Poznaniu."/>
  </w:docVars>
  <w:rsids>
    <w:rsidRoot w:val="00CF6B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537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6B3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7DF7-706A-4AD0-ACF4-813D91ED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1147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2018-05-17T06:42:00Z</dcterms:created>
  <dcterms:modified xsi:type="dcterms:W3CDTF">2018-05-17T06:42:00Z</dcterms:modified>
</cp:coreProperties>
</file>