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C5C85">
            <w:pPr>
              <w:spacing w:line="360" w:lineRule="auto"/>
              <w:jc w:val="both"/>
            </w:pPr>
            <w:r>
              <w:rPr>
                <w:b/>
              </w:rPr>
              <w:fldChar w:fldCharType="begin"/>
            </w:r>
            <w:r>
              <w:rPr>
                <w:b/>
              </w:rPr>
              <w:instrText xml:space="preserve"> DOCVARIABLE  Sprawa  \* MERGEFORMAT </w:instrText>
            </w:r>
            <w:r w:rsidR="008C5C85">
              <w:rPr>
                <w:b/>
              </w:rPr>
              <w:fldChar w:fldCharType="separate"/>
            </w:r>
            <w:r w:rsidR="008C5C85">
              <w:rPr>
                <w:b/>
              </w:rPr>
              <w:t>zawarcia z panem Markiem Grzegorzewskim umowy o pracę na stanowisku pełniącego obowiązki dyrektora Domu Pomocy Społecznej w Poznaniu.</w:t>
            </w:r>
            <w:r>
              <w:rPr>
                <w:b/>
              </w:rPr>
              <w:fldChar w:fldCharType="end"/>
            </w:r>
          </w:p>
        </w:tc>
      </w:tr>
    </w:tbl>
    <w:p w:rsidR="00FA63B5" w:rsidRPr="008C5C85" w:rsidRDefault="00FA63B5" w:rsidP="008C5C85">
      <w:pPr>
        <w:spacing w:line="360" w:lineRule="auto"/>
        <w:jc w:val="both"/>
      </w:pPr>
      <w:bookmarkStart w:id="2" w:name="z1"/>
      <w:bookmarkEnd w:id="2"/>
    </w:p>
    <w:p w:rsidR="008C5C85" w:rsidRPr="008C5C85" w:rsidRDefault="008C5C85" w:rsidP="008C5C85">
      <w:pPr>
        <w:autoSpaceDE w:val="0"/>
        <w:autoSpaceDN w:val="0"/>
        <w:adjustRightInd w:val="0"/>
        <w:spacing w:line="360" w:lineRule="auto"/>
        <w:jc w:val="both"/>
        <w:rPr>
          <w:color w:val="000000"/>
        </w:rPr>
      </w:pPr>
      <w:r w:rsidRPr="008C5C85">
        <w:rPr>
          <w:color w:val="000000"/>
        </w:rPr>
        <w:t>Zgodnie z art. 30 ust. 2 pkt 5 ustawy z dnia 8 marca 1990 r. o samorządzie gminnym do zadań Prezydenta należy zatrudnianie i zwalnianie kierowników gminnych jednostek organizacyjnych.</w:t>
      </w:r>
    </w:p>
    <w:p w:rsidR="008C5C85" w:rsidRDefault="008C5C85" w:rsidP="008C5C85">
      <w:pPr>
        <w:spacing w:line="360" w:lineRule="auto"/>
        <w:jc w:val="both"/>
        <w:rPr>
          <w:color w:val="000000"/>
        </w:rPr>
      </w:pPr>
      <w:r w:rsidRPr="008C5C85">
        <w:rPr>
          <w:color w:val="000000"/>
        </w:rPr>
        <w:t>W związku z długotrwałą nieobecnością pana Michała Nierody, dyrektora Domu Pomocy Społecznej przy ul. Niedziałkowskiego 22, konieczne jest dla zapewnienia sprawnego działania placówki zatrudnienie pana Marka Grzegorzewskiego na stanowisku pełniącego obowiązki dyrektora Domu Pomocy Społecznej.</w:t>
      </w:r>
    </w:p>
    <w:p w:rsidR="008C5C85" w:rsidRDefault="008C5C85" w:rsidP="008C5C85">
      <w:pPr>
        <w:spacing w:line="360" w:lineRule="auto"/>
        <w:jc w:val="both"/>
      </w:pPr>
    </w:p>
    <w:p w:rsidR="008C5C85" w:rsidRDefault="008C5C85" w:rsidP="008C5C85">
      <w:pPr>
        <w:keepNext/>
        <w:spacing w:line="360" w:lineRule="auto"/>
        <w:jc w:val="center"/>
      </w:pPr>
      <w:r>
        <w:t>DYREKTOR WYDZIAŁU</w:t>
      </w:r>
    </w:p>
    <w:p w:rsidR="008C5C85" w:rsidRPr="008C5C85" w:rsidRDefault="008C5C85" w:rsidP="008C5C85">
      <w:pPr>
        <w:keepNext/>
        <w:spacing w:line="360" w:lineRule="auto"/>
        <w:jc w:val="center"/>
      </w:pPr>
      <w:r>
        <w:t>(-) Magdalena Pietrusik-Adamska</w:t>
      </w:r>
    </w:p>
    <w:sectPr w:rsidR="008C5C85" w:rsidRPr="008C5C85" w:rsidSect="008C5C8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85" w:rsidRDefault="008C5C85">
      <w:r>
        <w:separator/>
      </w:r>
    </w:p>
  </w:endnote>
  <w:endnote w:type="continuationSeparator" w:id="0">
    <w:p w:rsidR="008C5C85" w:rsidRDefault="008C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85" w:rsidRDefault="008C5C85">
      <w:r>
        <w:separator/>
      </w:r>
    </w:p>
  </w:footnote>
  <w:footnote w:type="continuationSeparator" w:id="0">
    <w:p w:rsidR="008C5C85" w:rsidRDefault="008C5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warcia z panem Markiem Grzegorzewskim umowy o pracę na stanowisku pełniącego obowiązki dyrektora Domu Pomocy Społecznej w Poznaniu."/>
  </w:docVars>
  <w:rsids>
    <w:rsidRoot w:val="008C5C85"/>
    <w:rsid w:val="000607A3"/>
    <w:rsid w:val="001B1D53"/>
    <w:rsid w:val="0022095A"/>
    <w:rsid w:val="002946C5"/>
    <w:rsid w:val="002C29F3"/>
    <w:rsid w:val="00796326"/>
    <w:rsid w:val="008C5C85"/>
    <w:rsid w:val="00A87E1B"/>
    <w:rsid w:val="00AA04BE"/>
    <w:rsid w:val="00BB1A14"/>
    <w:rsid w:val="00D86AC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C9A0E9-6012-42CE-8117-8B56B4F7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96</Words>
  <Characters>640</Characters>
  <Application>Microsoft Office Word</Application>
  <DocSecurity>0</DocSecurity>
  <Lines>21</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2018-05-17T06:43:00Z</dcterms:created>
  <dcterms:modified xsi:type="dcterms:W3CDTF">2018-05-17T06:43:00Z</dcterms:modified>
</cp:coreProperties>
</file>