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5A1B">
          <w:t>342/2018/P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B5A1B">
        <w:rPr>
          <w:b/>
          <w:sz w:val="28"/>
        </w:rPr>
        <w:fldChar w:fldCharType="separate"/>
      </w:r>
      <w:r w:rsidR="00EB5A1B">
        <w:rPr>
          <w:b/>
          <w:sz w:val="28"/>
        </w:rPr>
        <w:t>18 maja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5A1B">
              <w:rPr>
                <w:b/>
                <w:sz w:val="24"/>
                <w:szCs w:val="24"/>
              </w:rPr>
              <w:fldChar w:fldCharType="separate"/>
            </w:r>
            <w:r w:rsidR="00EB5A1B">
              <w:rPr>
                <w:b/>
                <w:sz w:val="24"/>
                <w:szCs w:val="24"/>
              </w:rPr>
              <w:t>zarządzenie w sprawie Komisji ds. Opiniowania Projektów List.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B5A1B" w:rsidP="00EB5A1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5A1B">
        <w:rPr>
          <w:color w:val="000000"/>
          <w:sz w:val="24"/>
        </w:rPr>
        <w:t xml:space="preserve">Na podstawie </w:t>
      </w:r>
      <w:r w:rsidRPr="00EB5A1B">
        <w:rPr>
          <w:color w:val="000000"/>
          <w:sz w:val="24"/>
          <w:szCs w:val="24"/>
        </w:rPr>
        <w:t xml:space="preserve">art. 30 ust. 1 ustawy z dnia 8 marca 1990 r. o samorządzie gminnym (j.t. </w:t>
      </w:r>
      <w:r w:rsidRPr="00EB5A1B">
        <w:rPr>
          <w:color w:val="000000"/>
          <w:sz w:val="24"/>
          <w:szCs w:val="24"/>
        </w:rPr>
        <w:br/>
        <w:t>Dz. U. z 2017 r. poz. 1875 ze zmianami), § 11 ust. 2 uchwały Nr XXX/443/VII/2016 Rady Miasta Poznania z dnia 7 czerwca 2016 r. w sprawie zasad wynajmowania lokali wchodzących w skład mieszkaniowego zasobu Miasta Poznania</w:t>
      </w:r>
      <w:r w:rsidRPr="00EB5A1B">
        <w:rPr>
          <w:i/>
          <w:iCs/>
          <w:color w:val="000000"/>
          <w:sz w:val="24"/>
          <w:szCs w:val="24"/>
        </w:rPr>
        <w:t xml:space="preserve"> </w:t>
      </w:r>
      <w:r w:rsidRPr="00EB5A1B">
        <w:rPr>
          <w:color w:val="000000"/>
          <w:sz w:val="24"/>
          <w:szCs w:val="24"/>
        </w:rPr>
        <w:t>(Dz. Urz. Woj. Wlkp. z 2016 r.  poz. 3839 ze zmianami)</w:t>
      </w:r>
      <w:r w:rsidRPr="00EB5A1B">
        <w:rPr>
          <w:color w:val="000000"/>
          <w:sz w:val="24"/>
        </w:rPr>
        <w:t>, zarządza się, co następuje:</w:t>
      </w:r>
    </w:p>
    <w:p w:rsidR="00EB5A1B" w:rsidRDefault="00EB5A1B" w:rsidP="00EB5A1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B5A1B" w:rsidRDefault="00EB5A1B" w:rsidP="00EB5A1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5A1B" w:rsidRDefault="00EB5A1B" w:rsidP="00EB5A1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B5A1B" w:rsidRPr="00EB5A1B" w:rsidRDefault="00EB5A1B" w:rsidP="00EB5A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5A1B">
        <w:rPr>
          <w:color w:val="000000"/>
          <w:sz w:val="24"/>
          <w:szCs w:val="24"/>
        </w:rPr>
        <w:t>W zarządzeniu Nr 750/2016/P Prezydenta Miasta Poznania z dnia 27.10.2016 r. w sprawie Komisji ds. Opiniowania Projektów List, zmienionym zarządzeniem Nr 779/2017/P Prezydenta Miasta Poznania  z dnia 13 listopada 2017 r., wprowadza się następującą zmianę:</w:t>
      </w:r>
    </w:p>
    <w:p w:rsidR="00EB5A1B" w:rsidRPr="00EB5A1B" w:rsidRDefault="00EB5A1B" w:rsidP="00EB5A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5A1B">
        <w:rPr>
          <w:color w:val="000000"/>
          <w:sz w:val="24"/>
          <w:szCs w:val="24"/>
        </w:rPr>
        <w:t>§ 2 ust. 1 otrzymuje brzmienie:</w:t>
      </w:r>
    </w:p>
    <w:p w:rsidR="00EB5A1B" w:rsidRPr="00EB5A1B" w:rsidRDefault="00EB5A1B" w:rsidP="00EB5A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5A1B">
        <w:rPr>
          <w:color w:val="000000"/>
          <w:sz w:val="24"/>
          <w:szCs w:val="24"/>
        </w:rPr>
        <w:t>"1. Zadaniem Komisji jest:</w:t>
      </w:r>
    </w:p>
    <w:p w:rsidR="00EB5A1B" w:rsidRPr="00EB5A1B" w:rsidRDefault="00EB5A1B" w:rsidP="00EB5A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5A1B">
        <w:rPr>
          <w:color w:val="000000"/>
          <w:sz w:val="24"/>
          <w:szCs w:val="24"/>
        </w:rPr>
        <w:t>1) opiniowanie uwag i zastrzeżeń do projektów: rocznej listy socjalnej i rocznej listy mieszkaniowej;</w:t>
      </w:r>
    </w:p>
    <w:p w:rsidR="00EB5A1B" w:rsidRPr="00EB5A1B" w:rsidRDefault="00EB5A1B" w:rsidP="00EB5A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5A1B">
        <w:rPr>
          <w:color w:val="000000"/>
          <w:sz w:val="24"/>
          <w:szCs w:val="24"/>
        </w:rPr>
        <w:t>2) opiniowanie propozycji skreślenia osób z list, o których mowa w pkt 1, w przypadkach, o</w:t>
      </w:r>
      <w:r w:rsidR="009F3338">
        <w:rPr>
          <w:color w:val="000000"/>
          <w:sz w:val="24"/>
          <w:szCs w:val="24"/>
        </w:rPr>
        <w:t> </w:t>
      </w:r>
      <w:r w:rsidRPr="00EB5A1B">
        <w:rPr>
          <w:color w:val="000000"/>
          <w:sz w:val="24"/>
          <w:szCs w:val="24"/>
        </w:rPr>
        <w:t>których mowa w § 12 ust. 4</w:t>
      </w:r>
      <w:r w:rsidRPr="00EB5A1B">
        <w:rPr>
          <w:b/>
          <w:bCs/>
          <w:color w:val="000000"/>
          <w:sz w:val="24"/>
          <w:szCs w:val="24"/>
        </w:rPr>
        <w:t xml:space="preserve"> </w:t>
      </w:r>
      <w:r w:rsidRPr="00EB5A1B">
        <w:rPr>
          <w:color w:val="000000"/>
          <w:sz w:val="24"/>
          <w:szCs w:val="24"/>
        </w:rPr>
        <w:t>uchwały Nr XXX/443/VII/2016 Rady Miasta Poznania z dnia 7</w:t>
      </w:r>
      <w:r w:rsidR="009F3338">
        <w:rPr>
          <w:color w:val="000000"/>
          <w:sz w:val="24"/>
          <w:szCs w:val="24"/>
        </w:rPr>
        <w:t> </w:t>
      </w:r>
      <w:r w:rsidRPr="00EB5A1B">
        <w:rPr>
          <w:color w:val="000000"/>
          <w:sz w:val="24"/>
          <w:szCs w:val="24"/>
        </w:rPr>
        <w:t>czerwca 2016 r. w sprawie zasad wynajmowania lokali wchodzących w skład mieszkaniowego zasobu Miasta Poznania;</w:t>
      </w:r>
    </w:p>
    <w:p w:rsidR="00EB5A1B" w:rsidRPr="00EB5A1B" w:rsidRDefault="00EB5A1B" w:rsidP="00EB5A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5A1B">
        <w:rPr>
          <w:color w:val="000000"/>
          <w:sz w:val="24"/>
          <w:szCs w:val="24"/>
        </w:rPr>
        <w:t>3) opiniowanie wniosków o umieszczenie na listach, o których mowa w pkt 1, osób, które znalazły się w sytuacji szczególnej, uzasadniającej udzielenie pilnej pomocy mieszkaniowej;</w:t>
      </w:r>
    </w:p>
    <w:p w:rsidR="00EB5A1B" w:rsidRDefault="00EB5A1B" w:rsidP="00EB5A1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B5A1B">
        <w:rPr>
          <w:color w:val="000000"/>
          <w:sz w:val="24"/>
          <w:szCs w:val="24"/>
        </w:rPr>
        <w:t>4)  wyrażenie zgody na wynajem części lokalu wchodzącego w skład mieszkaniowego zasobu Miasta Poznania z przeznaczeniem na lokal socjalny, przy jednoczesnym zapewnieniu najemcom dostępu do pomieszczeń sanitarnych i kuchni.".</w:t>
      </w:r>
    </w:p>
    <w:p w:rsidR="00EB5A1B" w:rsidRDefault="00EB5A1B" w:rsidP="00EB5A1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B5A1B" w:rsidRDefault="00EB5A1B" w:rsidP="00EB5A1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5A1B" w:rsidRDefault="00EB5A1B" w:rsidP="00EB5A1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B5A1B" w:rsidRDefault="00EB5A1B" w:rsidP="00EB5A1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5A1B">
        <w:rPr>
          <w:color w:val="000000"/>
          <w:sz w:val="24"/>
          <w:szCs w:val="24"/>
        </w:rPr>
        <w:t>Wykonanie zarządzenia powierza się Dyrektorowi Biura Spraw Lokalowych.</w:t>
      </w:r>
    </w:p>
    <w:p w:rsidR="00EB5A1B" w:rsidRDefault="00EB5A1B" w:rsidP="00EB5A1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B5A1B" w:rsidRDefault="00EB5A1B" w:rsidP="00EB5A1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5A1B" w:rsidRDefault="00EB5A1B" w:rsidP="00EB5A1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B5A1B" w:rsidRDefault="00EB5A1B" w:rsidP="00EB5A1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5A1B">
        <w:rPr>
          <w:color w:val="000000"/>
          <w:sz w:val="24"/>
          <w:szCs w:val="24"/>
        </w:rPr>
        <w:t>Zarządzenie wchodzi w życie z dniem podpisania.</w:t>
      </w:r>
    </w:p>
    <w:p w:rsidR="00EB5A1B" w:rsidRDefault="00EB5A1B" w:rsidP="00EB5A1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B5A1B" w:rsidRDefault="00EB5A1B" w:rsidP="00EB5A1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B5A1B" w:rsidRDefault="00EB5A1B" w:rsidP="00EB5A1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EB5A1B" w:rsidRPr="00EB5A1B" w:rsidRDefault="00EB5A1B" w:rsidP="00EB5A1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5A1B" w:rsidRPr="00EB5A1B" w:rsidSect="00EB5A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1B" w:rsidRDefault="00EB5A1B">
      <w:r>
        <w:separator/>
      </w:r>
    </w:p>
  </w:endnote>
  <w:endnote w:type="continuationSeparator" w:id="0">
    <w:p w:rsidR="00EB5A1B" w:rsidRDefault="00EB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1B" w:rsidRDefault="00EB5A1B">
      <w:r>
        <w:separator/>
      </w:r>
    </w:p>
  </w:footnote>
  <w:footnote w:type="continuationSeparator" w:id="0">
    <w:p w:rsidR="00EB5A1B" w:rsidRDefault="00EB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18r."/>
    <w:docVar w:name="AktNr" w:val="342/2018/P"/>
    <w:docVar w:name="Sprawa" w:val="zarządzenie w sprawie Komisji ds. Opiniowania Projektów List."/>
  </w:docVars>
  <w:rsids>
    <w:rsidRoot w:val="00EB5A1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F3338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B5A1B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6786-8D03-47A3-A6C4-993E4F6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302</Words>
  <Characters>1691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2018-05-18T12:31:00Z</dcterms:created>
  <dcterms:modified xsi:type="dcterms:W3CDTF">2018-05-18T12:31:00Z</dcterms:modified>
</cp:coreProperties>
</file>