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5496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4966">
              <w:rPr>
                <w:b/>
              </w:rPr>
              <w:fldChar w:fldCharType="separate"/>
            </w:r>
            <w:r w:rsidR="00D54966">
              <w:rPr>
                <w:b/>
              </w:rPr>
              <w:t>przekazania na stan majątkowy Zarządu Transportu Miejskiego nakładów finansowych poniesionych w związku z realizacją projektu pn. "Trasa tramwajowa na os. Kopernika wzdłuż ul. Arciszewskiego i Rembertowskiej".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4966" w:rsidRDefault="00FA63B5" w:rsidP="00D54966">
      <w:pPr>
        <w:spacing w:line="360" w:lineRule="auto"/>
        <w:jc w:val="both"/>
      </w:pPr>
      <w:bookmarkStart w:id="2" w:name="z1"/>
      <w:bookmarkEnd w:id="2"/>
    </w:p>
    <w:p w:rsidR="00D54966" w:rsidRPr="00D54966" w:rsidRDefault="00D54966" w:rsidP="00D549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966">
        <w:rPr>
          <w:color w:val="000000"/>
        </w:rPr>
        <w:t>W związku z nakładami poniesionymi na przygotowanie dokumentacji dla projektu „Trasa tramwajowa na os. Kopernika wzdłuż ul. Arciszewskiego i</w:t>
      </w:r>
      <w:r w:rsidRPr="00D54966">
        <w:rPr>
          <w:b/>
          <w:bCs/>
          <w:color w:val="000000"/>
        </w:rPr>
        <w:t xml:space="preserve"> </w:t>
      </w:r>
      <w:r w:rsidRPr="00D54966">
        <w:rPr>
          <w:color w:val="000000"/>
        </w:rPr>
        <w:t>Rembertowskiej”, a także w celu sprawowania nad majątkiem właściwego bieżącego nadzoru powstałe nakłady należy przekazać na stan Zarządu Transportu Miejskiego, ul. Matejki 59, zgodnie z zarządzeniem Nr 58/2016/K Prezydenta Miasta Poznania z dnia 19 grudnia 2016 r. w sprawie wprowadzenia instrukcji obiegu i kontroli dokumentów finansowo-księgowych w Urzędzie Miasta Poznania.</w:t>
      </w:r>
    </w:p>
    <w:p w:rsidR="00D54966" w:rsidRPr="00D54966" w:rsidRDefault="00D54966" w:rsidP="00D549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54966" w:rsidRDefault="00D54966" w:rsidP="00D54966">
      <w:pPr>
        <w:spacing w:line="360" w:lineRule="auto"/>
        <w:jc w:val="both"/>
        <w:rPr>
          <w:color w:val="000000"/>
        </w:rPr>
      </w:pPr>
      <w:r w:rsidRPr="00D54966">
        <w:rPr>
          <w:color w:val="000000"/>
        </w:rPr>
        <w:t>Wobec powyższego wydanie przedmiotowego zarządzenia jest w pełni uzasadnione.</w:t>
      </w:r>
    </w:p>
    <w:p w:rsidR="00D54966" w:rsidRDefault="00D54966" w:rsidP="00D54966">
      <w:pPr>
        <w:spacing w:line="360" w:lineRule="auto"/>
        <w:jc w:val="both"/>
      </w:pPr>
    </w:p>
    <w:p w:rsidR="00D54966" w:rsidRDefault="00D54966" w:rsidP="00D54966">
      <w:pPr>
        <w:keepNext/>
        <w:spacing w:line="360" w:lineRule="auto"/>
        <w:jc w:val="center"/>
      </w:pPr>
      <w:r>
        <w:t>DYREKTOR BIURA</w:t>
      </w:r>
    </w:p>
    <w:p w:rsidR="00D54966" w:rsidRPr="00D54966" w:rsidRDefault="00D54966" w:rsidP="00D54966">
      <w:pPr>
        <w:keepNext/>
        <w:spacing w:line="360" w:lineRule="auto"/>
        <w:jc w:val="center"/>
      </w:pPr>
      <w:r>
        <w:t>(-) Grzegorz Kamiński</w:t>
      </w:r>
    </w:p>
    <w:sectPr w:rsidR="00D54966" w:rsidRPr="00D54966" w:rsidSect="00D549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66" w:rsidRDefault="00D54966">
      <w:r>
        <w:separator/>
      </w:r>
    </w:p>
  </w:endnote>
  <w:endnote w:type="continuationSeparator" w:id="0">
    <w:p w:rsidR="00D54966" w:rsidRDefault="00D5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66" w:rsidRDefault="00D54966">
      <w:r>
        <w:separator/>
      </w:r>
    </w:p>
  </w:footnote>
  <w:footnote w:type="continuationSeparator" w:id="0">
    <w:p w:rsidR="00D54966" w:rsidRDefault="00D5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nakładów finansowych poniesionych w związku z realizacją projektu pn. &quot;Trasa tramwajowa na os. Kopernika wzdłuż ul. Arciszewskiego i Rembertowskiej&quot;."/>
  </w:docVars>
  <w:rsids>
    <w:rsidRoot w:val="00D54966"/>
    <w:rsid w:val="000607A3"/>
    <w:rsid w:val="001B1D53"/>
    <w:rsid w:val="002009F3"/>
    <w:rsid w:val="0022095A"/>
    <w:rsid w:val="002946C5"/>
    <w:rsid w:val="002C29F3"/>
    <w:rsid w:val="00796326"/>
    <w:rsid w:val="00A87E1B"/>
    <w:rsid w:val="00AA04BE"/>
    <w:rsid w:val="00BB1A14"/>
    <w:rsid w:val="00D5496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C466-6D2E-483A-927C-5E91D235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118</Words>
  <Characters>799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2018-05-22T10:04:00Z</dcterms:created>
  <dcterms:modified xsi:type="dcterms:W3CDTF">2018-05-22T10:04:00Z</dcterms:modified>
</cp:coreProperties>
</file>