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1794">
          <w:t>351/2018/P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1794">
        <w:rPr>
          <w:b/>
          <w:sz w:val="28"/>
        </w:rPr>
        <w:fldChar w:fldCharType="separate"/>
      </w:r>
      <w:r w:rsidR="00411794">
        <w:rPr>
          <w:b/>
          <w:sz w:val="28"/>
        </w:rPr>
        <w:t>22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1794">
              <w:rPr>
                <w:b/>
                <w:sz w:val="24"/>
                <w:szCs w:val="24"/>
              </w:rPr>
              <w:fldChar w:fldCharType="separate"/>
            </w:r>
            <w:r w:rsidR="00411794">
              <w:rPr>
                <w:b/>
                <w:sz w:val="24"/>
                <w:szCs w:val="24"/>
              </w:rPr>
              <w:t xml:space="preserve">powołania Rady Wydawnictwa Miejskiego Posnania.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1794" w:rsidP="004117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1794">
        <w:rPr>
          <w:color w:val="000000"/>
          <w:sz w:val="24"/>
        </w:rPr>
        <w:t xml:space="preserve">Na podstawie </w:t>
      </w:r>
      <w:r w:rsidRPr="00411794">
        <w:rPr>
          <w:color w:val="000000"/>
          <w:sz w:val="24"/>
          <w:szCs w:val="24"/>
        </w:rPr>
        <w:t>art. 30 ust. 1 ustawy z dnia 8 marca 1990 r. o samorządzie gminnym (t.j. Dz. U. z 2017 r. poz. 1875 z późniejszymi zmianami), w zw. z § 9 ust. 3 Statutu Wydawnictwa Miejskiego Posnania, stanowiącego załącznik do uchwały Nr XXXI/468/VI/2012 Rady Miasta Poznania z dnia 22 maja 2012 r. w sprawie statutu Wydawnictwa Miejskiego Posnania, zmienionego uchwałą Nr LVIII/1083/VII/2017 Rady Miasta Poznania z dnia 5</w:t>
      </w:r>
      <w:r w:rsidR="00CD5607">
        <w:rPr>
          <w:color w:val="000000"/>
          <w:sz w:val="24"/>
          <w:szCs w:val="24"/>
        </w:rPr>
        <w:t> </w:t>
      </w:r>
      <w:r w:rsidRPr="00411794">
        <w:rPr>
          <w:color w:val="000000"/>
          <w:sz w:val="24"/>
          <w:szCs w:val="24"/>
        </w:rPr>
        <w:t xml:space="preserve">grudnia 2017 r., </w:t>
      </w:r>
      <w:r w:rsidRPr="00411794">
        <w:rPr>
          <w:color w:val="000000"/>
          <w:sz w:val="24"/>
        </w:rPr>
        <w:t>zarządza się, co następuje:</w:t>
      </w:r>
    </w:p>
    <w:p w:rsidR="00411794" w:rsidRDefault="00411794" w:rsidP="00411794">
      <w:pPr>
        <w:spacing w:line="360" w:lineRule="auto"/>
        <w:jc w:val="both"/>
        <w:rPr>
          <w:sz w:val="24"/>
        </w:rPr>
      </w:pPr>
    </w:p>
    <w:p w:rsidR="00411794" w:rsidRDefault="00411794" w:rsidP="00411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1794" w:rsidRDefault="00411794" w:rsidP="00411794">
      <w:pPr>
        <w:keepNext/>
        <w:spacing w:line="360" w:lineRule="auto"/>
        <w:rPr>
          <w:color w:val="000000"/>
          <w:sz w:val="24"/>
        </w:rPr>
      </w:pP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1794">
        <w:rPr>
          <w:color w:val="000000"/>
          <w:sz w:val="24"/>
          <w:szCs w:val="24"/>
        </w:rPr>
        <w:t>Powołuje się Radę Wydawnictwa Miejskiego Posnania w składzie:</w:t>
      </w: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794">
        <w:rPr>
          <w:color w:val="000000"/>
          <w:sz w:val="24"/>
          <w:szCs w:val="24"/>
        </w:rPr>
        <w:t>1) Przemysław Alexandrowicz;</w:t>
      </w: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794">
        <w:rPr>
          <w:color w:val="000000"/>
          <w:sz w:val="24"/>
          <w:szCs w:val="24"/>
        </w:rPr>
        <w:t>2) Grzegorz Ganowicz;</w:t>
      </w: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794">
        <w:rPr>
          <w:color w:val="000000"/>
          <w:sz w:val="24"/>
          <w:szCs w:val="24"/>
        </w:rPr>
        <w:t>3) Anna Gruszecka;</w:t>
      </w: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794">
        <w:rPr>
          <w:color w:val="000000"/>
          <w:sz w:val="24"/>
          <w:szCs w:val="24"/>
        </w:rPr>
        <w:t>4) Jan Kaczmarek;</w:t>
      </w: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794">
        <w:rPr>
          <w:color w:val="000000"/>
          <w:sz w:val="24"/>
          <w:szCs w:val="24"/>
        </w:rPr>
        <w:t>5) Marcin Kostaszuk;</w:t>
      </w: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794">
        <w:rPr>
          <w:color w:val="000000"/>
          <w:sz w:val="24"/>
          <w:szCs w:val="24"/>
        </w:rPr>
        <w:t>6) Katarzyna Krzak-Weiss;</w:t>
      </w: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794">
        <w:rPr>
          <w:color w:val="000000"/>
          <w:sz w:val="24"/>
          <w:szCs w:val="24"/>
        </w:rPr>
        <w:t>7) Marcin Poprawski;</w:t>
      </w:r>
    </w:p>
    <w:p w:rsidR="00411794" w:rsidRPr="00411794" w:rsidRDefault="00411794" w:rsidP="004117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1794">
        <w:rPr>
          <w:color w:val="000000"/>
          <w:sz w:val="24"/>
          <w:szCs w:val="24"/>
        </w:rPr>
        <w:t>8) Wiesław Ratajczak.</w:t>
      </w:r>
    </w:p>
    <w:p w:rsidR="00411794" w:rsidRDefault="00411794" w:rsidP="00411794">
      <w:pPr>
        <w:spacing w:line="360" w:lineRule="auto"/>
        <w:jc w:val="both"/>
        <w:rPr>
          <w:color w:val="000000"/>
          <w:sz w:val="24"/>
        </w:rPr>
      </w:pPr>
    </w:p>
    <w:p w:rsidR="00411794" w:rsidRDefault="00411794" w:rsidP="00411794">
      <w:pPr>
        <w:spacing w:line="360" w:lineRule="auto"/>
        <w:jc w:val="both"/>
        <w:rPr>
          <w:color w:val="000000"/>
          <w:sz w:val="24"/>
        </w:rPr>
      </w:pPr>
    </w:p>
    <w:p w:rsidR="00411794" w:rsidRDefault="00411794" w:rsidP="00411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1794" w:rsidRDefault="00411794" w:rsidP="00411794">
      <w:pPr>
        <w:keepNext/>
        <w:spacing w:line="360" w:lineRule="auto"/>
        <w:rPr>
          <w:color w:val="000000"/>
          <w:sz w:val="24"/>
        </w:rPr>
      </w:pPr>
    </w:p>
    <w:p w:rsidR="00411794" w:rsidRDefault="00411794" w:rsidP="004117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1794">
        <w:rPr>
          <w:color w:val="000000"/>
          <w:sz w:val="24"/>
          <w:szCs w:val="24"/>
        </w:rPr>
        <w:t>Kadencja Rady trwa na okres powołania Dyrektora, tj. do dnia 31 sierpnia 2025 r.</w:t>
      </w:r>
    </w:p>
    <w:p w:rsidR="00411794" w:rsidRDefault="00411794" w:rsidP="00411794">
      <w:pPr>
        <w:spacing w:line="360" w:lineRule="auto"/>
        <w:jc w:val="both"/>
        <w:rPr>
          <w:color w:val="000000"/>
          <w:sz w:val="24"/>
        </w:rPr>
      </w:pPr>
    </w:p>
    <w:p w:rsidR="00411794" w:rsidRDefault="00411794" w:rsidP="00411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11794" w:rsidRDefault="00411794" w:rsidP="00411794">
      <w:pPr>
        <w:keepNext/>
        <w:spacing w:line="360" w:lineRule="auto"/>
        <w:rPr>
          <w:color w:val="000000"/>
          <w:sz w:val="24"/>
        </w:rPr>
      </w:pPr>
    </w:p>
    <w:p w:rsidR="00411794" w:rsidRDefault="00411794" w:rsidP="004117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1794">
        <w:rPr>
          <w:color w:val="000000"/>
          <w:sz w:val="24"/>
          <w:szCs w:val="24"/>
        </w:rPr>
        <w:t>Wykonanie zarządzenia powierza się Dyrektorowi Wydziału Kultury.</w:t>
      </w:r>
    </w:p>
    <w:p w:rsidR="00411794" w:rsidRDefault="00411794" w:rsidP="00411794">
      <w:pPr>
        <w:spacing w:line="360" w:lineRule="auto"/>
        <w:jc w:val="both"/>
        <w:rPr>
          <w:color w:val="000000"/>
          <w:sz w:val="24"/>
        </w:rPr>
      </w:pPr>
    </w:p>
    <w:p w:rsidR="00411794" w:rsidRDefault="00411794" w:rsidP="00411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1794" w:rsidRDefault="00411794" w:rsidP="00411794">
      <w:pPr>
        <w:keepNext/>
        <w:spacing w:line="360" w:lineRule="auto"/>
        <w:rPr>
          <w:color w:val="000000"/>
          <w:sz w:val="24"/>
        </w:rPr>
      </w:pPr>
    </w:p>
    <w:p w:rsidR="00411794" w:rsidRDefault="00411794" w:rsidP="004117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1794">
        <w:rPr>
          <w:color w:val="000000"/>
          <w:sz w:val="24"/>
          <w:szCs w:val="24"/>
        </w:rPr>
        <w:t>Zarządzenie wchodzi w życie z dniem podpisania.</w:t>
      </w:r>
    </w:p>
    <w:p w:rsidR="00411794" w:rsidRDefault="00411794" w:rsidP="00411794">
      <w:pPr>
        <w:spacing w:line="360" w:lineRule="auto"/>
        <w:jc w:val="both"/>
        <w:rPr>
          <w:color w:val="000000"/>
          <w:sz w:val="24"/>
        </w:rPr>
      </w:pPr>
    </w:p>
    <w:p w:rsidR="00411794" w:rsidRDefault="00411794" w:rsidP="004117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1794" w:rsidRDefault="00411794" w:rsidP="004117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11794" w:rsidRPr="00411794" w:rsidRDefault="00411794" w:rsidP="004117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1794" w:rsidRPr="00411794" w:rsidSect="004117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94" w:rsidRDefault="00411794">
      <w:r>
        <w:separator/>
      </w:r>
    </w:p>
  </w:endnote>
  <w:endnote w:type="continuationSeparator" w:id="0">
    <w:p w:rsidR="00411794" w:rsidRDefault="0041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94" w:rsidRDefault="00411794">
      <w:r>
        <w:separator/>
      </w:r>
    </w:p>
  </w:footnote>
  <w:footnote w:type="continuationSeparator" w:id="0">
    <w:p w:rsidR="00411794" w:rsidRDefault="0041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8r."/>
    <w:docVar w:name="AktNr" w:val="351/2018/P"/>
    <w:docVar w:name="Sprawa" w:val="powołania Rady Wydawnictwa Miejskiego Posnania. "/>
  </w:docVars>
  <w:rsids>
    <w:rsidRoot w:val="00411794"/>
    <w:rsid w:val="00072485"/>
    <w:rsid w:val="000C07FF"/>
    <w:rsid w:val="000E2E12"/>
    <w:rsid w:val="00167A3B"/>
    <w:rsid w:val="002C4925"/>
    <w:rsid w:val="003679C6"/>
    <w:rsid w:val="00373368"/>
    <w:rsid w:val="0041179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5607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66BA5-66F2-423A-8F7F-F8D3D5A8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194</Words>
  <Characters>1069</Characters>
  <Application>Microsoft Office Word</Application>
  <DocSecurity>0</DocSecurity>
  <Lines>50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2018-05-23T07:56:00Z</dcterms:created>
  <dcterms:modified xsi:type="dcterms:W3CDTF">2018-05-23T07:56:00Z</dcterms:modified>
</cp:coreProperties>
</file>