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0AF4">
          <w:t>27/2018/K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0AF4">
        <w:rPr>
          <w:b/>
          <w:sz w:val="28"/>
        </w:rPr>
        <w:fldChar w:fldCharType="separate"/>
      </w:r>
      <w:r w:rsidR="00D50AF4">
        <w:rPr>
          <w:b/>
          <w:sz w:val="28"/>
        </w:rPr>
        <w:t>25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0AF4">
              <w:rPr>
                <w:b/>
                <w:sz w:val="24"/>
                <w:szCs w:val="24"/>
              </w:rPr>
              <w:fldChar w:fldCharType="separate"/>
            </w:r>
            <w:r w:rsidR="00D50AF4">
              <w:rPr>
                <w:b/>
                <w:sz w:val="24"/>
                <w:szCs w:val="24"/>
              </w:rPr>
              <w:t>powołania zespołu zadaniowego do spraw wdrożenia programu Ogólnopolska Sieć Edukacyjna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0AF4" w:rsidP="00D50A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0AF4">
        <w:rPr>
          <w:color w:val="000000"/>
          <w:sz w:val="24"/>
        </w:rPr>
        <w:t xml:space="preserve">Na podstawie </w:t>
      </w:r>
      <w:r w:rsidRPr="00D50AF4">
        <w:rPr>
          <w:color w:val="000000"/>
          <w:sz w:val="24"/>
          <w:szCs w:val="24"/>
        </w:rPr>
        <w:t>art. 33 ust. 3 ustawy z dnia 8 marca 1999 roku o samorządzie gminnym (t.j. Dz. U. z 2017 r. poz. 1875 ze zmianami), w związku z § 26 ust. 4 Regulaminu Organizacyjnego Urzędu Miasta Poznania, stanowiącego załącznik do zarządzenia Nr 9/2018/K Prezydenta Miasta Poznania z dnia 28 lutego 2018 r. w sprawie Regulaminu Organizacyjnego Urzędu Miasta Poznania</w:t>
      </w:r>
      <w:r w:rsidRPr="00D50AF4">
        <w:rPr>
          <w:color w:val="000000"/>
          <w:sz w:val="24"/>
        </w:rPr>
        <w:t>, zarządza się, co następuje:</w:t>
      </w:r>
    </w:p>
    <w:p w:rsidR="00D50AF4" w:rsidRDefault="00D50AF4" w:rsidP="00D50AF4">
      <w:pPr>
        <w:spacing w:line="360" w:lineRule="auto"/>
        <w:jc w:val="both"/>
        <w:rPr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0AF4">
        <w:rPr>
          <w:color w:val="000000"/>
          <w:sz w:val="24"/>
          <w:szCs w:val="24"/>
        </w:rPr>
        <w:t>1. Powołuje się zespół zadaniowy do spraw wdrożenia programu Ogólnopolska Sieć Edukacyjna (OSE) w Poznaniu, zwany dalej Zespołem, w następującym składzie: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1) Tadeusz Szkudlarz – przewodniczący Zespołu, Wydział Gospodarki Komunalnej;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2) Piotr Kurosiński – zastępca przewodniczącego, Wydział Oświaty;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3) Wioletta Nazarewicz – sekretarz, Wydział Oświaty;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4) Janusz Nowacki – członek, Wydział Oświaty;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5) Radosław Paszkiewicz – członek, Wydział Oświaty;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6) Jarosław Androsiuk – członek zespołu, Wydział Bezpieczeństwa i Zarządzania Kryzysowego.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 xml:space="preserve">2. Zespół powołuje się w celu: 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1) koordynacji działań w mieście Poznaniu w zakresie wdrożenia programu OSE, którego cele i źródła określa ustawa z dnia 27 października 2017 r. o Ogólnopolskiej Sieci Edukacyjnej (Dz. U. 2017 r., poz. 2184), polegającego na zapewnieniu placówkom szkolnym bezpłatnych usług internetowych o prędkości 100 Mbit/s;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2) wspierania dyrektorów jednostek szkolnych w akcesji do OSE i wdrożeniu programu;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3) koordynacji i nadzoru nad inwentaryzacją w przedmiocie infrastruktury sieciowej i</w:t>
      </w:r>
      <w:r w:rsidR="00B9121E">
        <w:rPr>
          <w:color w:val="000000"/>
          <w:sz w:val="24"/>
          <w:szCs w:val="24"/>
        </w:rPr>
        <w:t> </w:t>
      </w:r>
      <w:r w:rsidRPr="00D50AF4">
        <w:rPr>
          <w:color w:val="000000"/>
          <w:sz w:val="24"/>
          <w:szCs w:val="24"/>
        </w:rPr>
        <w:t>dostępu do Internetu placówek szkolnych;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4) możliwości wykorzystania infrastruktury światłowodowej Miasta Poznania do wsparcia programu OSE;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5) określenia harmonogramu implementacji OSE w jednostkach szkolnych Miasta Poznania przy współudziale z jednostkami realizującymi program;</w:t>
      </w:r>
    </w:p>
    <w:p w:rsidR="00D50AF4" w:rsidRDefault="00D50AF4" w:rsidP="00D50AF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6) współpracy na szczeblu operacyjnym z jednostkami realizującymi program –</w:t>
      </w:r>
      <w:r w:rsidR="00B9121E">
        <w:rPr>
          <w:color w:val="000000"/>
          <w:sz w:val="24"/>
          <w:szCs w:val="24"/>
        </w:rPr>
        <w:t> </w:t>
      </w:r>
      <w:r w:rsidRPr="00D50AF4">
        <w:rPr>
          <w:color w:val="000000"/>
          <w:sz w:val="24"/>
          <w:szCs w:val="24"/>
        </w:rPr>
        <w:t>operatorem OSE – Naukową i Akademicką Siecią Komputerową (NASK) i</w:t>
      </w:r>
      <w:r w:rsidR="00B9121E">
        <w:rPr>
          <w:color w:val="000000"/>
          <w:sz w:val="24"/>
          <w:szCs w:val="24"/>
        </w:rPr>
        <w:t> </w:t>
      </w:r>
      <w:r w:rsidRPr="00D50AF4">
        <w:rPr>
          <w:color w:val="000000"/>
          <w:sz w:val="24"/>
          <w:szCs w:val="24"/>
        </w:rPr>
        <w:t>operatorami telekomunikacyjnymi w sprawach dotyczących podłączenia do OSE i</w:t>
      </w:r>
      <w:r w:rsidR="00B9121E">
        <w:rPr>
          <w:color w:val="000000"/>
          <w:sz w:val="24"/>
          <w:szCs w:val="24"/>
        </w:rPr>
        <w:t> </w:t>
      </w:r>
      <w:r w:rsidRPr="00D50AF4">
        <w:rPr>
          <w:color w:val="000000"/>
          <w:sz w:val="24"/>
          <w:szCs w:val="24"/>
        </w:rPr>
        <w:t>wdrożenia usług.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0AF4">
        <w:rPr>
          <w:color w:val="000000"/>
          <w:sz w:val="24"/>
          <w:szCs w:val="24"/>
        </w:rPr>
        <w:t>1. Pracą Zespołu kieruje przewodniczący lub jego zastępca.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2. Decyzje w sprawach dotyczących Zespołu oraz realizowanych przez niego zadań podejmuje przewodniczący.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3. Przewodniczący przydziela członkom Zespołu zadania i czynności do wykonania.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4. Członkowie Zespołu przedstawiają przewodniczącemu opinie i wnioski w sprawach objętych tematyką programu OSE.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5. Zespół przedkłada Dyrektorowi Wydziału Oświaty w Urzędzie Miasta Poznania: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1) sprawozdania z postępu realizacji programu OSE w Poznaniu, w zależności od potrzeb, co najmniej w cyklu kwartalnym;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2) projekty pism i innych dokumentów związanych, wymagających podpisu Dyrektora;</w:t>
      </w: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3) rekomendacje i zalecenia w zakresie potencjalnych działań własnych w placówkach objętych programem OSE.</w:t>
      </w:r>
    </w:p>
    <w:p w:rsidR="00D50AF4" w:rsidRDefault="00D50AF4" w:rsidP="00D50AF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6. Zobowiązuje się dyrektorów miejskich jednostek szkolnych do bieżącej współpracy z</w:t>
      </w:r>
      <w:r w:rsidR="00B9121E">
        <w:rPr>
          <w:color w:val="000000"/>
          <w:sz w:val="24"/>
          <w:szCs w:val="24"/>
        </w:rPr>
        <w:t> </w:t>
      </w:r>
      <w:r w:rsidRPr="00D50AF4">
        <w:rPr>
          <w:color w:val="000000"/>
          <w:sz w:val="24"/>
          <w:szCs w:val="24"/>
        </w:rPr>
        <w:t>Zespołem i udzielania żądanych informacji dotyczących wdrożenia OSE.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0AF4">
        <w:rPr>
          <w:color w:val="000000"/>
          <w:sz w:val="24"/>
          <w:szCs w:val="24"/>
        </w:rPr>
        <w:t>1. Zespół w celu realizacji swoich zadań może organizować spotkania robocze w pełnym lub niepełnym składzie, w zależności od tematyki i stopnia skomplikowania sprawy.</w:t>
      </w:r>
    </w:p>
    <w:p w:rsidR="00D50AF4" w:rsidRDefault="00D50AF4" w:rsidP="00D50AF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0AF4">
        <w:rPr>
          <w:color w:val="000000"/>
          <w:sz w:val="24"/>
          <w:szCs w:val="24"/>
        </w:rPr>
        <w:t>2. W pracach Zespołu mogą uczestniczyć osoby zaproszone przez przewodniczącego, między innymi specjaliści, eksperci z różnych dziedzin lub pracownicy merytoryczni Urzędu Miasta Poznania i podmiotów zewnętrznych, szczególnie świadczących usługi obsługi teleinformatycznej jednostek szkolnych.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Default="00D50AF4" w:rsidP="00D50A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0AF4">
        <w:rPr>
          <w:color w:val="000000"/>
          <w:sz w:val="24"/>
          <w:szCs w:val="24"/>
        </w:rPr>
        <w:t>Obsługę biurową i organizacyjną Zespołu zapewnia Wydział Oświaty.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Default="00D50AF4" w:rsidP="00D50AF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0AF4">
        <w:rPr>
          <w:color w:val="000000"/>
          <w:sz w:val="24"/>
          <w:szCs w:val="24"/>
        </w:rPr>
        <w:t>Wykonanie zarządzenia powierza się Dyrektorowi Wydziału Oświaty Urzędu Miasta Poznania i członkom Zespołu.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50AF4" w:rsidRDefault="00D50AF4" w:rsidP="00D50AF4">
      <w:pPr>
        <w:keepNext/>
        <w:spacing w:line="360" w:lineRule="auto"/>
        <w:rPr>
          <w:color w:val="000000"/>
          <w:sz w:val="24"/>
        </w:rPr>
      </w:pPr>
    </w:p>
    <w:p w:rsidR="00D50AF4" w:rsidRPr="00D50AF4" w:rsidRDefault="00D50AF4" w:rsidP="00D50A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50AF4">
        <w:rPr>
          <w:color w:val="000000"/>
          <w:sz w:val="24"/>
          <w:szCs w:val="24"/>
        </w:rPr>
        <w:t>Zarządzenie wchodzi w życie z dniem podpisania.</w:t>
      </w: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spacing w:line="360" w:lineRule="auto"/>
        <w:jc w:val="both"/>
        <w:rPr>
          <w:color w:val="000000"/>
          <w:sz w:val="24"/>
        </w:rPr>
      </w:pPr>
    </w:p>
    <w:p w:rsidR="00D50AF4" w:rsidRDefault="00D50AF4" w:rsidP="00D50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0AF4" w:rsidRDefault="00D50AF4" w:rsidP="00D50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0AF4" w:rsidRPr="00D50AF4" w:rsidRDefault="00D50AF4" w:rsidP="00D50A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0AF4" w:rsidRPr="00D50AF4" w:rsidSect="00D50A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F4" w:rsidRDefault="00D50AF4">
      <w:r>
        <w:separator/>
      </w:r>
    </w:p>
  </w:endnote>
  <w:endnote w:type="continuationSeparator" w:id="0">
    <w:p w:rsidR="00D50AF4" w:rsidRDefault="00D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F4" w:rsidRDefault="00D50AF4">
      <w:r>
        <w:separator/>
      </w:r>
    </w:p>
  </w:footnote>
  <w:footnote w:type="continuationSeparator" w:id="0">
    <w:p w:rsidR="00D50AF4" w:rsidRDefault="00D5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18r."/>
    <w:docVar w:name="AktNr" w:val="27/2018/K"/>
    <w:docVar w:name="Sprawa" w:val="powołania zespołu zadaniowego do spraw wdrożenia programu Ogólnopolska Sieć Edukacyjna w Poznaniu."/>
  </w:docVars>
  <w:rsids>
    <w:rsidRoot w:val="00D50A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121E"/>
    <w:rsid w:val="00BA113A"/>
    <w:rsid w:val="00BB3401"/>
    <w:rsid w:val="00C5423F"/>
    <w:rsid w:val="00CB05CD"/>
    <w:rsid w:val="00CD3B7B"/>
    <w:rsid w:val="00CE5304"/>
    <w:rsid w:val="00D50AF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724B-C12E-4FA5-9B3D-05023499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532</Words>
  <Characters>3436</Characters>
  <Application>Microsoft Office Word</Application>
  <DocSecurity>0</DocSecurity>
  <Lines>92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2018-05-25T11:23:00Z</dcterms:created>
  <dcterms:modified xsi:type="dcterms:W3CDTF">2018-05-25T11:23:00Z</dcterms:modified>
</cp:coreProperties>
</file>