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2EB8">
          <w:t>360/2018/P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02EB8">
        <w:rPr>
          <w:b/>
          <w:sz w:val="28"/>
        </w:rPr>
        <w:fldChar w:fldCharType="separate"/>
      </w:r>
      <w:r w:rsidR="00202EB8">
        <w:rPr>
          <w:b/>
          <w:sz w:val="28"/>
        </w:rPr>
        <w:t>25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02E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2EB8">
              <w:rPr>
                <w:b/>
                <w:sz w:val="24"/>
                <w:szCs w:val="24"/>
              </w:rPr>
              <w:fldChar w:fldCharType="separate"/>
            </w:r>
            <w:r w:rsidR="00202EB8">
              <w:rPr>
                <w:b/>
                <w:sz w:val="24"/>
                <w:szCs w:val="24"/>
              </w:rPr>
              <w:t>uchwałę Nr 484/2001 Zarządu Miasta Poznania z dnia 24 maja 2001 r. w sprawie przekazania Osiedlu Głuszyna w Poznaniu do korzystania nieruchomości nieruchomości położonej przy ul. Głuszyna, zmienioną zarządzeniem Nr 492/2005/P Prezydenta Miasta Poznania z dnia 15 lipca 2005 r. w sprawie przekazania Osiedlu Głuszyna w Poznaniu, do korzystania, nieruchomości położonej przy ul. Głuszyna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02EB8" w:rsidP="00202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02EB8">
        <w:rPr>
          <w:color w:val="000000"/>
          <w:sz w:val="24"/>
        </w:rPr>
        <w:t>Na podstawie art. 30 ust. 1 ustawy z dnia 8 marca 1990 r. o samorządzie gminnym (Dz. U. z  2016 r. poz. 446 z późniejszymi zmianami), § 41 uchwały Rady Miasta Poznania z dnia 9</w:t>
      </w:r>
      <w:r w:rsidR="00AB2A48">
        <w:rPr>
          <w:color w:val="000000"/>
          <w:sz w:val="24"/>
        </w:rPr>
        <w:t> </w:t>
      </w:r>
      <w:r w:rsidRPr="00202EB8">
        <w:rPr>
          <w:color w:val="000000"/>
          <w:sz w:val="24"/>
        </w:rPr>
        <w:t>listopada 2010 r., Nr LXXX/1202/V/2010, w sprawie Statutu Miasta Poznania, § 11 uchwały Rady Miasta Poznania z dnia 31 sierpnia 2010 r., Nr LXXVI/1141/V/2010, w</w:t>
      </w:r>
      <w:r w:rsidR="00AB2A48">
        <w:rPr>
          <w:color w:val="000000"/>
          <w:sz w:val="24"/>
        </w:rPr>
        <w:t> </w:t>
      </w:r>
      <w:r w:rsidRPr="00202EB8">
        <w:rPr>
          <w:color w:val="000000"/>
          <w:sz w:val="24"/>
        </w:rPr>
        <w:t>sprawie uchwalenia statutu Osiedla Głuszyna, zarządza się, co następuje:</w:t>
      </w:r>
    </w:p>
    <w:p w:rsidR="00202EB8" w:rsidRDefault="00202EB8" w:rsidP="00202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02EB8" w:rsidRDefault="00202EB8" w:rsidP="00202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2EB8" w:rsidRDefault="00202EB8" w:rsidP="00202E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02EB8" w:rsidRPr="00202EB8" w:rsidRDefault="00202EB8" w:rsidP="00202E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2EB8">
        <w:rPr>
          <w:color w:val="000000"/>
          <w:sz w:val="24"/>
          <w:szCs w:val="24"/>
        </w:rPr>
        <w:t xml:space="preserve">W uchwale Nr 484/2001 Zarządu Miasta Poznania z dnia 24 lipca 2001 r., zmienionej zarządzeniem Prezydenta Miasta Poznania z dnia 15 lipca 2005 r., Nr 492/2005/P, w sprawie przekazania Osiedlu Głuszyna w Poznaniu, do korzystania, nieruchomości położonej przy ulicy Głuszyna w Poznaniu dodaje się § 2a o brzmieniu: </w:t>
      </w:r>
    </w:p>
    <w:p w:rsidR="00202EB8" w:rsidRDefault="00202EB8" w:rsidP="00202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02EB8">
        <w:rPr>
          <w:color w:val="000000"/>
          <w:sz w:val="24"/>
          <w:szCs w:val="24"/>
        </w:rPr>
        <w:t>"Dochody z mienia Miasta, przekazanego Osiedlu Głuszyna do korzystania, powiększą środki wyodrębnione w budżecie Miasta dla tej jednostki pomocniczej w pełnej wysokości, z ich wyłącznym przeznaczeniem na utrzymanie obiektów rekreacyjno-sportowych, modernizację, remonty i inwestycje, jak również na finansowanie innych aktywności, które realizowane byłyby przez Osiedle tylko i wyłącznie na przedmiotowym terenie, a wpisywałyby się w</w:t>
      </w:r>
      <w:r w:rsidR="00AB2A48">
        <w:rPr>
          <w:color w:val="000000"/>
          <w:sz w:val="24"/>
          <w:szCs w:val="24"/>
        </w:rPr>
        <w:t> </w:t>
      </w:r>
      <w:r w:rsidRPr="00202EB8">
        <w:rPr>
          <w:color w:val="000000"/>
          <w:sz w:val="24"/>
          <w:szCs w:val="24"/>
        </w:rPr>
        <w:t xml:space="preserve">zadania własne Osiedla i funkcje terenu, tj. w zakresie sportu i rekreacji".  </w:t>
      </w:r>
    </w:p>
    <w:p w:rsidR="00202EB8" w:rsidRDefault="00202EB8" w:rsidP="00202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02EB8" w:rsidRDefault="00202EB8" w:rsidP="00202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02EB8" w:rsidRDefault="00202EB8" w:rsidP="00202E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02EB8" w:rsidRDefault="00202EB8" w:rsidP="00202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02EB8">
        <w:rPr>
          <w:color w:val="000000"/>
          <w:sz w:val="24"/>
          <w:szCs w:val="24"/>
        </w:rPr>
        <w:t>Wykonanie zarządzenia powierza się dyrektorom: Wydziału Gospodarki Nieruchomościami  i</w:t>
      </w:r>
      <w:r w:rsidR="00AB2A48">
        <w:rPr>
          <w:color w:val="000000"/>
          <w:sz w:val="24"/>
          <w:szCs w:val="24"/>
        </w:rPr>
        <w:t> </w:t>
      </w:r>
      <w:r w:rsidRPr="00202EB8">
        <w:rPr>
          <w:color w:val="000000"/>
          <w:sz w:val="24"/>
          <w:szCs w:val="24"/>
        </w:rPr>
        <w:t>Wydziału Wspierania Jednostek Pomocniczych Miasta i Przewodniczącemu Zarządu Osiedla Głuszyna.</w:t>
      </w:r>
    </w:p>
    <w:p w:rsidR="00202EB8" w:rsidRDefault="00202EB8" w:rsidP="00202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02EB8" w:rsidRDefault="00202EB8" w:rsidP="00202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02EB8" w:rsidRDefault="00202EB8" w:rsidP="00202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02EB8" w:rsidRPr="00202EB8" w:rsidRDefault="00202EB8" w:rsidP="00202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02EB8" w:rsidRPr="00202EB8" w:rsidSect="00202E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B8" w:rsidRDefault="00202EB8">
      <w:r>
        <w:separator/>
      </w:r>
    </w:p>
  </w:endnote>
  <w:endnote w:type="continuationSeparator" w:id="0">
    <w:p w:rsidR="00202EB8" w:rsidRDefault="0020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B8" w:rsidRDefault="00202EB8">
      <w:r>
        <w:separator/>
      </w:r>
    </w:p>
  </w:footnote>
  <w:footnote w:type="continuationSeparator" w:id="0">
    <w:p w:rsidR="00202EB8" w:rsidRDefault="0020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18r."/>
    <w:docVar w:name="AktNr" w:val="360/2018/P"/>
    <w:docVar w:name="Sprawa" w:val="uchwałę Nr 484/2001 Zarządu Miasta Poznania z dnia 24 maja 2001 r. w sprawie przekazania Osiedlu Głuszyna w Poznaniu do korzystania nieruchomości nieruchomości położonej przy ul. Głuszyna, zmienioną zarządzeniem Nr 492/2005/P Prezydenta Miasta Poznania z dnia 15 lipca 2005 r. w sprawie przekazania Osiedlu Głuszyna w Poznaniu, do korzystania, nieruchomości położonej przy ul. Głuszyna w Poznaniu."/>
  </w:docVars>
  <w:rsids>
    <w:rsidRoot w:val="00202EB8"/>
    <w:rsid w:val="0003528D"/>
    <w:rsid w:val="00072485"/>
    <w:rsid w:val="000A5BC9"/>
    <w:rsid w:val="000B2C44"/>
    <w:rsid w:val="000E2E12"/>
    <w:rsid w:val="00167A3B"/>
    <w:rsid w:val="0017594F"/>
    <w:rsid w:val="001E3D52"/>
    <w:rsid w:val="00202EB8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B2A48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FB6B-9E9B-4B2C-892F-6C5FCE63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306</Words>
  <Characters>1819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2018-05-28T05:50:00Z</dcterms:created>
  <dcterms:modified xsi:type="dcterms:W3CDTF">2018-05-28T05:50:00Z</dcterms:modified>
</cp:coreProperties>
</file>