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94613">
              <w:rPr>
                <w:b/>
              </w:rPr>
              <w:fldChar w:fldCharType="separate"/>
            </w:r>
            <w:r w:rsidR="00B94613">
              <w:rPr>
                <w:b/>
              </w:rPr>
              <w:t>powołania Komisji Konkursowej do zaopiniowania ofert, złożonych przez organizacje pozarządowe w ramach ogłoszonego w dniu 28 kwietnia 2018 r. otwartego konkursu ofert nr 55/2018 na powierzenie realizacji zadań Miasta Poznania w obszarze: "Nauka, szkolnictwo wyższe, edukacja, oświata i wychowanie" na rok 2018.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94613" w:rsidRDefault="00FA63B5" w:rsidP="00B94613">
      <w:pPr>
        <w:spacing w:line="360" w:lineRule="auto"/>
        <w:jc w:val="both"/>
      </w:pPr>
      <w:bookmarkStart w:id="2" w:name="z1"/>
      <w:bookmarkEnd w:id="2"/>
    </w:p>
    <w:p w:rsidR="00B94613" w:rsidRPr="00B94613" w:rsidRDefault="00B94613" w:rsidP="00B946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94613">
        <w:rPr>
          <w:color w:val="000000"/>
        </w:rPr>
        <w:t>Na podstawie ustawy z dnia 24 kwietnia 2003 r. o działalności pożytku publicznego i</w:t>
      </w:r>
      <w:r w:rsidR="007D21EB">
        <w:rPr>
          <w:color w:val="000000"/>
        </w:rPr>
        <w:t> </w:t>
      </w:r>
      <w:r w:rsidRPr="00B94613">
        <w:rPr>
          <w:color w:val="000000"/>
        </w:rPr>
        <w:t>o</w:t>
      </w:r>
      <w:r w:rsidR="007D21EB">
        <w:rPr>
          <w:color w:val="000000"/>
        </w:rPr>
        <w:t> </w:t>
      </w:r>
      <w:r w:rsidRPr="00B94613">
        <w:rPr>
          <w:color w:val="000000"/>
        </w:rPr>
        <w:t>wolontariacie oraz uchwały Nr LVII/1066/VII/2017 Rady Miasta Poznania z dnia 21 listopada 2017 r. w sprawie Rocznego Programu Współpracy Miasta Poznania z</w:t>
      </w:r>
      <w:r w:rsidR="007D21EB">
        <w:rPr>
          <w:color w:val="000000"/>
        </w:rPr>
        <w:t> </w:t>
      </w:r>
      <w:r w:rsidRPr="00B94613">
        <w:rPr>
          <w:color w:val="000000"/>
        </w:rPr>
        <w:t>Organizacjami Pozarządowymi oraz podmiotami, o których mowa w art. 3 ust. 3 ustawy z</w:t>
      </w:r>
      <w:r w:rsidR="007D21EB">
        <w:rPr>
          <w:color w:val="000000"/>
        </w:rPr>
        <w:t> </w:t>
      </w:r>
      <w:r w:rsidRPr="00B94613">
        <w:rPr>
          <w:color w:val="000000"/>
        </w:rPr>
        <w:t>dnia 24 kwietnia 2003 r. o działalności pożytku publicznego i o wolontariacie, na 2018 rok, Prezydent Miasta Poznania powołuje komisję konkursową, która przedstawi opinię o ofertach złożonych w otwartym konkursie ofert ogłoszonym 28 kwietnia 2018 r. w obszarze „Nauka, szkolnictwo wyższe, edukacja, oświata i wychowanie”, na rok 2018, w zakresie przedmiotowych zadań.</w:t>
      </w:r>
    </w:p>
    <w:p w:rsidR="00B94613" w:rsidRPr="00B94613" w:rsidRDefault="00B94613" w:rsidP="00B946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94613">
        <w:rPr>
          <w:color w:val="000000"/>
        </w:rPr>
        <w:t>W świetle zapisu art. 36 ust. 7 uchwały Nr LVII/1066/VII/2017 Rady Miasta Poznania z dnia 21 listopada 2017 r. w sprawie  Rocznego Programu Współpracy Miasta Poznania z</w:t>
      </w:r>
      <w:r w:rsidR="007D21EB">
        <w:rPr>
          <w:color w:val="000000"/>
        </w:rPr>
        <w:t> </w:t>
      </w:r>
      <w:r w:rsidRPr="00B94613">
        <w:rPr>
          <w:color w:val="000000"/>
        </w:rPr>
        <w:t>Organizacjami Pozarządowymi oraz podmiotami, o których mowa w art. 3 ust. 3 ustawy z</w:t>
      </w:r>
      <w:r w:rsidR="007D21EB">
        <w:rPr>
          <w:color w:val="000000"/>
        </w:rPr>
        <w:t> </w:t>
      </w:r>
      <w:r w:rsidRPr="00B94613">
        <w:rPr>
          <w:color w:val="000000"/>
        </w:rPr>
        <w:t>dnia 24 kwietnia 2003 r. o działalności pożytku publicznego i o wolontariacie, na 2018 rok, w skład Komisji Konkursowej wchodzi minimum dwóch przedstawicieli Prezydenta Miasta Poznania oraz dwóch przedstawicieli organizacji pozarządowych.</w:t>
      </w:r>
    </w:p>
    <w:p w:rsidR="00B94613" w:rsidRPr="00B94613" w:rsidRDefault="00B94613" w:rsidP="00B946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94613">
        <w:rPr>
          <w:color w:val="000000"/>
        </w:rPr>
        <w:t>Wyboru przedstawicieli organizacji pozarządowych wymienionych w zarządzeniu dokonano w drodze losowania spośród 8 kandydatów zgłoszonych przez organizacje pozarządowe i</w:t>
      </w:r>
      <w:r w:rsidR="007D21EB">
        <w:rPr>
          <w:color w:val="000000"/>
        </w:rPr>
        <w:t> </w:t>
      </w:r>
      <w:r w:rsidRPr="00B94613">
        <w:rPr>
          <w:color w:val="000000"/>
        </w:rPr>
        <w:t>deklarujących wolę udziału w komisjach konkursowych w sferze zadań publicznych w</w:t>
      </w:r>
      <w:r w:rsidR="007D21EB">
        <w:rPr>
          <w:color w:val="000000"/>
        </w:rPr>
        <w:t> </w:t>
      </w:r>
      <w:r w:rsidRPr="00B94613">
        <w:rPr>
          <w:color w:val="000000"/>
        </w:rPr>
        <w:t xml:space="preserve">zakresie „Nauka, szkolnictwo wyższe, edukacja, oświata i wychowanie”. Kandydatury zgłoszone zostały w trakcie naborów przeprowadzonych przez Wydział Zdrowia i Spraw </w:t>
      </w:r>
      <w:r w:rsidRPr="00B94613">
        <w:rPr>
          <w:color w:val="000000"/>
        </w:rPr>
        <w:lastRenderedPageBreak/>
        <w:t>społecznych, który zgodnie z § 1 ust. 2 zarządzenia Nr 254/2017/P z dnia 18 kwietnia 2017 r. jest odpowiedzialny za koordynację współpracy Miasta z organizacjami pozarządowymi.</w:t>
      </w:r>
    </w:p>
    <w:p w:rsidR="00B94613" w:rsidRPr="00B94613" w:rsidRDefault="00B94613" w:rsidP="00B946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94613">
        <w:rPr>
          <w:color w:val="000000"/>
        </w:rPr>
        <w:t>W świetle powyższego przyjęcie zarządzenia jest zasadne.</w:t>
      </w:r>
    </w:p>
    <w:p w:rsidR="00B94613" w:rsidRPr="00B94613" w:rsidRDefault="00B94613" w:rsidP="00B946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94613" w:rsidRPr="00B94613" w:rsidRDefault="00B94613" w:rsidP="00B946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94613">
        <w:rPr>
          <w:color w:val="000000"/>
        </w:rPr>
        <w:t>Dyrektor Wydziału</w:t>
      </w:r>
    </w:p>
    <w:p w:rsidR="00B94613" w:rsidRDefault="00B94613" w:rsidP="00B94613">
      <w:pPr>
        <w:spacing w:line="360" w:lineRule="auto"/>
        <w:jc w:val="both"/>
        <w:rPr>
          <w:color w:val="000000"/>
        </w:rPr>
      </w:pPr>
      <w:r w:rsidRPr="00B94613">
        <w:rPr>
          <w:color w:val="000000"/>
        </w:rPr>
        <w:t>(-) Violetta Wabińska-Chmielewska</w:t>
      </w:r>
    </w:p>
    <w:p w:rsidR="00B94613" w:rsidRDefault="00B94613" w:rsidP="00B94613">
      <w:pPr>
        <w:spacing w:line="360" w:lineRule="auto"/>
        <w:jc w:val="both"/>
      </w:pPr>
    </w:p>
    <w:p w:rsidR="00B94613" w:rsidRDefault="00B94613" w:rsidP="00B94613">
      <w:pPr>
        <w:keepNext/>
        <w:spacing w:line="360" w:lineRule="auto"/>
        <w:jc w:val="center"/>
      </w:pPr>
      <w:r>
        <w:t>DYREKTOR WYDZIAŁU</w:t>
      </w:r>
    </w:p>
    <w:p w:rsidR="00B94613" w:rsidRPr="00B94613" w:rsidRDefault="00B94613" w:rsidP="00B94613">
      <w:pPr>
        <w:keepNext/>
        <w:spacing w:line="360" w:lineRule="auto"/>
        <w:jc w:val="center"/>
      </w:pPr>
      <w:r>
        <w:t>(-) Violetta Wabińska-Chmielewska</w:t>
      </w:r>
    </w:p>
    <w:sectPr w:rsidR="00B94613" w:rsidRPr="00B94613" w:rsidSect="00B946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13" w:rsidRDefault="00B94613">
      <w:r>
        <w:separator/>
      </w:r>
    </w:p>
  </w:endnote>
  <w:endnote w:type="continuationSeparator" w:id="0">
    <w:p w:rsidR="00B94613" w:rsidRDefault="00B9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13" w:rsidRDefault="00B94613">
      <w:r>
        <w:separator/>
      </w:r>
    </w:p>
  </w:footnote>
  <w:footnote w:type="continuationSeparator" w:id="0">
    <w:p w:rsidR="00B94613" w:rsidRDefault="00B9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, złożonych przez organizacje pozarządowe w ramach ogłoszonego w dniu 28 kwietnia 2018 r. otwartego konkursu ofert nr 55/2018 na powierzenie realizacji zadań Miasta Poznania w obszarze: &quot;Nauka, szkolnictwo wyższe, edukacja, oświata i wychowanie&quot; na rok 2018."/>
  </w:docVars>
  <w:rsids>
    <w:rsidRoot w:val="00B94613"/>
    <w:rsid w:val="000607A3"/>
    <w:rsid w:val="001B1D53"/>
    <w:rsid w:val="0022095A"/>
    <w:rsid w:val="002946C5"/>
    <w:rsid w:val="002C29F3"/>
    <w:rsid w:val="00796326"/>
    <w:rsid w:val="007D21EB"/>
    <w:rsid w:val="00A87E1B"/>
    <w:rsid w:val="00AA04BE"/>
    <w:rsid w:val="00B9461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818AF-1F81-41D7-885E-1CE92A18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325</Words>
  <Characters>2048</Characters>
  <Application>Microsoft Office Word</Application>
  <DocSecurity>0</DocSecurity>
  <Lines>43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2018-05-29T13:10:00Z</dcterms:created>
  <dcterms:modified xsi:type="dcterms:W3CDTF">2018-05-29T13:10:00Z</dcterms:modified>
</cp:coreProperties>
</file>