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073D">
              <w:rPr>
                <w:b/>
              </w:rPr>
              <w:fldChar w:fldCharType="separate"/>
            </w:r>
            <w:r w:rsidR="003C073D">
              <w:rPr>
                <w:b/>
              </w:rPr>
              <w:t>zawarcia ugody w przedmiocie odszkodowania za grunt wydzielony pod teren dróg publicznych klasy lokalnej, oznaczony w miejscowym planie zagospodarowania przestrzennego ,,Spławie - rejon ulicy Chrzanowskiej" w Poznaniu symbolem 2KD-L.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073D" w:rsidRDefault="00FA63B5" w:rsidP="003C073D">
      <w:pPr>
        <w:spacing w:line="360" w:lineRule="auto"/>
        <w:jc w:val="both"/>
      </w:pPr>
      <w:bookmarkStart w:id="2" w:name="z1"/>
      <w:bookmarkEnd w:id="2"/>
    </w:p>
    <w:p w:rsidR="003C073D" w:rsidRDefault="003C073D" w:rsidP="003C073D">
      <w:pPr>
        <w:spacing w:line="360" w:lineRule="auto"/>
        <w:jc w:val="both"/>
        <w:rPr>
          <w:color w:val="000000"/>
        </w:rPr>
      </w:pPr>
      <w:r w:rsidRPr="003C073D">
        <w:rPr>
          <w:color w:val="000000"/>
        </w:rPr>
        <w:t>Ostateczną decyzją z dnia 18.08.2016 r. nr ZG-AGP.5040.180.2016, na wniosek Wielkopolskiego Banku Spółdzielczego z siedzibą w Poznaniu, zatwierdzono podział działki nr 29 o powierzchni 1,8927 ha, zapisanej w księdze wieczystej nr PO2P/00251190/3 jako własność Wielkopolskiego Banku Spółdzielczego w Poznaniu. W wyniku podziału ww. nieruchomości, zgodnie z miejscowym planem zagospodarowania przestrzennego "Spławie -</w:t>
      </w:r>
      <w:r w:rsidR="00BB3E0C">
        <w:rPr>
          <w:color w:val="000000"/>
        </w:rPr>
        <w:t> </w:t>
      </w:r>
      <w:r w:rsidRPr="003C073D">
        <w:rPr>
          <w:color w:val="000000"/>
        </w:rPr>
        <w:t>rejon ulicy Chrzanowskiej" w Poznaniu, wydzielono m.in. działki nr: 29/1 o powierzchni 489 m</w:t>
      </w:r>
      <w:r w:rsidRPr="003C073D">
        <w:rPr>
          <w:color w:val="000000"/>
          <w:szCs w:val="28"/>
        </w:rPr>
        <w:t>²</w:t>
      </w:r>
      <w:r w:rsidRPr="003C073D">
        <w:rPr>
          <w:color w:val="000000"/>
        </w:rPr>
        <w:t xml:space="preserve"> i 29/16 o powierzchni 966 m</w:t>
      </w:r>
      <w:r w:rsidRPr="003C073D">
        <w:rPr>
          <w:color w:val="000000"/>
          <w:szCs w:val="28"/>
        </w:rPr>
        <w:t>²</w:t>
      </w:r>
      <w:r w:rsidRPr="003C073D">
        <w:rPr>
          <w:color w:val="000000"/>
        </w:rPr>
        <w:t>, przeznaczone pod teren dróg publicznych klasy lokalnej, oznaczony symbolem 2KD-L. Obecnie przedmiotowe działki zapisane są w Kw nr PO2P/00270237/4 na rzecz Miasta Poznania. Z tytułu utraty prawa własności przedmiotowych działek, stosownie do treści art. 98 ust. 3 ustawy z dnia 21 sierpnia 1997 r. o</w:t>
      </w:r>
      <w:r w:rsidR="00BB3E0C">
        <w:rPr>
          <w:color w:val="000000"/>
        </w:rPr>
        <w:t> </w:t>
      </w:r>
      <w:r w:rsidRPr="003C073D">
        <w:rPr>
          <w:color w:val="000000"/>
        </w:rPr>
        <w:t>gospodarce nieruchomościami (Dz. U. z 2018 r. poz. 121 ze zm.), Wielkopolskiemu Bankowi Spółdzielczemu z siedzibą w Poznaniu przysługuje odszkodowanie w wysokości uzgodnionej z Zarządem Dróg Miejskich/Miastem Poznań. Wysokość odszkodowania ustalono w rokowaniach przeprowadzonych pomiędzy stronami w formie oferty pisemnej. Powyższa oferta została zaakceptowana i przyjęta bez zastrzeżeń w łącznej kwocie brutto 311.094,00 (słownie: trzysta jedenaście tysięcy dziewięćdziesiąt cztery 00/100) złote, tj. 213,81 zł/m</w:t>
      </w:r>
      <w:r w:rsidRPr="003C073D">
        <w:rPr>
          <w:color w:val="000000"/>
          <w:szCs w:val="28"/>
        </w:rPr>
        <w:t>²</w:t>
      </w:r>
      <w:r w:rsidRPr="003C073D">
        <w:rPr>
          <w:color w:val="000000"/>
        </w:rPr>
        <w:t xml:space="preserve"> brutto. Kwota odszkodowania określająca wartość rynkową prawa własności przedmiotowych działek została zaproponowana na podstawie operatu szacunkowego z dnia 29 sierpnia 1997 r. sporządzonego przez rzeczoznawcę majątkowego panią Annę Walczak-Husiar. Wypłata odszkodowania nastąpi ze środków budżetowych, z pozycji planu rozdz. 60016 § 4600.  </w:t>
      </w:r>
    </w:p>
    <w:p w:rsidR="003C073D" w:rsidRDefault="003C073D" w:rsidP="003C073D">
      <w:pPr>
        <w:spacing w:line="360" w:lineRule="auto"/>
        <w:jc w:val="both"/>
      </w:pPr>
    </w:p>
    <w:p w:rsidR="003C073D" w:rsidRDefault="003C073D" w:rsidP="003C073D">
      <w:pPr>
        <w:keepNext/>
        <w:spacing w:line="360" w:lineRule="auto"/>
        <w:jc w:val="center"/>
      </w:pPr>
      <w:r>
        <w:lastRenderedPageBreak/>
        <w:t>Z-CA DYREKTORA</w:t>
      </w:r>
    </w:p>
    <w:p w:rsidR="003C073D" w:rsidRDefault="003C073D" w:rsidP="003C073D">
      <w:pPr>
        <w:keepNext/>
        <w:spacing w:line="360" w:lineRule="auto"/>
        <w:jc w:val="center"/>
      </w:pPr>
      <w:r>
        <w:t>ds. Zarządzania Drogami</w:t>
      </w:r>
    </w:p>
    <w:p w:rsidR="003C073D" w:rsidRPr="003C073D" w:rsidRDefault="003C073D" w:rsidP="003C073D">
      <w:pPr>
        <w:keepNext/>
        <w:spacing w:line="360" w:lineRule="auto"/>
        <w:jc w:val="center"/>
      </w:pPr>
      <w:r>
        <w:t>(-) Radosław Ciesielski</w:t>
      </w:r>
    </w:p>
    <w:sectPr w:rsidR="003C073D" w:rsidRPr="003C073D" w:rsidSect="003C07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3D" w:rsidRDefault="003C073D">
      <w:r>
        <w:separator/>
      </w:r>
    </w:p>
  </w:endnote>
  <w:endnote w:type="continuationSeparator" w:id="0">
    <w:p w:rsidR="003C073D" w:rsidRDefault="003C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3D" w:rsidRDefault="003C073D">
      <w:r>
        <w:separator/>
      </w:r>
    </w:p>
  </w:footnote>
  <w:footnote w:type="continuationSeparator" w:id="0">
    <w:p w:rsidR="003C073D" w:rsidRDefault="003C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 dróg publicznych klasy lokalnej, oznaczony w miejscowym planie zagospodarowania przestrzennego ,,Spławie - rejon ulicy Chrzanowskiej&quot; w Poznaniu symbolem 2KD-L."/>
  </w:docVars>
  <w:rsids>
    <w:rsidRoot w:val="003C073D"/>
    <w:rsid w:val="000607A3"/>
    <w:rsid w:val="001B1D53"/>
    <w:rsid w:val="0022095A"/>
    <w:rsid w:val="002946C5"/>
    <w:rsid w:val="002C29F3"/>
    <w:rsid w:val="003C073D"/>
    <w:rsid w:val="00796326"/>
    <w:rsid w:val="00A87E1B"/>
    <w:rsid w:val="00AA04BE"/>
    <w:rsid w:val="00BB1A14"/>
    <w:rsid w:val="00BB3E0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8972-4EF3-4AB6-A2F4-3605B745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1843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2018-05-30T08:44:00Z</dcterms:created>
  <dcterms:modified xsi:type="dcterms:W3CDTF">2018-05-30T08:44:00Z</dcterms:modified>
</cp:coreProperties>
</file>