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71F02">
        <w:tc>
          <w:tcPr>
            <w:tcW w:w="1368" w:type="dxa"/>
            <w:shd w:val="clear" w:color="auto" w:fill="auto"/>
          </w:tcPr>
          <w:p w:rsidR="00FA63B5" w:rsidRDefault="00FA63B5" w:rsidP="00671F0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71F02">
            <w:pPr>
              <w:spacing w:line="360" w:lineRule="auto"/>
              <w:jc w:val="both"/>
            </w:pPr>
            <w:r w:rsidRPr="00671F02">
              <w:rPr>
                <w:b/>
              </w:rPr>
              <w:fldChar w:fldCharType="begin"/>
            </w:r>
            <w:r w:rsidRPr="00671F02">
              <w:rPr>
                <w:b/>
              </w:rPr>
              <w:instrText xml:space="preserve"> DOCVARIABLE  Sprawa  \* MERGEFORMAT </w:instrText>
            </w:r>
            <w:r w:rsidRPr="00671F02">
              <w:rPr>
                <w:b/>
              </w:rPr>
              <w:fldChar w:fldCharType="separate"/>
            </w:r>
            <w:r w:rsidR="00211571" w:rsidRPr="00671F02">
              <w:rPr>
                <w:b/>
              </w:rPr>
              <w:t>zawarcia ugody w przedmiocie odszkodowania za grunt wydzielony pod tereny dróg publicznych, ulice klasy lokalnej oraz ulice klasy dojazdowej, oznaczony w miejscowym planie zagospodarowania przestrzennego dla obszaru ,,Północno-Zachodniego Klina Zieleni" w Poznaniu - część G ,,Kiekrz Zachód", symbolami 2KD-L, 4KD-D, 5KD-Dxs, 14KD-D.</w:t>
            </w:r>
            <w:r w:rsidRPr="00671F02">
              <w:rPr>
                <w:b/>
              </w:rPr>
              <w:fldChar w:fldCharType="end"/>
            </w:r>
          </w:p>
        </w:tc>
      </w:tr>
    </w:tbl>
    <w:p w:rsidR="00FA63B5" w:rsidRPr="00211571" w:rsidRDefault="00FA63B5" w:rsidP="00211571">
      <w:pPr>
        <w:spacing w:line="360" w:lineRule="auto"/>
        <w:jc w:val="both"/>
      </w:pPr>
      <w:bookmarkStart w:id="1" w:name="z1"/>
      <w:bookmarkEnd w:id="1"/>
    </w:p>
    <w:p w:rsidR="00211571" w:rsidRDefault="00211571" w:rsidP="00211571">
      <w:pPr>
        <w:spacing w:line="360" w:lineRule="auto"/>
        <w:jc w:val="both"/>
        <w:rPr>
          <w:color w:val="000000"/>
        </w:rPr>
      </w:pPr>
      <w:r w:rsidRPr="00211571">
        <w:rPr>
          <w:color w:val="000000"/>
        </w:rPr>
        <w:t>Ostateczną decyzją z dnia 01.02.2013 r. nr ZG-AGP.7050-422/11 na wniosek pp</w:t>
      </w:r>
      <w:r w:rsidR="00A433E9">
        <w:rPr>
          <w:color w:val="000000"/>
        </w:rPr>
        <w:t>. xxx</w:t>
      </w:r>
      <w:r w:rsidRPr="00211571">
        <w:rPr>
          <w:color w:val="000000"/>
        </w:rPr>
        <w:t xml:space="preserve">, reprezentowanych przez pełnomocnika, zatwierdzono podział działki nr 757 o powierzchni 2,3514 ha, zapisanej w księdze wieczystej nr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prowadzonej przez Sąd Rejonowy w Szamotułach jako własność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na prawach wspólności umownej majątkowej małżeńskiej rozszerzonej. W</w:t>
      </w:r>
      <w:r w:rsidR="00E379B2">
        <w:rPr>
          <w:color w:val="000000"/>
        </w:rPr>
        <w:t> </w:t>
      </w:r>
      <w:r w:rsidRPr="00211571">
        <w:rPr>
          <w:color w:val="000000"/>
        </w:rPr>
        <w:t>wyniku podziału ww. nieruchomości, zgodnie z miejscowym planem zagospodarowania przestrzennego dla obszaru "Północno-Zachodniego Klina Zieleni" w Poznaniu - część G</w:t>
      </w:r>
      <w:r w:rsidR="00E379B2">
        <w:rPr>
          <w:color w:val="000000"/>
        </w:rPr>
        <w:t> </w:t>
      </w:r>
      <w:r w:rsidRPr="00211571">
        <w:rPr>
          <w:color w:val="000000"/>
        </w:rPr>
        <w:t>"Kiekrz-Zachód", wydzielono m.in. opisane w zarządzeniu działki nr: 757/13 o</w:t>
      </w:r>
      <w:r w:rsidR="00E379B2">
        <w:rPr>
          <w:color w:val="000000"/>
        </w:rPr>
        <w:t> </w:t>
      </w:r>
      <w:r w:rsidRPr="00211571">
        <w:rPr>
          <w:color w:val="000000"/>
        </w:rPr>
        <w:t>powierzchni 1774 m</w:t>
      </w:r>
      <w:r w:rsidRPr="00211571">
        <w:rPr>
          <w:color w:val="000000"/>
          <w:szCs w:val="28"/>
        </w:rPr>
        <w:t>²</w:t>
      </w:r>
      <w:r w:rsidRPr="00211571">
        <w:rPr>
          <w:color w:val="000000"/>
        </w:rPr>
        <w:t>, przeznaczoną pod tereny dróg publicznych, ulice klasy lokalnej i</w:t>
      </w:r>
      <w:r w:rsidR="00E379B2">
        <w:rPr>
          <w:color w:val="000000"/>
        </w:rPr>
        <w:t> </w:t>
      </w:r>
      <w:r w:rsidRPr="00211571">
        <w:rPr>
          <w:color w:val="000000"/>
        </w:rPr>
        <w:t>dojazdowej (oznaczone w planie symbolami 2KD-L, 4KD-D), 757/19 o powierzchni 272 m</w:t>
      </w:r>
      <w:r w:rsidRPr="00211571">
        <w:rPr>
          <w:color w:val="000000"/>
          <w:szCs w:val="28"/>
        </w:rPr>
        <w:t>²</w:t>
      </w:r>
      <w:r w:rsidRPr="00211571">
        <w:rPr>
          <w:color w:val="000000"/>
        </w:rPr>
        <w:t>, przeznaczoną pod tereny dróg publicznych, ulice klasy dojazdowej (symbol 5KD-Dxs)  i</w:t>
      </w:r>
      <w:r w:rsidR="00E379B2">
        <w:rPr>
          <w:color w:val="000000"/>
        </w:rPr>
        <w:t> </w:t>
      </w:r>
      <w:r w:rsidRPr="00211571">
        <w:rPr>
          <w:color w:val="000000"/>
        </w:rPr>
        <w:t>757/25 o powierzchni 434 m</w:t>
      </w:r>
      <w:r w:rsidRPr="00211571">
        <w:rPr>
          <w:color w:val="000000"/>
          <w:szCs w:val="28"/>
        </w:rPr>
        <w:t>²</w:t>
      </w:r>
      <w:r w:rsidRPr="00211571">
        <w:rPr>
          <w:color w:val="000000"/>
        </w:rPr>
        <w:t xml:space="preserve">, przeznaczoną pod tereny dróg publicznych, ulice klasy dojazdowej (symbole 5KD-Dxs, 14KD-D). Obecnie przedmiotowe działki zapisane są na rzecz Miasta Poznania w księdze wieczystej nr </w:t>
      </w:r>
      <w:r w:rsidR="00A433E9">
        <w:rPr>
          <w:color w:val="000000"/>
        </w:rPr>
        <w:t>xxx</w:t>
      </w:r>
      <w:r w:rsidRPr="00211571">
        <w:rPr>
          <w:color w:val="000000"/>
        </w:rPr>
        <w:t>, prowadzonej przez Sąd Rejonowy Poznań - Stare Miasto w Poznaniu. Z tytułu utraty prawa własności przedmiotowych działek, stosownie do treści art. 98 ust. 3 ustawy z dnia 21 sierpnia 1997 r. o</w:t>
      </w:r>
      <w:r w:rsidR="00E379B2">
        <w:rPr>
          <w:color w:val="000000"/>
        </w:rPr>
        <w:t> </w:t>
      </w:r>
      <w:r w:rsidRPr="00211571">
        <w:rPr>
          <w:color w:val="000000"/>
        </w:rPr>
        <w:t xml:space="preserve">gospodarce nieruchomościami (Dz. U. z 2018 r. poz. 121 ze zm.) pp.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przysługuje odszkodowanie. Pan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zmarł w grudniu 2013 r., a spadek po nim na podstawie ustawy nabyły: żona spadkodawcy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oraz córki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i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po 1/3 (jednej trzeciej) każda z nich, zgodnie z aktem poświadczenia dziedziczenia sporządzonym dnia 28.01.2014 r., repertorium A numer 1427/2014, przez notariusza Alinę Łazowy w Kancelarii Notarialnej przy ul. Noskowskiego 22 w Poznaniu. Biorąc pod uwagę powyższe, pani </w:t>
      </w:r>
      <w:r w:rsidR="00A433E9">
        <w:rPr>
          <w:color w:val="000000"/>
        </w:rPr>
        <w:t>xxxx</w:t>
      </w:r>
      <w:r w:rsidRPr="00211571">
        <w:rPr>
          <w:color w:val="000000"/>
        </w:rPr>
        <w:t xml:space="preserve"> w udziale </w:t>
      </w:r>
      <w:r w:rsidRPr="00211571">
        <w:rPr>
          <w:color w:val="000000"/>
        </w:rPr>
        <w:lastRenderedPageBreak/>
        <w:t xml:space="preserve">wynoszącym 4/6 cz., pani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oraz pani </w:t>
      </w:r>
      <w:r w:rsidR="00A433E9">
        <w:rPr>
          <w:color w:val="000000"/>
        </w:rPr>
        <w:t>xxx</w:t>
      </w:r>
      <w:r w:rsidRPr="00211571">
        <w:rPr>
          <w:color w:val="000000"/>
        </w:rPr>
        <w:t xml:space="preserve"> w udziałach wynoszących po 1/6 cz. przysługuje odszkodowanie w wysokości uzgodnionej z Zarządem Dróg Miejskich/Miastem Poznań. Wysokość odszkodowania ustalono w rokowaniach przeprowadzonych pomiędzy stronami w formie oferty pisemnej skierowanej do pełnomocnika uprawnionych do odszkodowania, pana adwokata Sławomira Perdocha (na podstawie pełnomocnictwa z dnia 25.02.2016 r. oraz pełnomocnictw z dnia 26.02.2018 r.). Powyższa oferta została zaakceptowana i przyjęta bez zastrzeżeń w łącznej wysokości </w:t>
      </w:r>
      <w:r w:rsidR="00A433E9">
        <w:rPr>
          <w:color w:val="000000"/>
        </w:rPr>
        <w:t xml:space="preserve">xxx </w:t>
      </w:r>
      <w:r w:rsidRPr="00211571">
        <w:rPr>
          <w:color w:val="000000"/>
        </w:rPr>
        <w:t xml:space="preserve">złote, tj. </w:t>
      </w:r>
      <w:r w:rsidR="00A433E9">
        <w:rPr>
          <w:color w:val="000000"/>
        </w:rPr>
        <w:t>xxx</w:t>
      </w:r>
      <w:bookmarkStart w:id="2" w:name="_GoBack"/>
      <w:bookmarkEnd w:id="2"/>
      <w:r w:rsidRPr="00211571">
        <w:rPr>
          <w:color w:val="000000"/>
        </w:rPr>
        <w:t xml:space="preserve"> zł/m</w:t>
      </w:r>
      <w:r w:rsidRPr="00211571">
        <w:rPr>
          <w:color w:val="000000"/>
          <w:szCs w:val="28"/>
        </w:rPr>
        <w:t>²</w:t>
      </w:r>
      <w:r w:rsidRPr="00211571">
        <w:rPr>
          <w:color w:val="000000"/>
        </w:rPr>
        <w:t>. Kwota odszkodowania określająca wartość rynkową prawa własności przedmiotowych działek wynika z operatu szacunkowego z dnia 12 maja 2017 r. sporządzonego przez rzeczoznawcę majątkowego panią Annę Walczak-Husiar. Wypłata odszkodowania nastąpi ze środków budżetowych z pozycji planu rozdz. 60016 §</w:t>
      </w:r>
      <w:r w:rsidR="00E379B2">
        <w:rPr>
          <w:color w:val="000000"/>
        </w:rPr>
        <w:t> </w:t>
      </w:r>
      <w:r w:rsidRPr="00211571">
        <w:rPr>
          <w:color w:val="000000"/>
        </w:rPr>
        <w:t xml:space="preserve">4590.   </w:t>
      </w:r>
    </w:p>
    <w:p w:rsidR="00211571" w:rsidRDefault="00211571" w:rsidP="00211571">
      <w:pPr>
        <w:spacing w:line="360" w:lineRule="auto"/>
        <w:jc w:val="both"/>
      </w:pPr>
    </w:p>
    <w:p w:rsidR="00211571" w:rsidRDefault="00211571" w:rsidP="00211571">
      <w:pPr>
        <w:keepNext/>
        <w:spacing w:line="360" w:lineRule="auto"/>
        <w:jc w:val="center"/>
      </w:pPr>
      <w:r>
        <w:t>Z-CA DYREKTORA</w:t>
      </w:r>
    </w:p>
    <w:p w:rsidR="00211571" w:rsidRDefault="00211571" w:rsidP="00211571">
      <w:pPr>
        <w:keepNext/>
        <w:spacing w:line="360" w:lineRule="auto"/>
        <w:jc w:val="center"/>
      </w:pPr>
      <w:r>
        <w:t>ds. Zarządzania Drogami</w:t>
      </w:r>
    </w:p>
    <w:p w:rsidR="00211571" w:rsidRPr="00211571" w:rsidRDefault="00211571" w:rsidP="00211571">
      <w:pPr>
        <w:keepNext/>
        <w:spacing w:line="360" w:lineRule="auto"/>
        <w:jc w:val="center"/>
      </w:pPr>
      <w:r>
        <w:t>(-) Radosław Ciesielski</w:t>
      </w:r>
    </w:p>
    <w:sectPr w:rsidR="00211571" w:rsidRPr="00211571" w:rsidSect="002115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02" w:rsidRDefault="00671F02">
      <w:r>
        <w:separator/>
      </w:r>
    </w:p>
  </w:endnote>
  <w:endnote w:type="continuationSeparator" w:id="0">
    <w:p w:rsidR="00671F02" w:rsidRDefault="0067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02" w:rsidRDefault="00671F02">
      <w:r>
        <w:separator/>
      </w:r>
    </w:p>
  </w:footnote>
  <w:footnote w:type="continuationSeparator" w:id="0">
    <w:p w:rsidR="00671F02" w:rsidRDefault="0067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ulice klasy lokalnej oraz ulice klasy dojazdowej, oznaczony w miejscowym planie zagospodarowania przestrzennego dla obszaru ,,Północno-Zachodniego Klina Zieleni&quot; w Poznaniu - część G ,,Kiekrz Zachód&quot;, symbolami 2KD-L, 4KD-D, 5KD-Dxs, 14KD-D."/>
  </w:docVars>
  <w:rsids>
    <w:rsidRoot w:val="00211571"/>
    <w:rsid w:val="000607A3"/>
    <w:rsid w:val="001B1D53"/>
    <w:rsid w:val="00211571"/>
    <w:rsid w:val="0022095A"/>
    <w:rsid w:val="002946C5"/>
    <w:rsid w:val="002C29F3"/>
    <w:rsid w:val="00671F02"/>
    <w:rsid w:val="00796326"/>
    <w:rsid w:val="00A433E9"/>
    <w:rsid w:val="00A87E1B"/>
    <w:rsid w:val="00AA04BE"/>
    <w:rsid w:val="00BB1A14"/>
    <w:rsid w:val="00E379B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B8D49"/>
  <w15:chartTrackingRefBased/>
  <w15:docId w15:val="{C92E0F44-049B-4E14-A2FC-BED277D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2018-05-30T08:50:00Z</dcterms:created>
  <dcterms:modified xsi:type="dcterms:W3CDTF">2018-05-30T08:56:00Z</dcterms:modified>
</cp:coreProperties>
</file>