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C42999">
          <w:t>383/2018/P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C42999">
        <w:rPr>
          <w:b/>
          <w:sz w:val="28"/>
        </w:rPr>
        <w:fldChar w:fldCharType="separate"/>
      </w:r>
      <w:r w:rsidR="00C42999">
        <w:rPr>
          <w:b/>
          <w:sz w:val="28"/>
        </w:rPr>
        <w:t>29 maja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C42999">
              <w:rPr>
                <w:b/>
                <w:sz w:val="24"/>
                <w:szCs w:val="24"/>
              </w:rPr>
              <w:fldChar w:fldCharType="separate"/>
            </w:r>
            <w:r w:rsidR="00C42999">
              <w:rPr>
                <w:b/>
                <w:sz w:val="24"/>
                <w:szCs w:val="24"/>
              </w:rPr>
              <w:t>powierzenia pełnienia obowiązków dyrektora  Branżowej Szkoły I stopnia nr 42  w Poznaniu, ul. św. Jerzego 6/10, pani Hannie Łuczak-Boivin.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C42999" w:rsidP="00C42999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C42999">
        <w:rPr>
          <w:color w:val="000000"/>
          <w:sz w:val="24"/>
        </w:rPr>
        <w:t>Na podstawie art. 30 ust. 2 pkt 5 ustawy z dnia 8 marca 1990 r. o samorządzie gminnym (Dz. U. z 2018 r. poz. 994) oraz art. 63 ust. 13 ustawy z dnia 14 grudnia 2016 r. Prawo  oświatowe (Dz. U. z 2017 r. poz. 59 ze zmianami), zarządza się, co następuje:</w:t>
      </w:r>
    </w:p>
    <w:p w:rsidR="00C42999" w:rsidRDefault="00C42999" w:rsidP="00C42999">
      <w:pPr>
        <w:spacing w:line="360" w:lineRule="auto"/>
        <w:jc w:val="both"/>
        <w:rPr>
          <w:sz w:val="24"/>
        </w:rPr>
      </w:pPr>
    </w:p>
    <w:p w:rsidR="00C42999" w:rsidRDefault="00C42999" w:rsidP="00C4299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C42999" w:rsidRDefault="00C42999" w:rsidP="00C42999">
      <w:pPr>
        <w:keepNext/>
        <w:spacing w:line="360" w:lineRule="auto"/>
        <w:rPr>
          <w:color w:val="000000"/>
          <w:sz w:val="24"/>
        </w:rPr>
      </w:pPr>
    </w:p>
    <w:p w:rsidR="00C42999" w:rsidRDefault="00C42999" w:rsidP="00C42999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C42999">
        <w:rPr>
          <w:color w:val="000000"/>
          <w:sz w:val="24"/>
          <w:szCs w:val="24"/>
        </w:rPr>
        <w:t>Z dniem 1 czerwca 2018 r. powierza się pełnienie obowiązków dyrektora Branżowej Szkoły I</w:t>
      </w:r>
      <w:r w:rsidR="007E54FD">
        <w:rPr>
          <w:color w:val="000000"/>
          <w:sz w:val="24"/>
          <w:szCs w:val="24"/>
        </w:rPr>
        <w:t> </w:t>
      </w:r>
      <w:r w:rsidRPr="00C42999">
        <w:rPr>
          <w:color w:val="000000"/>
          <w:sz w:val="24"/>
          <w:szCs w:val="24"/>
        </w:rPr>
        <w:t>stopnia nr 42 w Poznaniu pani Hannie Łuczak-Boivin, do czasu powierzenia stanowiska dyrektora w trybie art. 63 ust. 10 lub 12 ustawy z dnia 14 grudnia 2016 r. Prawo oświatowe, jednak nie dłużej niż na okres 10 miesięcy.</w:t>
      </w:r>
    </w:p>
    <w:p w:rsidR="00C42999" w:rsidRDefault="00C42999" w:rsidP="00C42999">
      <w:pPr>
        <w:spacing w:line="360" w:lineRule="auto"/>
        <w:jc w:val="both"/>
        <w:rPr>
          <w:color w:val="000000"/>
          <w:sz w:val="24"/>
        </w:rPr>
      </w:pPr>
    </w:p>
    <w:p w:rsidR="00C42999" w:rsidRDefault="00C42999" w:rsidP="00C4299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C42999" w:rsidRDefault="00C42999" w:rsidP="00C42999">
      <w:pPr>
        <w:keepNext/>
        <w:spacing w:line="360" w:lineRule="auto"/>
        <w:rPr>
          <w:color w:val="000000"/>
          <w:sz w:val="24"/>
        </w:rPr>
      </w:pPr>
    </w:p>
    <w:p w:rsidR="00C42999" w:rsidRDefault="00C42999" w:rsidP="00C42999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C42999">
        <w:rPr>
          <w:color w:val="000000"/>
          <w:sz w:val="24"/>
          <w:szCs w:val="24"/>
        </w:rPr>
        <w:t>Wykonanie zarządzenia powierza się dyrektorowi Wydziału Oświaty.</w:t>
      </w:r>
    </w:p>
    <w:p w:rsidR="00C42999" w:rsidRDefault="00C42999" w:rsidP="00C42999">
      <w:pPr>
        <w:spacing w:line="360" w:lineRule="auto"/>
        <w:jc w:val="both"/>
        <w:rPr>
          <w:color w:val="000000"/>
          <w:sz w:val="24"/>
        </w:rPr>
      </w:pPr>
    </w:p>
    <w:p w:rsidR="00C42999" w:rsidRDefault="00C42999" w:rsidP="00C4299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C42999" w:rsidRDefault="00C42999" w:rsidP="00C42999">
      <w:pPr>
        <w:keepNext/>
        <w:spacing w:line="360" w:lineRule="auto"/>
        <w:rPr>
          <w:color w:val="000000"/>
          <w:sz w:val="24"/>
        </w:rPr>
      </w:pPr>
    </w:p>
    <w:p w:rsidR="00C42999" w:rsidRDefault="00C42999" w:rsidP="00C42999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C42999">
        <w:rPr>
          <w:color w:val="000000"/>
          <w:sz w:val="24"/>
          <w:szCs w:val="24"/>
        </w:rPr>
        <w:t>Zarządzenie wchodzi w życie z dniem podpisania.</w:t>
      </w:r>
    </w:p>
    <w:p w:rsidR="00C42999" w:rsidRDefault="00C42999" w:rsidP="00C42999">
      <w:pPr>
        <w:spacing w:line="360" w:lineRule="auto"/>
        <w:jc w:val="both"/>
        <w:rPr>
          <w:color w:val="000000"/>
          <w:sz w:val="24"/>
        </w:rPr>
      </w:pPr>
    </w:p>
    <w:p w:rsidR="00C42999" w:rsidRDefault="00C42999" w:rsidP="00C4299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C42999" w:rsidRDefault="00C42999" w:rsidP="00C4299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C42999" w:rsidRPr="00C42999" w:rsidRDefault="00C42999" w:rsidP="00C4299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C42999" w:rsidRPr="00C42999" w:rsidSect="00C42999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999" w:rsidRDefault="00C42999">
      <w:r>
        <w:separator/>
      </w:r>
    </w:p>
  </w:endnote>
  <w:endnote w:type="continuationSeparator" w:id="0">
    <w:p w:rsidR="00C42999" w:rsidRDefault="00C42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999" w:rsidRDefault="00C42999">
      <w:r>
        <w:separator/>
      </w:r>
    </w:p>
  </w:footnote>
  <w:footnote w:type="continuationSeparator" w:id="0">
    <w:p w:rsidR="00C42999" w:rsidRDefault="00C429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9 maja 2018r."/>
    <w:docVar w:name="AktNr" w:val="383/2018/P"/>
    <w:docVar w:name="Sprawa" w:val="powierzenia pełnienia obowiązków dyrektora  Branżowej Szkoły I stopnia nr 42  w Poznaniu, ul. św. Jerzego 6/10, pani Hannie Łuczak-Boivin."/>
  </w:docVars>
  <w:rsids>
    <w:rsidRoot w:val="00C42999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7E54FD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42999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BD9CAC-A5F6-463D-A812-1A162A43E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1</Pages>
  <Words>190</Words>
  <Characters>934</Characters>
  <Application>Microsoft Office Word</Application>
  <DocSecurity>0</DocSecurity>
  <Lines>38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2018-06-05T06:07:00Z</dcterms:created>
  <dcterms:modified xsi:type="dcterms:W3CDTF">2018-06-05T06:07:00Z</dcterms:modified>
</cp:coreProperties>
</file>