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09BD">
              <w:rPr>
                <w:b/>
              </w:rPr>
              <w:fldChar w:fldCharType="separate"/>
            </w:r>
            <w:r w:rsidR="00B409BD">
              <w:rPr>
                <w:b/>
              </w:rPr>
              <w:t>powierzenia pełnienia obowiązków dyrektora  Branżowej Szkoły I stopnia nr 42  w Poznaniu, ul. św. Jerzego 6/10, pani Hannie Łuczak-Boivin.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09BD" w:rsidRDefault="00FA63B5" w:rsidP="00B409BD">
      <w:pPr>
        <w:spacing w:line="360" w:lineRule="auto"/>
        <w:jc w:val="both"/>
      </w:pPr>
      <w:bookmarkStart w:id="2" w:name="z1"/>
      <w:bookmarkEnd w:id="2"/>
    </w:p>
    <w:p w:rsidR="00B409BD" w:rsidRPr="00B409BD" w:rsidRDefault="00B409BD" w:rsidP="00B409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09BD">
        <w:rPr>
          <w:color w:val="000000"/>
        </w:rPr>
        <w:t xml:space="preserve">W dniu 28 maja 2018 r. pani Małgorzata Mowlik złożyła rezygnację ze stanowiska dyrektora Branżowej Szkoły I stopnia nr 42 w Poznaniu z dniem 31 maja 2018 r.  </w:t>
      </w:r>
    </w:p>
    <w:p w:rsidR="00B409BD" w:rsidRPr="00B409BD" w:rsidRDefault="00B409BD" w:rsidP="00B409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09BD">
        <w:rPr>
          <w:color w:val="000000"/>
        </w:rPr>
        <w:t>W związku z powyższym, w celu zapewnienia ciągłości kierowania placówką oświatową, podejmuje się decyzję o powierzeniu stanowiska dyrektora  Branżowej Szkoły I stopnia nr 42 w Poznaniu. Zgodnie z art. 63 ust. 13 ustawy z dnia 14 grudnia 2016 r. Prawo oświatowe, organ prowadzący do czasu powierzenia stanowiska dyrektora może powierzyć pełnienie obowiązków dyrektora szkoły wicedyrektorowi, a w szkołach, w których nie ma wicedyrektora, nauczycielowi tej szkoły, jednak nie dłużej niż na okres 10 miesięcy.</w:t>
      </w:r>
    </w:p>
    <w:p w:rsidR="00B409BD" w:rsidRDefault="00B409BD" w:rsidP="00B409BD">
      <w:pPr>
        <w:spacing w:line="360" w:lineRule="auto"/>
        <w:jc w:val="both"/>
        <w:rPr>
          <w:color w:val="000000"/>
        </w:rPr>
      </w:pPr>
      <w:r w:rsidRPr="00B409BD">
        <w:rPr>
          <w:color w:val="000000"/>
        </w:rPr>
        <w:t>Zgodę na pełnienie obowiązków dyrektora Branżowej Szkoły I stopnia nr 42 w Poznaniu wyraziła pani Hanna Łuczak-Boivin, nauczyciel tej szkoły.</w:t>
      </w:r>
    </w:p>
    <w:p w:rsidR="00B409BD" w:rsidRDefault="00B409BD" w:rsidP="00B409BD">
      <w:pPr>
        <w:spacing w:line="360" w:lineRule="auto"/>
        <w:jc w:val="both"/>
      </w:pPr>
    </w:p>
    <w:p w:rsidR="00B409BD" w:rsidRDefault="00B409BD" w:rsidP="00B409BD">
      <w:pPr>
        <w:keepNext/>
        <w:spacing w:line="360" w:lineRule="auto"/>
        <w:jc w:val="center"/>
      </w:pPr>
      <w:r>
        <w:t>ZASTĘPCA DYREKTORA</w:t>
      </w:r>
    </w:p>
    <w:p w:rsidR="00B409BD" w:rsidRPr="00B409BD" w:rsidRDefault="00B409BD" w:rsidP="00B409BD">
      <w:pPr>
        <w:keepNext/>
        <w:spacing w:line="360" w:lineRule="auto"/>
        <w:jc w:val="center"/>
      </w:pPr>
      <w:r>
        <w:t>(-) Wiesław Banaś</w:t>
      </w:r>
    </w:p>
    <w:sectPr w:rsidR="00B409BD" w:rsidRPr="00B409BD" w:rsidSect="00B409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BD" w:rsidRDefault="00B409BD">
      <w:r>
        <w:separator/>
      </w:r>
    </w:p>
  </w:endnote>
  <w:endnote w:type="continuationSeparator" w:id="0">
    <w:p w:rsidR="00B409BD" w:rsidRDefault="00B4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BD" w:rsidRDefault="00B409BD">
      <w:r>
        <w:separator/>
      </w:r>
    </w:p>
  </w:footnote>
  <w:footnote w:type="continuationSeparator" w:id="0">
    <w:p w:rsidR="00B409BD" w:rsidRDefault="00B4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 Branżowej Szkoły I stopnia nr 42  w Poznaniu, ul. św. Jerzego 6/10, pani Hannie Łuczak-Boivin."/>
  </w:docVars>
  <w:rsids>
    <w:rsidRoot w:val="00B409BD"/>
    <w:rsid w:val="000607A3"/>
    <w:rsid w:val="001B1D53"/>
    <w:rsid w:val="0022095A"/>
    <w:rsid w:val="002946C5"/>
    <w:rsid w:val="002C29F3"/>
    <w:rsid w:val="00796326"/>
    <w:rsid w:val="00A87E1B"/>
    <w:rsid w:val="00AA04BE"/>
    <w:rsid w:val="00B409BD"/>
    <w:rsid w:val="00BB1A14"/>
    <w:rsid w:val="00DE356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7791-2793-4C23-A35D-62D5C37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155</Words>
  <Characters>898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2018-06-05T06:08:00Z</dcterms:created>
  <dcterms:modified xsi:type="dcterms:W3CDTF">2018-06-05T06:08:00Z</dcterms:modified>
</cp:coreProperties>
</file>