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2E07">
              <w:rPr>
                <w:b/>
              </w:rPr>
              <w:fldChar w:fldCharType="separate"/>
            </w:r>
            <w:r w:rsidR="00BB2E07">
              <w:rPr>
                <w:b/>
              </w:rPr>
              <w:t>powierzenia stanowiska dyrektora Zespołu Szkół nr 8 w Poznaniu, ul. Jarochowskiego 62, pani Dorocie Matuśkiewicz.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2E07" w:rsidRDefault="00FA63B5" w:rsidP="00BB2E07">
      <w:pPr>
        <w:spacing w:line="360" w:lineRule="auto"/>
        <w:jc w:val="both"/>
      </w:pPr>
      <w:bookmarkStart w:id="2" w:name="z1"/>
      <w:bookmarkEnd w:id="2"/>
    </w:p>
    <w:p w:rsidR="00BB2E07" w:rsidRPr="00BB2E07" w:rsidRDefault="00BB2E07" w:rsidP="00BB2E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2E07">
        <w:rPr>
          <w:color w:val="000000"/>
        </w:rPr>
        <w:t xml:space="preserve">Pani Dorota Matuśkiewicz przystąpiła dnia 25 maja 2018 r. do konkursu na stanowisko dyrektora Zespołu Szkół nr 8 w Poznaniu, ul. Jarochowskiego 62, i konkurs ten wygrała. </w:t>
      </w:r>
    </w:p>
    <w:p w:rsidR="00BB2E07" w:rsidRDefault="00BB2E07" w:rsidP="00BB2E07">
      <w:pPr>
        <w:spacing w:line="360" w:lineRule="auto"/>
        <w:jc w:val="both"/>
        <w:rPr>
          <w:color w:val="000000"/>
        </w:rPr>
      </w:pPr>
      <w:r w:rsidRPr="00BB2E07">
        <w:rPr>
          <w:color w:val="000000"/>
        </w:rPr>
        <w:t>W związku z powyższym stanowisko dyrektora powierza się od dnia 1 lipca 2018 r. do dnia 31 sierpnia 2022 r.</w:t>
      </w:r>
    </w:p>
    <w:p w:rsidR="00BB2E07" w:rsidRDefault="00BB2E07" w:rsidP="00BB2E07">
      <w:pPr>
        <w:spacing w:line="360" w:lineRule="auto"/>
        <w:jc w:val="both"/>
      </w:pPr>
    </w:p>
    <w:p w:rsidR="00BB2E07" w:rsidRDefault="00BB2E07" w:rsidP="00BB2E07">
      <w:pPr>
        <w:keepNext/>
        <w:spacing w:line="360" w:lineRule="auto"/>
        <w:jc w:val="center"/>
      </w:pPr>
      <w:r>
        <w:t xml:space="preserve">DYREKTOR WYDZIAŁU </w:t>
      </w:r>
    </w:p>
    <w:p w:rsidR="00BB2E07" w:rsidRPr="00BB2E07" w:rsidRDefault="00BB2E07" w:rsidP="00BB2E07">
      <w:pPr>
        <w:keepNext/>
        <w:spacing w:line="360" w:lineRule="auto"/>
        <w:jc w:val="center"/>
      </w:pPr>
      <w:r>
        <w:t>(-) Przemysław Foligowski</w:t>
      </w:r>
    </w:p>
    <w:sectPr w:rsidR="00BB2E07" w:rsidRPr="00BB2E07" w:rsidSect="00BB2E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07" w:rsidRDefault="00BB2E07">
      <w:r>
        <w:separator/>
      </w:r>
    </w:p>
  </w:endnote>
  <w:endnote w:type="continuationSeparator" w:id="0">
    <w:p w:rsidR="00BB2E07" w:rsidRDefault="00BB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07" w:rsidRDefault="00BB2E07">
      <w:r>
        <w:separator/>
      </w:r>
    </w:p>
  </w:footnote>
  <w:footnote w:type="continuationSeparator" w:id="0">
    <w:p w:rsidR="00BB2E07" w:rsidRDefault="00BB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nr 8 w Poznaniu, ul. Jarochowskiego 62, pani Dorocie Matuśkiewicz."/>
  </w:docVars>
  <w:rsids>
    <w:rsidRoot w:val="00BB2E07"/>
    <w:rsid w:val="000607A3"/>
    <w:rsid w:val="001B1D53"/>
    <w:rsid w:val="0022095A"/>
    <w:rsid w:val="002946C5"/>
    <w:rsid w:val="002C29F3"/>
    <w:rsid w:val="00796326"/>
    <w:rsid w:val="00A87E1B"/>
    <w:rsid w:val="00AA04BE"/>
    <w:rsid w:val="00B43F98"/>
    <w:rsid w:val="00BB1A14"/>
    <w:rsid w:val="00BB2E0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4686-E422-4C81-B2DA-1D17454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2018-06-07T07:24:00Z</dcterms:created>
  <dcterms:modified xsi:type="dcterms:W3CDTF">2018-06-07T07:24:00Z</dcterms:modified>
</cp:coreProperties>
</file>