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494B96">
        <w:fldChar w:fldCharType="begin"/>
      </w:r>
      <w:r w:rsidR="00494B96">
        <w:instrText xml:space="preserve"> DOCVARIABLE  AktNr  \* MERGEFORMAT </w:instrText>
      </w:r>
      <w:r w:rsidR="00494B96">
        <w:fldChar w:fldCharType="separate"/>
      </w:r>
      <w:r w:rsidR="00DF1B8A">
        <w:t>408/2018/P</w:t>
      </w:r>
      <w:r w:rsidR="00494B9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DF1B8A">
        <w:rPr>
          <w:b/>
          <w:sz w:val="28"/>
        </w:rPr>
        <w:t>11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494B96">
        <w:tc>
          <w:tcPr>
            <w:tcW w:w="1368" w:type="dxa"/>
            <w:shd w:val="clear" w:color="auto" w:fill="auto"/>
          </w:tcPr>
          <w:p w:rsidR="00565809" w:rsidRPr="00494B96" w:rsidRDefault="00565809" w:rsidP="00494B96">
            <w:pPr>
              <w:spacing w:line="360" w:lineRule="auto"/>
              <w:rPr>
                <w:sz w:val="24"/>
                <w:szCs w:val="24"/>
              </w:rPr>
            </w:pPr>
            <w:r w:rsidRPr="00494B9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494B96" w:rsidRDefault="00565809" w:rsidP="00494B9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4B96">
              <w:rPr>
                <w:b/>
                <w:sz w:val="24"/>
                <w:szCs w:val="24"/>
              </w:rPr>
              <w:fldChar w:fldCharType="begin"/>
            </w:r>
            <w:r w:rsidRPr="00494B9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494B96">
              <w:rPr>
                <w:b/>
                <w:sz w:val="24"/>
                <w:szCs w:val="24"/>
              </w:rPr>
              <w:fldChar w:fldCharType="separate"/>
            </w:r>
            <w:r w:rsidR="00DF1B8A" w:rsidRPr="00494B96">
              <w:rPr>
                <w:b/>
                <w:sz w:val="24"/>
                <w:szCs w:val="24"/>
              </w:rPr>
              <w:t>ustalenia zasad wynagradzania spółki Zarząd Komunalnych Zasobów Lokalowych sp. z o.o. za pełnienie funkcji inwestora zastępczego dla Miasta Poznania.</w:t>
            </w:r>
            <w:r w:rsidRPr="00494B9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F1B8A" w:rsidP="00DF1B8A">
      <w:pPr>
        <w:spacing w:line="360" w:lineRule="auto"/>
        <w:jc w:val="both"/>
        <w:rPr>
          <w:color w:val="000000"/>
          <w:sz w:val="24"/>
          <w:szCs w:val="22"/>
        </w:rPr>
      </w:pPr>
      <w:bookmarkStart w:id="1" w:name="p0"/>
      <w:bookmarkEnd w:id="1"/>
      <w:r w:rsidRPr="00DF1B8A">
        <w:rPr>
          <w:color w:val="000000"/>
          <w:sz w:val="24"/>
          <w:szCs w:val="22"/>
        </w:rPr>
        <w:t>Na podstawie art. 30 ust. 1, w związku z art. 30 ust. 2 pkt 2 ustawy z dnia 8 marca 1990 r. o</w:t>
      </w:r>
      <w:r w:rsidR="00776C5F">
        <w:rPr>
          <w:color w:val="000000"/>
          <w:sz w:val="24"/>
          <w:szCs w:val="22"/>
        </w:rPr>
        <w:t> </w:t>
      </w:r>
      <w:r w:rsidRPr="00DF1B8A">
        <w:rPr>
          <w:color w:val="000000"/>
          <w:sz w:val="24"/>
          <w:szCs w:val="22"/>
        </w:rPr>
        <w:t xml:space="preserve">samorządzie gminnym (Dz. U. z 2018 r. poz. 994) oraz art. 2 ustawy z dnia 20 grudnia 1996 r. o gospodarce komunalnej (Dz. U. z 2017 r. poz. 827), w związku z uchwałą Nr </w:t>
      </w:r>
      <w:r w:rsidRPr="00DF1B8A">
        <w:rPr>
          <w:color w:val="000000"/>
          <w:sz w:val="24"/>
          <w:szCs w:val="24"/>
        </w:rPr>
        <w:t xml:space="preserve">LXVII/1233/VII/2018 </w:t>
      </w:r>
      <w:r w:rsidRPr="00DF1B8A">
        <w:rPr>
          <w:color w:val="000000"/>
          <w:sz w:val="24"/>
          <w:szCs w:val="22"/>
        </w:rPr>
        <w:t>Rady Miasta Poznania z dnia 22 maja 2018 r., zmieniającą uchwałę Nr L/777/VI/2013 Rady Miasta Poznania z dnia 21 maja 2013 r. w sprawie przekształcenia samorządowego zakładu budżetowego pn. Zarząd Komunalnych Zasobów Lokalowych w</w:t>
      </w:r>
      <w:r w:rsidR="00776C5F">
        <w:rPr>
          <w:color w:val="000000"/>
          <w:sz w:val="24"/>
          <w:szCs w:val="22"/>
        </w:rPr>
        <w:t> </w:t>
      </w:r>
      <w:r w:rsidRPr="00DF1B8A">
        <w:rPr>
          <w:color w:val="000000"/>
          <w:sz w:val="24"/>
          <w:szCs w:val="22"/>
        </w:rPr>
        <w:t>Poznaniu poprzez likwidację w celu utworzenia spółki prawa handlowego, zarządza się, co następuje:</w:t>
      </w:r>
    </w:p>
    <w:p w:rsidR="00DF1B8A" w:rsidRDefault="00DF1B8A" w:rsidP="00DF1B8A">
      <w:pPr>
        <w:spacing w:line="360" w:lineRule="auto"/>
        <w:jc w:val="both"/>
        <w:rPr>
          <w:sz w:val="24"/>
        </w:rPr>
      </w:pPr>
    </w:p>
    <w:p w:rsidR="00DF1B8A" w:rsidRDefault="00DF1B8A" w:rsidP="00DF1B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F1B8A" w:rsidRDefault="00DF1B8A" w:rsidP="00DF1B8A">
      <w:pPr>
        <w:keepNext/>
        <w:spacing w:line="360" w:lineRule="auto"/>
        <w:rPr>
          <w:color w:val="000000"/>
          <w:sz w:val="24"/>
        </w:rPr>
      </w:pPr>
    </w:p>
    <w:p w:rsidR="00DF1B8A" w:rsidRPr="00DF1B8A" w:rsidRDefault="00DF1B8A" w:rsidP="00DF1B8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DF1B8A">
        <w:rPr>
          <w:color w:val="000000"/>
          <w:sz w:val="24"/>
          <w:szCs w:val="24"/>
        </w:rPr>
        <w:t>1. Uchwałą Nr L/777/VI/2013 Rady Miasta Poznania z dnia 21 maja 2013 r. w sprawie przekształcenia samorządowego zakładu budżetowego pn. Zarząd Komunalnych Zasobów Lokalowych w Poznaniu poprzez likwidację w celu utworzenia spółki prawa handlowego, zmienioną uchwałą Nr XXVIII/413/VII/2016 Rady Miasta Poznania z dnia 26 kwietnia 2016 r. oraz uchwałą Nr LXVII/1233/VII/2018 Rady Miasta Poznania z dnia 22 maja 2018 r., spółce Zarząd Komunalnych Zasobów Lokalowych sp. z o.o. powierzono pełnienie funkcji inwestora zastępczego dla inwestycji Miasta Poznania służących realizacji zadań własnych Miasta Poznania związanych z gminnym budownictwem mieszkaniowym, w tym w szczególności wykonywanie obowiązków związanych z</w:t>
      </w:r>
      <w:r w:rsidR="00776C5F">
        <w:rPr>
          <w:color w:val="000000"/>
          <w:sz w:val="24"/>
          <w:szCs w:val="24"/>
        </w:rPr>
        <w:t> </w:t>
      </w:r>
      <w:r w:rsidRPr="00DF1B8A">
        <w:rPr>
          <w:color w:val="000000"/>
          <w:sz w:val="24"/>
          <w:szCs w:val="24"/>
        </w:rPr>
        <w:t xml:space="preserve">prowadzeniem i nadzorowaniem inwestycji budowlanych polegających na budowie, przebudowie, modernizacji lub remoncie stanowiących własność Miasta Poznania: </w:t>
      </w:r>
      <w:r w:rsidRPr="00DF1B8A">
        <w:rPr>
          <w:color w:val="000000"/>
          <w:sz w:val="24"/>
          <w:szCs w:val="24"/>
        </w:rPr>
        <w:lastRenderedPageBreak/>
        <w:t>budynków, budowli i obiektów kubaturowych, realizowanych na zasobie nieruchomości dzierżawionym przez Spółkę od Miasta Poznania (lokale mieszkalne i lokale użytkowe) oraz budowie infrastruktury drogowej i technicznej związanej z zadaniami inwestycyjnymi w zakresie gminnego budownictwa mieszkaniowego realizowanymi przez Spółkę.</w:t>
      </w:r>
    </w:p>
    <w:p w:rsidR="00DF1B8A" w:rsidRDefault="00DF1B8A" w:rsidP="00DF1B8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F1B8A">
        <w:rPr>
          <w:color w:val="000000"/>
          <w:sz w:val="24"/>
          <w:szCs w:val="24"/>
        </w:rPr>
        <w:t xml:space="preserve">2. Do ustalania zasad zlecania i rozliczania z realizacji zadań wskazanych w ust. 1 stosuje się odpowiednio zapisy zarządzenia Nr </w:t>
      </w:r>
      <w:r w:rsidR="001402AA">
        <w:rPr>
          <w:color w:val="000000"/>
          <w:sz w:val="24"/>
          <w:szCs w:val="24"/>
        </w:rPr>
        <w:t>407</w:t>
      </w:r>
      <w:r w:rsidRPr="00DF1B8A">
        <w:rPr>
          <w:color w:val="000000"/>
          <w:sz w:val="24"/>
          <w:szCs w:val="24"/>
        </w:rPr>
        <w:t>/2018/P Pre</w:t>
      </w:r>
      <w:r w:rsidR="001402AA">
        <w:rPr>
          <w:color w:val="000000"/>
          <w:sz w:val="24"/>
          <w:szCs w:val="24"/>
        </w:rPr>
        <w:t>zydenta Miasta Poznania z dnia 11</w:t>
      </w:r>
      <w:r w:rsidRPr="00DF1B8A">
        <w:rPr>
          <w:color w:val="000000"/>
          <w:sz w:val="24"/>
          <w:szCs w:val="24"/>
        </w:rPr>
        <w:t xml:space="preserve"> czerwca 2018 r. w sprawie zasad zlecania i rozliczania z realizacji zadań powierzonych do wykonywania aktem założycielskim spółce Poznańskie Inwestycje Miejskie spółka z</w:t>
      </w:r>
      <w:r w:rsidR="00776C5F">
        <w:rPr>
          <w:color w:val="000000"/>
          <w:sz w:val="24"/>
          <w:szCs w:val="24"/>
        </w:rPr>
        <w:t> </w:t>
      </w:r>
      <w:r w:rsidRPr="00DF1B8A">
        <w:rPr>
          <w:color w:val="000000"/>
          <w:sz w:val="24"/>
          <w:szCs w:val="24"/>
        </w:rPr>
        <w:t>ograniczoną odpowiedzialnością z siedzibą w Poznaniu.</w:t>
      </w:r>
    </w:p>
    <w:p w:rsidR="00DF1B8A" w:rsidRDefault="00DF1B8A" w:rsidP="00DF1B8A">
      <w:pPr>
        <w:spacing w:line="360" w:lineRule="auto"/>
        <w:jc w:val="both"/>
        <w:rPr>
          <w:color w:val="000000"/>
          <w:sz w:val="24"/>
        </w:rPr>
      </w:pPr>
    </w:p>
    <w:p w:rsidR="00DF1B8A" w:rsidRDefault="00DF1B8A" w:rsidP="00DF1B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F1B8A" w:rsidRDefault="00DF1B8A" w:rsidP="00DF1B8A">
      <w:pPr>
        <w:keepNext/>
        <w:spacing w:line="360" w:lineRule="auto"/>
        <w:rPr>
          <w:color w:val="000000"/>
          <w:sz w:val="24"/>
        </w:rPr>
      </w:pPr>
    </w:p>
    <w:p w:rsidR="00DF1B8A" w:rsidRDefault="00DF1B8A" w:rsidP="00DF1B8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DF1B8A">
        <w:rPr>
          <w:color w:val="000000"/>
          <w:sz w:val="24"/>
          <w:szCs w:val="24"/>
        </w:rPr>
        <w:t>Wykonanie zarządzenia powierza się dyrektorom wydziałów Urzędu Miasta Poznania, kierownikom miejskich jednostek organizacyjnych i spółce Zarząd Komunalnych Zasobów Lokalowych sp. z o.o.</w:t>
      </w:r>
    </w:p>
    <w:p w:rsidR="00DF1B8A" w:rsidRDefault="00DF1B8A" w:rsidP="00DF1B8A">
      <w:pPr>
        <w:spacing w:line="360" w:lineRule="auto"/>
        <w:jc w:val="both"/>
        <w:rPr>
          <w:color w:val="000000"/>
          <w:sz w:val="24"/>
        </w:rPr>
      </w:pPr>
    </w:p>
    <w:p w:rsidR="00DF1B8A" w:rsidRDefault="00DF1B8A" w:rsidP="00DF1B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F1B8A" w:rsidRDefault="00DF1B8A" w:rsidP="00DF1B8A">
      <w:pPr>
        <w:keepNext/>
        <w:spacing w:line="360" w:lineRule="auto"/>
        <w:rPr>
          <w:color w:val="000000"/>
          <w:sz w:val="24"/>
        </w:rPr>
      </w:pPr>
    </w:p>
    <w:p w:rsidR="00DF1B8A" w:rsidRDefault="00DF1B8A" w:rsidP="00DF1B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DF1B8A">
        <w:rPr>
          <w:color w:val="000000"/>
          <w:sz w:val="24"/>
          <w:szCs w:val="24"/>
        </w:rPr>
        <w:t>Uchyla się zarządzenie Nr 424/2016/P Prezydenta Miasta Poznania z dnia 24 maja 2016 r. w</w:t>
      </w:r>
      <w:r w:rsidR="00776C5F">
        <w:rPr>
          <w:color w:val="000000"/>
          <w:sz w:val="24"/>
          <w:szCs w:val="24"/>
        </w:rPr>
        <w:t> </w:t>
      </w:r>
      <w:r w:rsidRPr="00DF1B8A">
        <w:rPr>
          <w:color w:val="000000"/>
          <w:sz w:val="24"/>
          <w:szCs w:val="24"/>
        </w:rPr>
        <w:t>sprawie ustalenia zasad wynagradzania spółki Zarząd Komunalnych Zasobów Lokalowych sp. z o.o. za pełnienie funkcji inwestora zastępczego dla Miasta Poznania.</w:t>
      </w:r>
    </w:p>
    <w:p w:rsidR="00DF1B8A" w:rsidRDefault="00DF1B8A" w:rsidP="00DF1B8A">
      <w:pPr>
        <w:spacing w:line="360" w:lineRule="auto"/>
        <w:jc w:val="both"/>
        <w:rPr>
          <w:color w:val="000000"/>
          <w:sz w:val="24"/>
        </w:rPr>
      </w:pPr>
    </w:p>
    <w:p w:rsidR="00DF1B8A" w:rsidRDefault="00DF1B8A" w:rsidP="00DF1B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F1B8A" w:rsidRDefault="00DF1B8A" w:rsidP="00DF1B8A">
      <w:pPr>
        <w:keepNext/>
        <w:spacing w:line="360" w:lineRule="auto"/>
        <w:rPr>
          <w:color w:val="000000"/>
          <w:sz w:val="24"/>
        </w:rPr>
      </w:pPr>
    </w:p>
    <w:p w:rsidR="00DF1B8A" w:rsidRDefault="00DF1B8A" w:rsidP="00DF1B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DF1B8A">
        <w:rPr>
          <w:color w:val="000000"/>
          <w:sz w:val="24"/>
          <w:szCs w:val="24"/>
        </w:rPr>
        <w:t>Zarządzenie wchodzi w życie z dniem podpisania.</w:t>
      </w:r>
    </w:p>
    <w:p w:rsidR="00DF1B8A" w:rsidRDefault="00DF1B8A" w:rsidP="00DF1B8A">
      <w:pPr>
        <w:spacing w:line="360" w:lineRule="auto"/>
        <w:jc w:val="both"/>
        <w:rPr>
          <w:color w:val="000000"/>
          <w:sz w:val="24"/>
        </w:rPr>
      </w:pPr>
      <w:bookmarkStart w:id="6" w:name="_GoBack"/>
      <w:bookmarkEnd w:id="6"/>
    </w:p>
    <w:p w:rsidR="00DF1B8A" w:rsidRDefault="00DF1B8A" w:rsidP="00DF1B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F1B8A" w:rsidRDefault="00DF1B8A" w:rsidP="00DF1B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DF1B8A" w:rsidRPr="00DF1B8A" w:rsidRDefault="00DF1B8A" w:rsidP="00DF1B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F1B8A" w:rsidRPr="00DF1B8A" w:rsidSect="00DF1B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96" w:rsidRDefault="00494B96">
      <w:r>
        <w:separator/>
      </w:r>
    </w:p>
  </w:endnote>
  <w:endnote w:type="continuationSeparator" w:id="0">
    <w:p w:rsidR="00494B96" w:rsidRDefault="0049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96" w:rsidRDefault="00494B96">
      <w:r>
        <w:separator/>
      </w:r>
    </w:p>
  </w:footnote>
  <w:footnote w:type="continuationSeparator" w:id="0">
    <w:p w:rsidR="00494B96" w:rsidRDefault="0049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czerwca 2018r."/>
    <w:docVar w:name="AktNr" w:val="408/2018/P"/>
    <w:docVar w:name="Sprawa" w:val="ustalenia zasad wynagradzania spółki Zarząd Komunalnych Zasobów Lokalowych sp. z o.o. za pełnienie funkcji inwestora zastępczego dla Miasta Poznania."/>
  </w:docVars>
  <w:rsids>
    <w:rsidRoot w:val="00DF1B8A"/>
    <w:rsid w:val="00072485"/>
    <w:rsid w:val="000C07FF"/>
    <w:rsid w:val="000E2E12"/>
    <w:rsid w:val="001402AA"/>
    <w:rsid w:val="00167A3B"/>
    <w:rsid w:val="002C4925"/>
    <w:rsid w:val="003679C6"/>
    <w:rsid w:val="00373368"/>
    <w:rsid w:val="00451FF2"/>
    <w:rsid w:val="00494B96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6C5F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1B8A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ECBB5"/>
  <w15:chartTrackingRefBased/>
  <w15:docId w15:val="{1D2530CE-9BC4-4DEB-93E6-8A7905A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2018-06-13T08:29:00Z</dcterms:created>
  <dcterms:modified xsi:type="dcterms:W3CDTF">2018-06-13T08:30:00Z</dcterms:modified>
</cp:coreProperties>
</file>