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FB1552">
        <w:fldChar w:fldCharType="begin"/>
      </w:r>
      <w:r w:rsidR="00FB1552">
        <w:instrText xml:space="preserve"> DOCVARIABLE  AktNr  \* MERGEFORMAT </w:instrText>
      </w:r>
      <w:r w:rsidR="00FB1552">
        <w:fldChar w:fldCharType="separate"/>
      </w:r>
      <w:r w:rsidR="00072879">
        <w:t>409/2018/P</w:t>
      </w:r>
      <w:r w:rsidR="00FB1552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072879">
        <w:rPr>
          <w:b/>
          <w:sz w:val="28"/>
        </w:rPr>
        <w:t>12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FB1552">
        <w:tc>
          <w:tcPr>
            <w:tcW w:w="1368" w:type="dxa"/>
            <w:shd w:val="clear" w:color="auto" w:fill="auto"/>
          </w:tcPr>
          <w:p w:rsidR="00565809" w:rsidRPr="00FB1552" w:rsidRDefault="00565809" w:rsidP="00FB1552">
            <w:pPr>
              <w:spacing w:line="360" w:lineRule="auto"/>
              <w:rPr>
                <w:sz w:val="24"/>
                <w:szCs w:val="24"/>
              </w:rPr>
            </w:pPr>
            <w:r w:rsidRPr="00FB1552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FB1552" w:rsidRDefault="00565809" w:rsidP="00FB15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B1552">
              <w:rPr>
                <w:b/>
                <w:sz w:val="24"/>
                <w:szCs w:val="24"/>
              </w:rPr>
              <w:fldChar w:fldCharType="begin"/>
            </w:r>
            <w:r w:rsidRPr="00FB1552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FB1552">
              <w:rPr>
                <w:b/>
                <w:sz w:val="24"/>
                <w:szCs w:val="24"/>
              </w:rPr>
              <w:fldChar w:fldCharType="separate"/>
            </w:r>
            <w:r w:rsidR="00072879" w:rsidRPr="00FB1552">
              <w:rPr>
                <w:b/>
                <w:sz w:val="24"/>
                <w:szCs w:val="24"/>
              </w:rPr>
              <w:t>powierzenia panu Łukaszowi Miadziołko pełnienia obowiązków dyrektora Poznańskich Ośrodków Sportu i Rekreacji w Poznaniu.</w:t>
            </w:r>
            <w:r w:rsidRPr="00FB1552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72879" w:rsidP="00072879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072879">
        <w:rPr>
          <w:color w:val="000000"/>
          <w:sz w:val="24"/>
        </w:rPr>
        <w:t xml:space="preserve">Na podstawie </w:t>
      </w:r>
      <w:r w:rsidRPr="00072879">
        <w:rPr>
          <w:color w:val="000000"/>
          <w:sz w:val="24"/>
          <w:szCs w:val="24"/>
        </w:rPr>
        <w:t>art. 30 ust. 2 pkt 5 ustawy z dnia 8 marca 1990 r. o samorządzie gminnym (Dz. U. 2018.994 j.t. z późn. zm.) i art.</w:t>
      </w:r>
      <w:r w:rsidRPr="00072879">
        <w:rPr>
          <w:color w:val="FF0000"/>
          <w:sz w:val="24"/>
          <w:szCs w:val="24"/>
        </w:rPr>
        <w:t xml:space="preserve"> </w:t>
      </w:r>
      <w:r w:rsidRPr="00072879">
        <w:rPr>
          <w:color w:val="000000"/>
          <w:sz w:val="24"/>
          <w:szCs w:val="24"/>
        </w:rPr>
        <w:t>7 pkt 1 ustawy z dnia 21 listopada 2008 r. o pracownikach samorządowych (Dz. U. 2016.902 j.t. z późn.zm.)</w:t>
      </w:r>
      <w:r w:rsidRPr="00072879">
        <w:rPr>
          <w:color w:val="000000"/>
          <w:sz w:val="24"/>
        </w:rPr>
        <w:t xml:space="preserve"> zarządza się, co następuje:</w:t>
      </w:r>
    </w:p>
    <w:p w:rsidR="00072879" w:rsidRDefault="00072879" w:rsidP="00072879">
      <w:pPr>
        <w:spacing w:line="360" w:lineRule="auto"/>
        <w:jc w:val="both"/>
        <w:rPr>
          <w:sz w:val="24"/>
        </w:rPr>
      </w:pPr>
    </w:p>
    <w:p w:rsidR="00072879" w:rsidRDefault="00072879" w:rsidP="000728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72879" w:rsidRDefault="00072879" w:rsidP="00072879">
      <w:pPr>
        <w:keepNext/>
        <w:spacing w:line="360" w:lineRule="auto"/>
        <w:rPr>
          <w:color w:val="000000"/>
          <w:sz w:val="24"/>
        </w:rPr>
      </w:pPr>
    </w:p>
    <w:p w:rsidR="00072879" w:rsidRPr="00072879" w:rsidRDefault="00072879" w:rsidP="0007287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072879">
        <w:rPr>
          <w:color w:val="000000"/>
          <w:sz w:val="24"/>
          <w:szCs w:val="24"/>
        </w:rPr>
        <w:t>1. Z dniem 12 czerwca 2018 r. powierza się panu Łukaszowi Miadziołko, zatrudnionemu na stanowisku zastępcy dyrektora Poznańskich Ośrodków Sportu i Rekreacji w Poznaniu, pełnienie obowiązków dyrektora Poznańskich Ośrodków Sportu i Rekreacji w Poznaniu, w pełnym wymiarze czasu pracy.</w:t>
      </w:r>
    </w:p>
    <w:p w:rsidR="00072879" w:rsidRDefault="00072879" w:rsidP="0007287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72879">
        <w:rPr>
          <w:color w:val="000000"/>
          <w:sz w:val="24"/>
          <w:szCs w:val="24"/>
        </w:rPr>
        <w:t>2. Powierzenie obowiązków następuje od dnia 12 czerwca 2018 r. do dnia nawiązania stosunku pracy z dyrektorem Poznańskich Ośrodków Sportu i Rekreacji w Poznaniu.</w:t>
      </w:r>
    </w:p>
    <w:p w:rsidR="00072879" w:rsidRDefault="00072879" w:rsidP="00072879">
      <w:pPr>
        <w:spacing w:line="360" w:lineRule="auto"/>
        <w:jc w:val="both"/>
        <w:rPr>
          <w:color w:val="000000"/>
          <w:sz w:val="24"/>
        </w:rPr>
      </w:pPr>
    </w:p>
    <w:p w:rsidR="00072879" w:rsidRDefault="00072879" w:rsidP="000728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72879" w:rsidRDefault="00072879" w:rsidP="00072879">
      <w:pPr>
        <w:keepNext/>
        <w:spacing w:line="360" w:lineRule="auto"/>
        <w:rPr>
          <w:color w:val="000000"/>
          <w:sz w:val="24"/>
        </w:rPr>
      </w:pPr>
    </w:p>
    <w:p w:rsidR="00072879" w:rsidRPr="00072879" w:rsidRDefault="00072879" w:rsidP="0007287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072879">
        <w:rPr>
          <w:color w:val="000000"/>
          <w:sz w:val="24"/>
          <w:szCs w:val="24"/>
        </w:rPr>
        <w:t>W czasie pełnienia obowiązków dyrektora Poznańskich Ośrodków Sportu i Rekreacji pan Łukasz Miadziołko będzie otrzymywać wynagrodzenie miesięczne, obejmujące następujące składniki:</w:t>
      </w:r>
    </w:p>
    <w:p w:rsidR="00072879" w:rsidRPr="00072879" w:rsidRDefault="00072879" w:rsidP="0007287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72879">
        <w:rPr>
          <w:color w:val="000000"/>
          <w:sz w:val="24"/>
          <w:szCs w:val="24"/>
        </w:rPr>
        <w:t>-</w:t>
      </w:r>
      <w:r w:rsidRPr="00072879">
        <w:rPr>
          <w:color w:val="000000"/>
          <w:sz w:val="24"/>
          <w:szCs w:val="24"/>
        </w:rPr>
        <w:tab/>
        <w:t>wynagrodzenie zasadnicze w wysokości:</w:t>
      </w:r>
      <w:r w:rsidRPr="00072879">
        <w:rPr>
          <w:color w:val="000000"/>
          <w:sz w:val="24"/>
          <w:szCs w:val="24"/>
        </w:rPr>
        <w:tab/>
      </w:r>
      <w:r w:rsidRPr="00072879">
        <w:rPr>
          <w:color w:val="000000"/>
          <w:sz w:val="24"/>
          <w:szCs w:val="24"/>
        </w:rPr>
        <w:tab/>
      </w:r>
      <w:r w:rsidRPr="00072879">
        <w:rPr>
          <w:color w:val="000000"/>
          <w:sz w:val="24"/>
          <w:szCs w:val="24"/>
        </w:rPr>
        <w:tab/>
      </w:r>
      <w:r w:rsidR="008D7CCF">
        <w:rPr>
          <w:color w:val="000000"/>
          <w:sz w:val="24"/>
          <w:szCs w:val="24"/>
        </w:rPr>
        <w:t xml:space="preserve">- xxx </w:t>
      </w:r>
      <w:r w:rsidRPr="00072879">
        <w:rPr>
          <w:color w:val="000000"/>
          <w:sz w:val="24"/>
          <w:szCs w:val="24"/>
        </w:rPr>
        <w:t xml:space="preserve">zł,  </w:t>
      </w:r>
    </w:p>
    <w:p w:rsidR="00072879" w:rsidRPr="00072879" w:rsidRDefault="00072879" w:rsidP="0007287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72879">
        <w:rPr>
          <w:color w:val="000000"/>
          <w:sz w:val="24"/>
          <w:szCs w:val="24"/>
        </w:rPr>
        <w:t>-</w:t>
      </w:r>
      <w:r w:rsidRPr="00072879">
        <w:rPr>
          <w:color w:val="000000"/>
          <w:sz w:val="24"/>
          <w:szCs w:val="24"/>
        </w:rPr>
        <w:tab/>
        <w:t>dodatek funkcyjny w wysokości:</w:t>
      </w:r>
      <w:r w:rsidRPr="00072879">
        <w:rPr>
          <w:color w:val="000000"/>
          <w:sz w:val="24"/>
          <w:szCs w:val="24"/>
        </w:rPr>
        <w:tab/>
      </w:r>
      <w:r w:rsidRPr="00072879">
        <w:rPr>
          <w:color w:val="000000"/>
          <w:sz w:val="24"/>
          <w:szCs w:val="24"/>
        </w:rPr>
        <w:tab/>
      </w:r>
      <w:r w:rsidRPr="00072879">
        <w:rPr>
          <w:color w:val="000000"/>
          <w:sz w:val="24"/>
          <w:szCs w:val="24"/>
        </w:rPr>
        <w:tab/>
      </w:r>
      <w:r w:rsidRPr="00072879">
        <w:rPr>
          <w:color w:val="000000"/>
          <w:sz w:val="24"/>
          <w:szCs w:val="24"/>
        </w:rPr>
        <w:tab/>
        <w:t xml:space="preserve">- </w:t>
      </w:r>
      <w:r w:rsidR="008D7CCF">
        <w:rPr>
          <w:color w:val="000000"/>
          <w:sz w:val="24"/>
          <w:szCs w:val="24"/>
        </w:rPr>
        <w:t>xxx</w:t>
      </w:r>
      <w:bookmarkStart w:id="4" w:name="_GoBack"/>
      <w:bookmarkEnd w:id="4"/>
      <w:r w:rsidRPr="00072879">
        <w:rPr>
          <w:color w:val="000000"/>
          <w:sz w:val="24"/>
          <w:szCs w:val="24"/>
        </w:rPr>
        <w:t xml:space="preserve"> zł,   </w:t>
      </w:r>
    </w:p>
    <w:p w:rsidR="00072879" w:rsidRPr="00072879" w:rsidRDefault="00072879" w:rsidP="0007287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72879">
        <w:rPr>
          <w:color w:val="000000"/>
          <w:sz w:val="24"/>
          <w:szCs w:val="24"/>
        </w:rPr>
        <w:t>-</w:t>
      </w:r>
      <w:r w:rsidRPr="00072879">
        <w:rPr>
          <w:color w:val="000000"/>
          <w:sz w:val="24"/>
          <w:szCs w:val="24"/>
        </w:rPr>
        <w:tab/>
        <w:t>dodatek za wieloletnią pracę,</w:t>
      </w:r>
    </w:p>
    <w:p w:rsidR="00072879" w:rsidRDefault="00072879" w:rsidP="00072879">
      <w:pPr>
        <w:spacing w:line="360" w:lineRule="auto"/>
        <w:jc w:val="both"/>
        <w:rPr>
          <w:color w:val="000000"/>
          <w:sz w:val="24"/>
          <w:szCs w:val="24"/>
        </w:rPr>
      </w:pPr>
      <w:r w:rsidRPr="00072879">
        <w:rPr>
          <w:color w:val="000000"/>
          <w:sz w:val="24"/>
          <w:szCs w:val="24"/>
        </w:rPr>
        <w:lastRenderedPageBreak/>
        <w:t>-</w:t>
      </w:r>
      <w:r w:rsidRPr="00072879">
        <w:rPr>
          <w:color w:val="000000"/>
          <w:sz w:val="24"/>
          <w:szCs w:val="24"/>
        </w:rPr>
        <w:tab/>
        <w:t>prawo do premii na podstawie aktualnego zarządzenia Prezydenta Miasta Poznania, regulującego kwestię premiowania kierowników jednostek budżetowych oraz samorządowych zakładów budżetowych Miasta Poznania.</w:t>
      </w:r>
    </w:p>
    <w:p w:rsidR="00072879" w:rsidRDefault="00072879" w:rsidP="00072879">
      <w:pPr>
        <w:spacing w:line="360" w:lineRule="auto"/>
        <w:jc w:val="both"/>
        <w:rPr>
          <w:color w:val="000000"/>
          <w:sz w:val="24"/>
        </w:rPr>
      </w:pPr>
    </w:p>
    <w:p w:rsidR="00072879" w:rsidRDefault="00072879" w:rsidP="000728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72879" w:rsidRDefault="00072879" w:rsidP="00072879">
      <w:pPr>
        <w:keepNext/>
        <w:spacing w:line="360" w:lineRule="auto"/>
        <w:rPr>
          <w:color w:val="000000"/>
          <w:sz w:val="24"/>
        </w:rPr>
      </w:pPr>
    </w:p>
    <w:p w:rsidR="00072879" w:rsidRDefault="00072879" w:rsidP="0007287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72879">
        <w:rPr>
          <w:color w:val="000000"/>
          <w:sz w:val="24"/>
          <w:szCs w:val="24"/>
        </w:rPr>
        <w:t>Wykonanie zarządzenia powierza się dyrektorom Wydziału Sportu oraz Wydziału Organizacyjnego.</w:t>
      </w:r>
    </w:p>
    <w:p w:rsidR="00072879" w:rsidRDefault="00072879" w:rsidP="00072879">
      <w:pPr>
        <w:spacing w:line="360" w:lineRule="auto"/>
        <w:jc w:val="both"/>
        <w:rPr>
          <w:color w:val="000000"/>
          <w:sz w:val="24"/>
        </w:rPr>
      </w:pPr>
    </w:p>
    <w:p w:rsidR="00072879" w:rsidRDefault="00072879" w:rsidP="000728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72879" w:rsidRDefault="00072879" w:rsidP="00072879">
      <w:pPr>
        <w:keepNext/>
        <w:spacing w:line="360" w:lineRule="auto"/>
        <w:rPr>
          <w:color w:val="000000"/>
          <w:sz w:val="24"/>
        </w:rPr>
      </w:pPr>
    </w:p>
    <w:p w:rsidR="00072879" w:rsidRDefault="00072879" w:rsidP="0007287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72879">
        <w:rPr>
          <w:color w:val="000000"/>
          <w:sz w:val="24"/>
          <w:szCs w:val="24"/>
        </w:rPr>
        <w:t>Zarządzenie wchodzi w życie z dniem podpisania.</w:t>
      </w:r>
    </w:p>
    <w:p w:rsidR="00072879" w:rsidRDefault="00072879" w:rsidP="00072879">
      <w:pPr>
        <w:spacing w:line="360" w:lineRule="auto"/>
        <w:jc w:val="both"/>
        <w:rPr>
          <w:color w:val="000000"/>
          <w:sz w:val="24"/>
        </w:rPr>
      </w:pPr>
    </w:p>
    <w:p w:rsidR="00072879" w:rsidRDefault="00072879" w:rsidP="0007287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72879" w:rsidRPr="00072879" w:rsidRDefault="00072879" w:rsidP="0007287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72879" w:rsidRPr="00072879" w:rsidSect="0007287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552" w:rsidRDefault="00FB1552">
      <w:r>
        <w:separator/>
      </w:r>
    </w:p>
  </w:endnote>
  <w:endnote w:type="continuationSeparator" w:id="0">
    <w:p w:rsidR="00FB1552" w:rsidRDefault="00FB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552" w:rsidRDefault="00FB1552">
      <w:r>
        <w:separator/>
      </w:r>
    </w:p>
  </w:footnote>
  <w:footnote w:type="continuationSeparator" w:id="0">
    <w:p w:rsidR="00FB1552" w:rsidRDefault="00FB1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czerwca 2018r."/>
    <w:docVar w:name="AktNr" w:val="409/2018/P"/>
    <w:docVar w:name="Sprawa" w:val="powierzenia panu Łukaszowi Miadziołko pełnienia obowiązków dyrektora Poznańskich Ośrodków Sportu i Rekreacji w Poznaniu."/>
  </w:docVars>
  <w:rsids>
    <w:rsidRoot w:val="00072879"/>
    <w:rsid w:val="00072485"/>
    <w:rsid w:val="00072879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43115"/>
    <w:rsid w:val="0065477E"/>
    <w:rsid w:val="0079779A"/>
    <w:rsid w:val="007D5325"/>
    <w:rsid w:val="00853287"/>
    <w:rsid w:val="00860838"/>
    <w:rsid w:val="008627D3"/>
    <w:rsid w:val="008D7CCF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E22D9"/>
  <w15:chartTrackingRefBased/>
  <w15:docId w15:val="{EBD08F52-FF49-499A-A650-4A4AB911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2018-06-12T09:50:00Z</dcterms:created>
  <dcterms:modified xsi:type="dcterms:W3CDTF">2018-06-12T09:51:00Z</dcterms:modified>
</cp:coreProperties>
</file>