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3AF7">
          <w:t>412/2018/P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D3AF7">
        <w:rPr>
          <w:b/>
          <w:sz w:val="28"/>
        </w:rPr>
        <w:fldChar w:fldCharType="separate"/>
      </w:r>
      <w:r w:rsidR="008D3AF7">
        <w:rPr>
          <w:b/>
          <w:sz w:val="28"/>
        </w:rPr>
        <w:t>12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3AF7">
              <w:rPr>
                <w:b/>
                <w:sz w:val="24"/>
                <w:szCs w:val="24"/>
              </w:rPr>
              <w:fldChar w:fldCharType="separate"/>
            </w:r>
            <w:r w:rsidR="008D3AF7">
              <w:rPr>
                <w:b/>
                <w:sz w:val="24"/>
                <w:szCs w:val="24"/>
              </w:rPr>
              <w:t>ustanowienia służebności przesyłu na nieruchomości stanowiącej własność Miasta Poznania, położonej w Poznaniu przy ul. Szamotulskiej.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D3AF7" w:rsidP="008D3AF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D3AF7">
        <w:rPr>
          <w:color w:val="000000"/>
          <w:sz w:val="24"/>
        </w:rPr>
        <w:t>Na podstawie art. 30 ust. 1 ustawy z dnia 8 marca 1990 r. o samorządzie gminnym (Dz. U. z</w:t>
      </w:r>
      <w:r w:rsidR="00A96F57">
        <w:rPr>
          <w:color w:val="000000"/>
          <w:sz w:val="24"/>
        </w:rPr>
        <w:t> </w:t>
      </w:r>
      <w:r w:rsidRPr="008D3AF7">
        <w:rPr>
          <w:color w:val="000000"/>
          <w:sz w:val="24"/>
        </w:rPr>
        <w:t>2018 r. poz. 994 j.t.), art. 13 ust. 1 ustawy z dnia 21 sierpnia 1997 r. o gospodarce nieruchomościami (Dz. U. z 2018 r. poz. 121 j.t. ze zm.), § 10 uchwały Nr LXI/840/V/2009 Rady Miasta Poznania z dnia 13 października 2009 r.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oraz Nr VIII/46/VII/2015 z dnia 3 marca 2015 r.), zarządza się, co następuje</w:t>
      </w:r>
    </w:p>
    <w:p w:rsidR="008D3AF7" w:rsidRDefault="008D3AF7" w:rsidP="008D3AF7">
      <w:pPr>
        <w:spacing w:line="360" w:lineRule="auto"/>
        <w:jc w:val="both"/>
        <w:rPr>
          <w:sz w:val="24"/>
        </w:rPr>
      </w:pPr>
    </w:p>
    <w:p w:rsidR="008D3AF7" w:rsidRDefault="008D3AF7" w:rsidP="008D3A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3AF7" w:rsidRDefault="008D3AF7" w:rsidP="008D3AF7">
      <w:pPr>
        <w:keepNext/>
        <w:spacing w:line="360" w:lineRule="auto"/>
        <w:rPr>
          <w:color w:val="000000"/>
          <w:sz w:val="24"/>
        </w:rPr>
      </w:pPr>
    </w:p>
    <w:p w:rsidR="008D3AF7" w:rsidRPr="008D3AF7" w:rsidRDefault="008D3AF7" w:rsidP="008D3AF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3AF7">
        <w:rPr>
          <w:color w:val="000000"/>
          <w:sz w:val="24"/>
          <w:szCs w:val="24"/>
        </w:rPr>
        <w:t xml:space="preserve">Zezwala się na odpłatne obciążenie służebnością przesyłu nieruchomości stanowiącej własność Miasta Poznania, położonej w Poznaniu przy ul. Szamotulskiej, o oznaczeniach ewidencyjnych: </w:t>
      </w:r>
    </w:p>
    <w:p w:rsidR="008D3AF7" w:rsidRPr="008D3AF7" w:rsidRDefault="008D3AF7" w:rsidP="008D3AF7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8D3AF7">
        <w:rPr>
          <w:b/>
          <w:bCs/>
          <w:color w:val="000000"/>
          <w:sz w:val="24"/>
          <w:szCs w:val="24"/>
        </w:rPr>
        <w:t>obręb Łazarz, arkusz 06, działka 182/2 o powierzchni 432 m</w:t>
      </w:r>
      <w:r w:rsidRPr="008D3AF7">
        <w:rPr>
          <w:b/>
          <w:bCs/>
          <w:color w:val="000000"/>
          <w:sz w:val="24"/>
          <w:szCs w:val="24"/>
          <w:vertAlign w:val="superscript"/>
        </w:rPr>
        <w:t xml:space="preserve">2 </w:t>
      </w:r>
      <w:r w:rsidRPr="008D3AF7">
        <w:rPr>
          <w:b/>
          <w:bCs/>
          <w:color w:val="000000"/>
          <w:sz w:val="24"/>
          <w:szCs w:val="24"/>
        </w:rPr>
        <w:t xml:space="preserve"> KW PO1P/00116180/5,</w:t>
      </w:r>
    </w:p>
    <w:p w:rsidR="008D3AF7" w:rsidRPr="008D3AF7" w:rsidRDefault="008D3AF7" w:rsidP="008D3AF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3AF7">
        <w:rPr>
          <w:color w:val="000000"/>
          <w:sz w:val="24"/>
          <w:szCs w:val="24"/>
        </w:rPr>
        <w:t>na rzecz Netia S.A., w związku z zajęciem części przedmiotowej nieruchomości pod przyłącze telekomunikacyjne o długości 12,5 m.</w:t>
      </w:r>
    </w:p>
    <w:p w:rsidR="008D3AF7" w:rsidRDefault="008D3AF7" w:rsidP="008D3AF7">
      <w:pPr>
        <w:spacing w:line="360" w:lineRule="auto"/>
        <w:jc w:val="both"/>
        <w:rPr>
          <w:color w:val="000000"/>
          <w:sz w:val="24"/>
          <w:szCs w:val="24"/>
        </w:rPr>
      </w:pPr>
      <w:r w:rsidRPr="008D3AF7">
        <w:rPr>
          <w:color w:val="000000"/>
          <w:sz w:val="24"/>
          <w:szCs w:val="24"/>
        </w:rPr>
        <w:t>Przy ustanawianiu służebności dla działki nr 182/2 zostanie założona nowa księga wieczysta.</w:t>
      </w:r>
    </w:p>
    <w:p w:rsidR="008D3AF7" w:rsidRDefault="008D3AF7" w:rsidP="008D3AF7">
      <w:pPr>
        <w:spacing w:line="360" w:lineRule="auto"/>
        <w:jc w:val="both"/>
        <w:rPr>
          <w:color w:val="000000"/>
          <w:sz w:val="24"/>
        </w:rPr>
      </w:pPr>
    </w:p>
    <w:p w:rsidR="008D3AF7" w:rsidRDefault="008D3AF7" w:rsidP="008D3A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D3AF7" w:rsidRDefault="008D3AF7" w:rsidP="008D3AF7">
      <w:pPr>
        <w:keepNext/>
        <w:spacing w:line="360" w:lineRule="auto"/>
        <w:rPr>
          <w:color w:val="000000"/>
          <w:sz w:val="24"/>
        </w:rPr>
      </w:pPr>
    </w:p>
    <w:p w:rsidR="008D3AF7" w:rsidRPr="008D3AF7" w:rsidRDefault="008D3AF7" w:rsidP="008D3AF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3AF7">
        <w:rPr>
          <w:color w:val="000000"/>
          <w:sz w:val="24"/>
          <w:szCs w:val="24"/>
        </w:rPr>
        <w:t>Wykonywanie powyższej służebności przesyłu ogranicza się do korzystania z pasa gruntu o</w:t>
      </w:r>
      <w:r w:rsidR="00A96F57">
        <w:rPr>
          <w:color w:val="000000"/>
          <w:sz w:val="24"/>
          <w:szCs w:val="24"/>
        </w:rPr>
        <w:t> </w:t>
      </w:r>
      <w:r w:rsidRPr="008D3AF7">
        <w:rPr>
          <w:color w:val="000000"/>
          <w:sz w:val="24"/>
          <w:szCs w:val="24"/>
        </w:rPr>
        <w:t xml:space="preserve">powierzchni łącznej </w:t>
      </w:r>
      <w:r w:rsidRPr="008D3AF7">
        <w:rPr>
          <w:b/>
          <w:bCs/>
          <w:color w:val="000000"/>
          <w:sz w:val="24"/>
          <w:szCs w:val="24"/>
        </w:rPr>
        <w:t>12,50 m</w:t>
      </w:r>
      <w:r w:rsidRPr="008D3AF7">
        <w:rPr>
          <w:b/>
          <w:bCs/>
          <w:color w:val="000000"/>
          <w:sz w:val="24"/>
          <w:szCs w:val="24"/>
          <w:vertAlign w:val="superscript"/>
        </w:rPr>
        <w:t>2</w:t>
      </w:r>
      <w:r w:rsidRPr="008D3AF7">
        <w:rPr>
          <w:b/>
          <w:bCs/>
          <w:color w:val="000000"/>
          <w:sz w:val="24"/>
          <w:szCs w:val="24"/>
        </w:rPr>
        <w:t xml:space="preserve"> </w:t>
      </w:r>
      <w:r w:rsidRPr="008D3AF7">
        <w:rPr>
          <w:color w:val="000000"/>
          <w:sz w:val="24"/>
          <w:szCs w:val="24"/>
        </w:rPr>
        <w:t>tj. po 0,5 m w obie strony od osi przyłącza opisanej w</w:t>
      </w:r>
      <w:r w:rsidR="00A96F57">
        <w:rPr>
          <w:color w:val="000000"/>
          <w:sz w:val="24"/>
          <w:szCs w:val="24"/>
        </w:rPr>
        <w:t> </w:t>
      </w:r>
      <w:r w:rsidRPr="008D3AF7">
        <w:rPr>
          <w:color w:val="000000"/>
          <w:sz w:val="24"/>
          <w:szCs w:val="24"/>
        </w:rPr>
        <w:t>§</w:t>
      </w:r>
      <w:r w:rsidR="00A96F57">
        <w:rPr>
          <w:color w:val="000000"/>
          <w:sz w:val="24"/>
          <w:szCs w:val="24"/>
        </w:rPr>
        <w:t> </w:t>
      </w:r>
      <w:r w:rsidRPr="008D3AF7">
        <w:rPr>
          <w:color w:val="000000"/>
          <w:sz w:val="24"/>
          <w:szCs w:val="24"/>
        </w:rPr>
        <w:t>1</w:t>
      </w:r>
      <w:r w:rsidR="00A96F57">
        <w:rPr>
          <w:color w:val="000000"/>
          <w:sz w:val="24"/>
          <w:szCs w:val="24"/>
        </w:rPr>
        <w:t> </w:t>
      </w:r>
      <w:r w:rsidRPr="008D3AF7">
        <w:rPr>
          <w:color w:val="000000"/>
          <w:sz w:val="24"/>
          <w:szCs w:val="24"/>
        </w:rPr>
        <w:t>nieruchomości, którego granice zaznaczone są na mapie informacyjnej, stanowiącej załącznik do zarządzenia, które to korzystanie polegać będzie na:</w:t>
      </w:r>
    </w:p>
    <w:p w:rsidR="008D3AF7" w:rsidRPr="008D3AF7" w:rsidRDefault="008D3AF7" w:rsidP="008D3AF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3AF7">
        <w:rPr>
          <w:color w:val="000000"/>
          <w:sz w:val="24"/>
          <w:szCs w:val="24"/>
        </w:rPr>
        <w:t>- utrzymaniu istniejącego w tym pasie urządzenia przesyłowego, tj. przyłącza telekomunikacyjnego,</w:t>
      </w:r>
    </w:p>
    <w:p w:rsidR="008D3AF7" w:rsidRPr="008D3AF7" w:rsidRDefault="008D3AF7" w:rsidP="008D3AF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8D3AF7">
        <w:rPr>
          <w:color w:val="000000"/>
          <w:sz w:val="24"/>
          <w:szCs w:val="24"/>
        </w:rPr>
        <w:t>- doprowadzaniu lub odprowadzaniu sygnału za pośrednictwem ww. urządzenia przesyłowego,</w:t>
      </w:r>
    </w:p>
    <w:p w:rsidR="008D3AF7" w:rsidRDefault="008D3AF7" w:rsidP="008D3AF7">
      <w:pPr>
        <w:spacing w:line="360" w:lineRule="auto"/>
        <w:jc w:val="both"/>
        <w:rPr>
          <w:color w:val="000000"/>
          <w:sz w:val="24"/>
          <w:szCs w:val="24"/>
        </w:rPr>
      </w:pPr>
      <w:r w:rsidRPr="008D3AF7">
        <w:rPr>
          <w:color w:val="000000"/>
          <w:sz w:val="24"/>
          <w:szCs w:val="24"/>
        </w:rPr>
        <w:t>- prawie dostępu i dojazdu do przedmiotowej infrastruktury w celu prowadzenia prac eksploatacyjnych, konserwacyjnych, remontowych, modernizacyjnych, dokonywania kontroli i przeglądów, usuwania awarii oraz wymiany tych urządzeń, co będzie się wiązało z</w:t>
      </w:r>
      <w:r w:rsidR="00A96F57">
        <w:rPr>
          <w:color w:val="000000"/>
          <w:sz w:val="24"/>
          <w:szCs w:val="24"/>
        </w:rPr>
        <w:t> </w:t>
      </w:r>
      <w:r w:rsidRPr="008D3AF7">
        <w:rPr>
          <w:color w:val="000000"/>
          <w:sz w:val="24"/>
          <w:szCs w:val="24"/>
        </w:rPr>
        <w:t>obowiązkiem spółki Netia S.A. i jej następców prawnych przywrócenia otoczenia do stanu sprzed przeprowadzenia wymienionych prac.</w:t>
      </w:r>
      <w:r w:rsidRPr="008D3AF7">
        <w:rPr>
          <w:color w:val="000000"/>
          <w:sz w:val="24"/>
          <w:szCs w:val="24"/>
        </w:rPr>
        <w:cr/>
      </w:r>
    </w:p>
    <w:p w:rsidR="008D3AF7" w:rsidRDefault="008D3AF7" w:rsidP="008D3AF7">
      <w:pPr>
        <w:spacing w:line="360" w:lineRule="auto"/>
        <w:jc w:val="both"/>
        <w:rPr>
          <w:color w:val="000000"/>
          <w:sz w:val="24"/>
        </w:rPr>
      </w:pPr>
    </w:p>
    <w:p w:rsidR="008D3AF7" w:rsidRDefault="008D3AF7" w:rsidP="008D3A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3AF7" w:rsidRDefault="008D3AF7" w:rsidP="008D3AF7">
      <w:pPr>
        <w:keepNext/>
        <w:spacing w:line="360" w:lineRule="auto"/>
        <w:rPr>
          <w:color w:val="000000"/>
          <w:sz w:val="24"/>
        </w:rPr>
      </w:pPr>
    </w:p>
    <w:p w:rsidR="008D3AF7" w:rsidRDefault="008D3AF7" w:rsidP="008D3AF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3AF7">
        <w:rPr>
          <w:color w:val="000000"/>
          <w:sz w:val="24"/>
          <w:szCs w:val="24"/>
        </w:rPr>
        <w:t>Ustanowienie służebności następuje na czas nieoznaczony.</w:t>
      </w:r>
    </w:p>
    <w:p w:rsidR="008D3AF7" w:rsidRDefault="008D3AF7" w:rsidP="008D3AF7">
      <w:pPr>
        <w:spacing w:line="360" w:lineRule="auto"/>
        <w:jc w:val="both"/>
        <w:rPr>
          <w:color w:val="000000"/>
          <w:sz w:val="24"/>
        </w:rPr>
      </w:pPr>
    </w:p>
    <w:p w:rsidR="008D3AF7" w:rsidRDefault="008D3AF7" w:rsidP="008D3A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D3AF7" w:rsidRDefault="008D3AF7" w:rsidP="008D3AF7">
      <w:pPr>
        <w:keepNext/>
        <w:spacing w:line="360" w:lineRule="auto"/>
        <w:rPr>
          <w:color w:val="000000"/>
          <w:sz w:val="24"/>
        </w:rPr>
      </w:pPr>
    </w:p>
    <w:p w:rsidR="008D3AF7" w:rsidRDefault="008D3AF7" w:rsidP="008D3AF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D3AF7">
        <w:rPr>
          <w:color w:val="000000"/>
          <w:sz w:val="24"/>
          <w:szCs w:val="24"/>
        </w:rPr>
        <w:t>Ustanowienie służebności przesyłu następuje za wynagrodzeniem jednorazowym, ustalonym przez rzeczoznawcę majątkowego w wysokości 5 551,00 zł + podatek VAT w obecnie obowiązującej stawce 23%, tj. w wysokości 1 276,73 zł, a zatem łącznie w wysokości</w:t>
      </w:r>
      <w:r w:rsidRPr="008D3AF7">
        <w:rPr>
          <w:b/>
          <w:bCs/>
          <w:color w:val="000000"/>
          <w:sz w:val="24"/>
          <w:szCs w:val="24"/>
        </w:rPr>
        <w:t xml:space="preserve"> 6</w:t>
      </w:r>
      <w:r w:rsidR="00A96F57">
        <w:rPr>
          <w:b/>
          <w:bCs/>
          <w:color w:val="000000"/>
          <w:sz w:val="24"/>
          <w:szCs w:val="24"/>
        </w:rPr>
        <w:t> </w:t>
      </w:r>
      <w:r w:rsidRPr="008D3AF7">
        <w:rPr>
          <w:b/>
          <w:bCs/>
          <w:color w:val="000000"/>
          <w:sz w:val="24"/>
          <w:szCs w:val="24"/>
        </w:rPr>
        <w:t>827,73 zł brutto</w:t>
      </w:r>
      <w:r w:rsidRPr="008D3AF7">
        <w:rPr>
          <w:color w:val="000000"/>
          <w:sz w:val="24"/>
          <w:szCs w:val="24"/>
        </w:rPr>
        <w:t>, płatnym najpóźniej na trzy dni przed podpisaniem aktu notarialnego.</w:t>
      </w:r>
    </w:p>
    <w:p w:rsidR="008D3AF7" w:rsidRDefault="008D3AF7" w:rsidP="008D3AF7">
      <w:pPr>
        <w:spacing w:line="360" w:lineRule="auto"/>
        <w:jc w:val="both"/>
        <w:rPr>
          <w:color w:val="000000"/>
          <w:sz w:val="24"/>
        </w:rPr>
      </w:pPr>
    </w:p>
    <w:p w:rsidR="008D3AF7" w:rsidRDefault="008D3AF7" w:rsidP="008D3A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D3AF7" w:rsidRDefault="008D3AF7" w:rsidP="008D3AF7">
      <w:pPr>
        <w:keepNext/>
        <w:spacing w:line="360" w:lineRule="auto"/>
        <w:rPr>
          <w:color w:val="000000"/>
          <w:sz w:val="24"/>
        </w:rPr>
      </w:pPr>
    </w:p>
    <w:p w:rsidR="008D3AF7" w:rsidRDefault="008D3AF7" w:rsidP="008D3AF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D3AF7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8D3AF7" w:rsidRDefault="008D3AF7" w:rsidP="008D3AF7">
      <w:pPr>
        <w:spacing w:line="360" w:lineRule="auto"/>
        <w:jc w:val="both"/>
        <w:rPr>
          <w:color w:val="000000"/>
          <w:sz w:val="24"/>
        </w:rPr>
      </w:pPr>
    </w:p>
    <w:p w:rsidR="008D3AF7" w:rsidRDefault="008D3AF7" w:rsidP="008D3AF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8D3AF7" w:rsidRDefault="008D3AF7" w:rsidP="008D3AF7">
      <w:pPr>
        <w:keepNext/>
        <w:spacing w:line="360" w:lineRule="auto"/>
        <w:rPr>
          <w:color w:val="000000"/>
          <w:sz w:val="24"/>
        </w:rPr>
      </w:pPr>
    </w:p>
    <w:p w:rsidR="008D3AF7" w:rsidRDefault="008D3AF7" w:rsidP="008D3AF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D3AF7">
        <w:rPr>
          <w:color w:val="000000"/>
          <w:sz w:val="24"/>
          <w:szCs w:val="24"/>
        </w:rPr>
        <w:t>Zarządzenie obowiązuje od dnia podpisania.</w:t>
      </w:r>
    </w:p>
    <w:p w:rsidR="008D3AF7" w:rsidRDefault="008D3AF7" w:rsidP="008D3AF7">
      <w:pPr>
        <w:spacing w:line="360" w:lineRule="auto"/>
        <w:jc w:val="both"/>
        <w:rPr>
          <w:color w:val="000000"/>
          <w:sz w:val="24"/>
        </w:rPr>
      </w:pPr>
    </w:p>
    <w:p w:rsidR="008D3AF7" w:rsidRDefault="008D3AF7" w:rsidP="008D3A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D3AF7" w:rsidRDefault="008D3AF7" w:rsidP="008D3A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8D3AF7" w:rsidRPr="008D3AF7" w:rsidRDefault="008D3AF7" w:rsidP="008D3AF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D3AF7" w:rsidRPr="008D3AF7" w:rsidSect="008D3AF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AF7" w:rsidRDefault="008D3AF7">
      <w:r>
        <w:separator/>
      </w:r>
    </w:p>
  </w:endnote>
  <w:endnote w:type="continuationSeparator" w:id="0">
    <w:p w:rsidR="008D3AF7" w:rsidRDefault="008D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AF7" w:rsidRDefault="008D3AF7">
      <w:r>
        <w:separator/>
      </w:r>
    </w:p>
  </w:footnote>
  <w:footnote w:type="continuationSeparator" w:id="0">
    <w:p w:rsidR="008D3AF7" w:rsidRDefault="008D3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czerwca 2018r."/>
    <w:docVar w:name="AktNr" w:val="412/2018/P"/>
    <w:docVar w:name="Sprawa" w:val="ustanowienia służebności przesyłu na nieruchomości stanowiącej własność Miasta Poznania, położonej w Poznaniu przy ul. Szamotulskiej."/>
  </w:docVars>
  <w:rsids>
    <w:rsidRoot w:val="008D3AF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3AF7"/>
    <w:rsid w:val="00931FB0"/>
    <w:rsid w:val="009711FF"/>
    <w:rsid w:val="009773E3"/>
    <w:rsid w:val="009E48F1"/>
    <w:rsid w:val="009F5036"/>
    <w:rsid w:val="00A5209A"/>
    <w:rsid w:val="00A96F57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1E0AA-CBCC-4450-ACA2-126DF6B8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447</Words>
  <Characters>2671</Characters>
  <Application>Microsoft Office Word</Application>
  <DocSecurity>0</DocSecurity>
  <Lines>76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2018-06-12T11:46:00Z</dcterms:created>
  <dcterms:modified xsi:type="dcterms:W3CDTF">2018-06-12T11:46:00Z</dcterms:modified>
</cp:coreProperties>
</file>