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77AE">
          <w:t>415/2018/P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F77AE">
        <w:rPr>
          <w:b/>
          <w:sz w:val="28"/>
        </w:rPr>
        <w:fldChar w:fldCharType="separate"/>
      </w:r>
      <w:r w:rsidR="00DF77AE">
        <w:rPr>
          <w:b/>
          <w:sz w:val="28"/>
        </w:rPr>
        <w:t>13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77AE">
              <w:rPr>
                <w:b/>
                <w:sz w:val="24"/>
                <w:szCs w:val="24"/>
              </w:rPr>
              <w:fldChar w:fldCharType="separate"/>
            </w:r>
            <w:r w:rsidR="00DF77AE">
              <w:rPr>
                <w:b/>
                <w:sz w:val="24"/>
                <w:szCs w:val="24"/>
              </w:rPr>
              <w:t>zarządzenie w sprawie przeprowadzenia na terenie miasta Poznania konsultacji społecznych dotyczących projektu opracowania Poznański Program dla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77AE">
        <w:rPr>
          <w:color w:val="000000"/>
          <w:sz w:val="24"/>
          <w:szCs w:val="24"/>
        </w:rPr>
        <w:t>Na podstawie § 3 ust. 1 pkt 1 i § 4 ust. 1 pkt 1 uchwały Nr XLVIII/844/VII/2017 Rady Miasta Poznania z dnia 16 maja 2017 r. w sprawie zasad i trybu przeprowadzania konsultacji społecznych na terenie miasta Poznania, zarządza się, co następuje:</w:t>
      </w: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77AE" w:rsidRPr="00DF77AE" w:rsidRDefault="00DF77AE" w:rsidP="00DF77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77AE">
        <w:rPr>
          <w:color w:val="000000"/>
          <w:sz w:val="24"/>
          <w:szCs w:val="24"/>
        </w:rPr>
        <w:t xml:space="preserve">W zarządzeniu Nr 364/2018/P Prezydenta Miasta Poznania z dnia 29 maja 2018 r. w sprawie </w:t>
      </w:r>
    </w:p>
    <w:p w:rsidR="00DF77AE" w:rsidRPr="00DF77AE" w:rsidRDefault="00DF77AE" w:rsidP="00DF77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77AE">
        <w:rPr>
          <w:color w:val="000000"/>
          <w:sz w:val="24"/>
          <w:szCs w:val="24"/>
        </w:rPr>
        <w:t>przeprowadzenia na terenie miasta Poznania konsultacji społecznych dotyczących projektu opracowania Poznański Program dla Kultury zmienia się § 4, który otrzymuje brzmienie:</w:t>
      </w:r>
    </w:p>
    <w:p w:rsidR="00DF77AE" w:rsidRPr="00DF77AE" w:rsidRDefault="00DF77AE" w:rsidP="00DF77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77AE">
        <w:rPr>
          <w:color w:val="000000"/>
          <w:sz w:val="24"/>
          <w:szCs w:val="24"/>
        </w:rPr>
        <w:t>"§ 4</w:t>
      </w: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F77AE">
        <w:rPr>
          <w:color w:val="000000"/>
          <w:sz w:val="24"/>
          <w:szCs w:val="24"/>
        </w:rPr>
        <w:t>Konsultacje społeczne potrwają od 24 września do 15 października 2018 r.".</w:t>
      </w: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77AE">
        <w:rPr>
          <w:color w:val="000000"/>
          <w:sz w:val="24"/>
          <w:szCs w:val="24"/>
        </w:rPr>
        <w:t>Wykonanie zarządzenia powierza się Dyrektorowi Wydziału Kultury.</w:t>
      </w: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77AE">
        <w:rPr>
          <w:color w:val="000000"/>
          <w:sz w:val="24"/>
          <w:szCs w:val="24"/>
        </w:rPr>
        <w:t>Zarządzenie wchodzi w życie z dniem podpisania.</w:t>
      </w:r>
    </w:p>
    <w:p w:rsidR="00DF77AE" w:rsidRDefault="00DF77AE" w:rsidP="00DF77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77AE" w:rsidRPr="00DF77AE" w:rsidRDefault="00DF77AE" w:rsidP="00DF77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77AE" w:rsidRPr="00DF77AE" w:rsidSect="00DF77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AE" w:rsidRDefault="00DF77AE">
      <w:r>
        <w:separator/>
      </w:r>
    </w:p>
  </w:endnote>
  <w:endnote w:type="continuationSeparator" w:id="0">
    <w:p w:rsidR="00DF77AE" w:rsidRDefault="00D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AE" w:rsidRDefault="00DF77AE">
      <w:r>
        <w:separator/>
      </w:r>
    </w:p>
  </w:footnote>
  <w:footnote w:type="continuationSeparator" w:id="0">
    <w:p w:rsidR="00DF77AE" w:rsidRDefault="00DF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18r."/>
    <w:docVar w:name="AktNr" w:val="415/2018/P"/>
    <w:docVar w:name="Sprawa" w:val="zarządzenie w sprawie przeprowadzenia na terenie miasta Poznania konsultacji społecznych dotyczących projektu opracowania Poznański Program dla Kultury."/>
  </w:docVars>
  <w:rsids>
    <w:rsidRoot w:val="00DF77A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B14C8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DF77AE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8DB4-825C-4EFF-950A-50C2E75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152</Words>
  <Characters>881</Characters>
  <Application>Microsoft Office Word</Application>
  <DocSecurity>0</DocSecurity>
  <Lines>35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2018-06-14T09:36:00Z</dcterms:created>
  <dcterms:modified xsi:type="dcterms:W3CDTF">2018-06-14T09:36:00Z</dcterms:modified>
</cp:coreProperties>
</file>