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0586">
              <w:rPr>
                <w:b/>
              </w:rPr>
              <w:fldChar w:fldCharType="separate"/>
            </w:r>
            <w:r w:rsidR="00EB0586">
              <w:rPr>
                <w:b/>
              </w:rPr>
              <w:t>ogłoszenia wykazu nieruchomości stanowiącej własność Miasta Poznania, położonej w Poznaniu, w rejonie ul. Wypoczynkowej (ulica zlokalizowana w miejscowości Baranowo gm. Tarnowo Podgórne),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0586" w:rsidRDefault="00FA63B5" w:rsidP="00EB0586">
      <w:pPr>
        <w:spacing w:line="360" w:lineRule="auto"/>
        <w:jc w:val="both"/>
      </w:pPr>
      <w:bookmarkStart w:id="2" w:name="z1"/>
      <w:bookmarkEnd w:id="2"/>
    </w:p>
    <w:p w:rsidR="00EB0586" w:rsidRPr="00EB0586" w:rsidRDefault="00EB0586" w:rsidP="00EB0586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EB0586" w:rsidRPr="00EB0586" w:rsidRDefault="00EB0586" w:rsidP="00EB0586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t xml:space="preserve">Nieruchomość częściowo jest zabudowana i zagospodarowana obiektami nieczynnego ośrodka Campingu nr 30 "Nad Jeziorem Kierskim". </w:t>
      </w:r>
    </w:p>
    <w:p w:rsidR="00EB0586" w:rsidRPr="00EB0586" w:rsidRDefault="00EB0586" w:rsidP="00EB058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EB0586">
        <w:rPr>
          <w:color w:val="000000"/>
          <w:szCs w:val="20"/>
        </w:rPr>
        <w:t xml:space="preserve">W miejscowym planie zagospodarowania przestrzennego dla obszaru „Północno-Zachodniego Klina Zieleni” w Poznaniu, część E – Otoczenie Jeziora Kierskiego, zatwierdzonym uchwałą Nr XLVI/698/VI/2013 Rady Miasta Poznania z dnia 26 lutego 2013 r. (Dz. U. Woj. Wielkopolskiego Rocznik 2013 poz. 3198 z dnia 23.04.2013 r.), nieruchomość położona jest na obszarze oznaczonym symbolem: </w:t>
      </w:r>
      <w:r w:rsidRPr="00EB0586">
        <w:rPr>
          <w:b/>
          <w:bCs/>
          <w:color w:val="000000"/>
          <w:szCs w:val="20"/>
        </w:rPr>
        <w:t>21Kz-US – tereny sportu i</w:t>
      </w:r>
      <w:r w:rsidR="0009099D">
        <w:rPr>
          <w:b/>
          <w:bCs/>
          <w:color w:val="000000"/>
          <w:szCs w:val="20"/>
        </w:rPr>
        <w:t> </w:t>
      </w:r>
      <w:r w:rsidRPr="00EB0586">
        <w:rPr>
          <w:b/>
          <w:bCs/>
          <w:color w:val="000000"/>
          <w:szCs w:val="20"/>
        </w:rPr>
        <w:t>rekreacji w klinie zieleni.</w:t>
      </w:r>
    </w:p>
    <w:p w:rsidR="00EB0586" w:rsidRPr="00EB0586" w:rsidRDefault="00EB0586" w:rsidP="00EB058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t>Powyższe potwierdził Wydział Urbanistyki i Architektury Urzędu Miasta Poznania w piśmie nr UA-II-U03.6724.777.2018 z dnia 23.03.2018 r.</w:t>
      </w:r>
    </w:p>
    <w:p w:rsidR="00EB0586" w:rsidRPr="00EB0586" w:rsidRDefault="00EB0586" w:rsidP="00EB058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B0586">
        <w:rPr>
          <w:color w:val="000000"/>
          <w:szCs w:val="20"/>
        </w:rPr>
        <w:t xml:space="preserve">Natomiast we wcześniejszym piśmie nr UA-VI-A03.670.114.2016 z dnia 10.08.2016 r. WUiA UMP poinformował, że: (…) </w:t>
      </w:r>
      <w:r w:rsidRPr="00EB0586">
        <w:rPr>
          <w:i/>
          <w:iCs/>
          <w:color w:val="000000"/>
          <w:szCs w:val="20"/>
        </w:rPr>
        <w:t xml:space="preserve">nie posiada dokumentacji dotyczącej pozwolenia na budowę, ani zgłoszenia zamiaru wykonania robót budowlanych dla przedmiotowego terenu. </w:t>
      </w:r>
    </w:p>
    <w:p w:rsidR="00EB0586" w:rsidRPr="00EB0586" w:rsidRDefault="00EB0586" w:rsidP="00EB058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EB0586" w:rsidRPr="00EB0586" w:rsidRDefault="00EB0586" w:rsidP="00EB058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lastRenderedPageBreak/>
        <w:t>Natomiast zgodnie z art. 35 ust. 1 ustawy z dnia 21 sierpnia 1997 r. o gospodarce nieruchomościami - prezydent miasta sporządza i podaje do publicznej wiadomości wykaz nieruchomości przeznaczonych do zbycia.</w:t>
      </w:r>
    </w:p>
    <w:p w:rsidR="00EB0586" w:rsidRPr="00EB0586" w:rsidRDefault="00EB0586" w:rsidP="00EB058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t>Wykaz ten podlega wywieszeniu na okres 21 dni  w siedzibie właściwego urzędu oraz zamieszczeniu na stronie internetowej właściwego urzędu.  Ponadto informację o</w:t>
      </w:r>
      <w:r w:rsidR="0009099D">
        <w:rPr>
          <w:color w:val="000000"/>
          <w:szCs w:val="20"/>
        </w:rPr>
        <w:t> </w:t>
      </w:r>
      <w:r w:rsidRPr="00EB0586">
        <w:rPr>
          <w:color w:val="000000"/>
          <w:szCs w:val="20"/>
        </w:rPr>
        <w:t>zamieszczeniu tego wykazu podaje się do publicznej wiadomości poprzez ogłoszenie w</w:t>
      </w:r>
      <w:r w:rsidR="0009099D">
        <w:rPr>
          <w:color w:val="000000"/>
          <w:szCs w:val="20"/>
        </w:rPr>
        <w:t> </w:t>
      </w:r>
      <w:r w:rsidRPr="00EB0586">
        <w:rPr>
          <w:color w:val="000000"/>
          <w:szCs w:val="20"/>
        </w:rPr>
        <w:t xml:space="preserve">prasie lokalnej o zasięgu obejmującym co najmniej powiat, na terenie którego położona jest nieruchomość.                                           
</w:t>
      </w:r>
    </w:p>
    <w:p w:rsidR="00EB0586" w:rsidRDefault="00EB0586" w:rsidP="00EB0586">
      <w:pPr>
        <w:spacing w:line="360" w:lineRule="auto"/>
        <w:jc w:val="both"/>
        <w:rPr>
          <w:color w:val="000000"/>
          <w:szCs w:val="20"/>
        </w:rPr>
      </w:pPr>
      <w:r w:rsidRPr="00EB0586">
        <w:rPr>
          <w:color w:val="000000"/>
          <w:szCs w:val="20"/>
        </w:rPr>
        <w:t>Z uwagi na powyższe wydanie niniejszego zarządzenia jest słuszne i uzasadnione.</w:t>
      </w:r>
    </w:p>
    <w:p w:rsidR="00EB0586" w:rsidRDefault="00EB0586" w:rsidP="00EB0586">
      <w:pPr>
        <w:spacing w:line="360" w:lineRule="auto"/>
        <w:jc w:val="both"/>
      </w:pPr>
    </w:p>
    <w:p w:rsidR="00EB0586" w:rsidRDefault="00EB0586" w:rsidP="00EB0586">
      <w:pPr>
        <w:keepNext/>
        <w:spacing w:line="360" w:lineRule="auto"/>
        <w:jc w:val="center"/>
      </w:pPr>
      <w:r>
        <w:t xml:space="preserve">DYREKTOR WYDZIAŁU </w:t>
      </w:r>
    </w:p>
    <w:p w:rsidR="00EB0586" w:rsidRPr="00EB0586" w:rsidRDefault="00EB0586" w:rsidP="00EB0586">
      <w:pPr>
        <w:keepNext/>
        <w:spacing w:line="360" w:lineRule="auto"/>
        <w:jc w:val="center"/>
      </w:pPr>
      <w:r>
        <w:t>(-) Bartosz Guss</w:t>
      </w:r>
    </w:p>
    <w:sectPr w:rsidR="00EB0586" w:rsidRPr="00EB0586" w:rsidSect="00EB05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86" w:rsidRDefault="00EB0586">
      <w:r>
        <w:separator/>
      </w:r>
    </w:p>
  </w:endnote>
  <w:endnote w:type="continuationSeparator" w:id="0">
    <w:p w:rsidR="00EB0586" w:rsidRDefault="00EB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86" w:rsidRDefault="00EB0586">
      <w:r>
        <w:separator/>
      </w:r>
    </w:p>
  </w:footnote>
  <w:footnote w:type="continuationSeparator" w:id="0">
    <w:p w:rsidR="00EB0586" w:rsidRDefault="00EB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, w rejonie ul. Wypoczynkowej (ulica zlokalizowana w miejscowości Baranowo gm. Tarnowo Podgórne), przeznaczonej do sprzedaży w trybie przetargu ustnego nieograniczonego."/>
  </w:docVars>
  <w:rsids>
    <w:rsidRoot w:val="00EB0586"/>
    <w:rsid w:val="000607A3"/>
    <w:rsid w:val="0009099D"/>
    <w:rsid w:val="001B1D53"/>
    <w:rsid w:val="0022095A"/>
    <w:rsid w:val="002946C5"/>
    <w:rsid w:val="002C29F3"/>
    <w:rsid w:val="00796326"/>
    <w:rsid w:val="00A87E1B"/>
    <w:rsid w:val="00AA04BE"/>
    <w:rsid w:val="00BB1A14"/>
    <w:rsid w:val="00EB05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E7CF-81A9-4BB2-B31D-AD613E5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315</Words>
  <Characters>2118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2018-06-14T09:47:00Z</dcterms:created>
  <dcterms:modified xsi:type="dcterms:W3CDTF">2018-06-14T09:47:00Z</dcterms:modified>
</cp:coreProperties>
</file>