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0342E">
              <w:rPr>
                <w:b/>
              </w:rPr>
              <w:fldChar w:fldCharType="separate"/>
            </w:r>
            <w:r w:rsidR="0010342E">
              <w:rPr>
                <w:b/>
              </w:rPr>
              <w:t xml:space="preserve">ustanowienia nagrody im. Jana Baptysty Quadro.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0342E" w:rsidRDefault="00FA63B5" w:rsidP="0010342E">
      <w:pPr>
        <w:spacing w:line="360" w:lineRule="auto"/>
        <w:jc w:val="both"/>
      </w:pPr>
      <w:bookmarkStart w:id="2" w:name="z1"/>
      <w:bookmarkEnd w:id="2"/>
    </w:p>
    <w:p w:rsidR="0010342E" w:rsidRPr="0010342E" w:rsidRDefault="0010342E" w:rsidP="001034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0342E">
        <w:rPr>
          <w:color w:val="000000"/>
        </w:rPr>
        <w:t>Nagroda imienia Jana Baptysty Quadro została ustanowiona przez Zarząd Miasta Poznania już w 1999 roku. Wybór jako patrona Jana Baptysty Quadro, twórcy Ratusza Miejskiego i</w:t>
      </w:r>
      <w:r w:rsidR="00E36177">
        <w:rPr>
          <w:color w:val="000000"/>
        </w:rPr>
        <w:t> </w:t>
      </w:r>
      <w:r w:rsidRPr="0010342E">
        <w:rPr>
          <w:color w:val="000000"/>
        </w:rPr>
        <w:t>pierwszego "architectus civitatis nostrae", ma świadczyć o randze nagrody i nawiązywać do czasów świetności miasta.</w:t>
      </w:r>
    </w:p>
    <w:p w:rsidR="0010342E" w:rsidRPr="0010342E" w:rsidRDefault="0010342E" w:rsidP="001034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0342E">
        <w:rPr>
          <w:color w:val="000000"/>
        </w:rPr>
        <w:t>Przyznawana jest raz do roku za szczególnie wartościowe dokonania twórcze w dziedzinie architektury.</w:t>
      </w:r>
    </w:p>
    <w:p w:rsidR="0010342E" w:rsidRPr="0010342E" w:rsidRDefault="0010342E" w:rsidP="001034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0342E">
        <w:rPr>
          <w:color w:val="000000"/>
        </w:rPr>
        <w:t xml:space="preserve">Poznań jest miejscem, w którym tradycja i współczesność wzajemnie się przenikają. Widoczne jest to w wielu dziedzinach życia, również w architekturze. </w:t>
      </w:r>
    </w:p>
    <w:p w:rsidR="0010342E" w:rsidRPr="0010342E" w:rsidRDefault="0010342E" w:rsidP="001034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0342E">
        <w:rPr>
          <w:color w:val="000000"/>
        </w:rPr>
        <w:t>Jury Nagrody stara się wyróżnić te projekty i realizacje budowlane, które nawiązując w swej formie do zastanego ładu urbanistycznego miasta, wnoszą nowe elementy do jego struktury i</w:t>
      </w:r>
      <w:r w:rsidR="00E36177">
        <w:rPr>
          <w:color w:val="000000"/>
        </w:rPr>
        <w:t> </w:t>
      </w:r>
      <w:r w:rsidRPr="0010342E">
        <w:rPr>
          <w:color w:val="000000"/>
        </w:rPr>
        <w:t xml:space="preserve">wpływają przez to na charakter oraz tożsamość Poznania, pozwalając mieszkańcom na identyfikację z miejscem ich realizacji.  </w:t>
      </w:r>
    </w:p>
    <w:p w:rsidR="0010342E" w:rsidRPr="0010342E" w:rsidRDefault="0010342E" w:rsidP="001034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0342E">
        <w:rPr>
          <w:color w:val="000000"/>
        </w:rPr>
        <w:t>Myślą przewodnią jest nagrodzenie wysiłku intelektualnego twórców, pochwała ambicji inwestorów, wzbudzenie zainteresowania mieszkańców nowo powstałą architekturą, a także estetyką i pięknem własnego otoczenia.</w:t>
      </w:r>
    </w:p>
    <w:p w:rsidR="0010342E" w:rsidRPr="0010342E" w:rsidRDefault="0010342E" w:rsidP="001034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0342E">
        <w:rPr>
          <w:color w:val="000000"/>
        </w:rPr>
        <w:t xml:space="preserve">Wyróżnione inwestycje-obiekty mogą być impulsem do powstawania kolejnych interesujących realizacji architektonicznych, które wzbogacą przestrzeń urbanistyczną miasta. Dzięki takim projektom miejsca dotąd zapomniane zyskają nowe oblicze, stając się atrakcyjniejszymi dla mieszkańców, inwestorów i odwiedzających nasze miasto turystów. Wyróżnione obiekty w dużej mierze przyczynią się również do promocji naszego miasta.   </w:t>
      </w:r>
    </w:p>
    <w:p w:rsidR="0010342E" w:rsidRPr="0010342E" w:rsidRDefault="0010342E" w:rsidP="001034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0342E">
        <w:rPr>
          <w:color w:val="000000"/>
        </w:rPr>
        <w:t xml:space="preserve">Nagroda wpisuje się w realizację celu głównego Strategii Rozwoju Miasta Poznania 2020+: </w:t>
      </w:r>
      <w:r w:rsidRPr="0010342E">
        <w:rPr>
          <w:i/>
          <w:iCs/>
          <w:color w:val="000000"/>
        </w:rPr>
        <w:t>Podniesienie jakości życia wszystkich mieszkańców i znaczenia Poznania na arenie międzynarodowej,</w:t>
      </w:r>
      <w:r w:rsidRPr="0010342E">
        <w:rPr>
          <w:color w:val="000000"/>
        </w:rPr>
        <w:t xml:space="preserve"> oraz celu szczegółowego wynikającego z priorytetu:</w:t>
      </w:r>
    </w:p>
    <w:p w:rsidR="0010342E" w:rsidRDefault="0010342E" w:rsidP="0010342E">
      <w:pPr>
        <w:spacing w:line="360" w:lineRule="auto"/>
        <w:jc w:val="both"/>
        <w:rPr>
          <w:color w:val="000000"/>
          <w:szCs w:val="22"/>
        </w:rPr>
      </w:pPr>
      <w:r w:rsidRPr="0010342E">
        <w:rPr>
          <w:i/>
          <w:iCs/>
          <w:color w:val="000000"/>
        </w:rPr>
        <w:t xml:space="preserve">Przyjazne osiedla, </w:t>
      </w:r>
      <w:r w:rsidRPr="0010342E">
        <w:rPr>
          <w:color w:val="000000"/>
        </w:rPr>
        <w:t xml:space="preserve">który ma na celu </w:t>
      </w:r>
      <w:r w:rsidRPr="0010342E">
        <w:rPr>
          <w:color w:val="000000"/>
          <w:szCs w:val="22"/>
        </w:rPr>
        <w:t>zapewnić mieszkańcom wysoką jakość życia w ramach osiedli posiadających własny, wyjątkowy charakter.</w:t>
      </w:r>
    </w:p>
    <w:p w:rsidR="0010342E" w:rsidRDefault="0010342E" w:rsidP="0010342E">
      <w:pPr>
        <w:spacing w:line="360" w:lineRule="auto"/>
        <w:jc w:val="both"/>
      </w:pPr>
    </w:p>
    <w:p w:rsidR="0010342E" w:rsidRDefault="0010342E" w:rsidP="0010342E">
      <w:pPr>
        <w:keepNext/>
        <w:spacing w:line="360" w:lineRule="auto"/>
        <w:jc w:val="center"/>
      </w:pPr>
      <w:r>
        <w:t>DYREKTOR WYDZIAŁU</w:t>
      </w:r>
    </w:p>
    <w:p w:rsidR="0010342E" w:rsidRPr="0010342E" w:rsidRDefault="0010342E" w:rsidP="0010342E">
      <w:pPr>
        <w:keepNext/>
        <w:spacing w:line="360" w:lineRule="auto"/>
        <w:jc w:val="center"/>
      </w:pPr>
      <w:r>
        <w:t>(-) mgr. inż. arch. Piotr Sobczak</w:t>
      </w:r>
    </w:p>
    <w:sectPr w:rsidR="0010342E" w:rsidRPr="0010342E" w:rsidSect="001034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42E" w:rsidRDefault="0010342E">
      <w:r>
        <w:separator/>
      </w:r>
    </w:p>
  </w:endnote>
  <w:endnote w:type="continuationSeparator" w:id="0">
    <w:p w:rsidR="0010342E" w:rsidRDefault="0010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42E" w:rsidRDefault="0010342E">
      <w:r>
        <w:separator/>
      </w:r>
    </w:p>
  </w:footnote>
  <w:footnote w:type="continuationSeparator" w:id="0">
    <w:p w:rsidR="0010342E" w:rsidRDefault="0010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nagrody im. Jana Baptysty Quadro. "/>
  </w:docVars>
  <w:rsids>
    <w:rsidRoot w:val="0010342E"/>
    <w:rsid w:val="000607A3"/>
    <w:rsid w:val="0010342E"/>
    <w:rsid w:val="001B1D53"/>
    <w:rsid w:val="0022095A"/>
    <w:rsid w:val="002946C5"/>
    <w:rsid w:val="002C29F3"/>
    <w:rsid w:val="00796326"/>
    <w:rsid w:val="00A87E1B"/>
    <w:rsid w:val="00AA04BE"/>
    <w:rsid w:val="00BB1A14"/>
    <w:rsid w:val="00E3617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233EA-9C10-43B9-BA32-47DE1686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265</Words>
  <Characters>1810</Characters>
  <Application>Microsoft Office Word</Application>
  <DocSecurity>0</DocSecurity>
  <Lines>38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2018-06-15T11:51:00Z</dcterms:created>
  <dcterms:modified xsi:type="dcterms:W3CDTF">2018-06-15T11:51:00Z</dcterms:modified>
</cp:coreProperties>
</file>