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8500DB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00DB">
              <w:rPr>
                <w:b/>
              </w:rPr>
              <w:fldChar w:fldCharType="separate"/>
            </w:r>
            <w:r w:rsidR="008500DB">
              <w:rPr>
                <w:b/>
              </w:rPr>
              <w:t xml:space="preserve">rozstrzygnięcia otwartego konkursu ofert nr 56/2018 w obszarze "Pomoc społeczna, w tym pomoc rodzinom i osobom w trudnej sytuacji życiowej, oraz wyrównywanie szans tych rodzin i osób" na realizację zadania publicznego pod tytułem "Zapewnienie schronienia w noclegowni i/lub schronisku, posiłku, niezbędnego ubrania osobom bezdomnym zgodnie z art. 6 pkt 8 oraz art. 48a ust.1, 2, 3 ustawy </w:t>
            </w:r>
          </w:p>
          <w:p w:rsidR="00FA63B5" w:rsidRDefault="008500DB" w:rsidP="008500DB">
            <w:pPr>
              <w:spacing w:line="360" w:lineRule="auto"/>
              <w:jc w:val="both"/>
            </w:pPr>
            <w:r>
              <w:rPr>
                <w:b/>
              </w:rPr>
              <w:t>z dnia 12 marca 2004 r. o pomocy społecznej (Dz. U. z 2017 poz. 1769 ze zm.)", przez organizacje pozarządowe oraz podmioty, o których mowa w art. 3 ust. 3 ustawy z dnia 24 kwietnia 2003 roku o działalności pożytku publicznego i o wolontariacie, w 2018 roku.</w:t>
            </w:r>
            <w:r w:rsidR="00FA63B5">
              <w:rPr>
                <w:b/>
              </w:rPr>
              <w:fldChar w:fldCharType="end"/>
            </w:r>
          </w:p>
        </w:tc>
      </w:tr>
    </w:tbl>
    <w:p w:rsidR="00FA63B5" w:rsidRPr="008500DB" w:rsidRDefault="00FA63B5" w:rsidP="008500DB">
      <w:pPr>
        <w:spacing w:line="360" w:lineRule="auto"/>
        <w:jc w:val="both"/>
      </w:pPr>
      <w:bookmarkStart w:id="2" w:name="z1"/>
      <w:bookmarkEnd w:id="2"/>
    </w:p>
    <w:p w:rsidR="008500DB" w:rsidRPr="008500DB" w:rsidRDefault="008500DB" w:rsidP="008500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00DB">
        <w:rPr>
          <w:color w:val="000000"/>
        </w:rPr>
        <w:t>Zgodnie z treścią art. 11 ust. 1 pkt 2 ustawy z dnia 24 kwietnia 2003 r. o działalności pożytku publicznego i o wolontariacie (Dz. U. z 2018 r.,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8500DB" w:rsidRPr="008500DB" w:rsidRDefault="008500DB" w:rsidP="008500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00DB">
        <w:rPr>
          <w:color w:val="000000"/>
        </w:rPr>
        <w:t>W dniu 26 kwietnia 2018 roku (znak sprawy: ZSS-XIII.8120.5.8.2018) Prezydent Miasta Poznania ogłosił konkurs ofert nr 56/2018 na realizację zadań w obszarze pomocy społecznej, w tym pomocy rodzinom i osobom w trudnej sytuacji życiowej, oraz wyrównywania szans tych rodzin i osób, polegających na zapewnieniu schronienia w noclegowni i/lub schronisku, posiłku, niezbędnego ubrania osobom bezdomnym zgodnie z art. 6 pkt 8 oraz art. 48a ust. 1, 2, 3 ustawy z dnia 12 marca 2004 r. o pomocy społecznej (Dz. U. z 2017 r. poz. 1769 ze zm.). W odpowiedzi na ogłoszony konkurs na wyżej wymienione zadanie wpłynęło 9 ofert.</w:t>
      </w:r>
    </w:p>
    <w:p w:rsidR="008500DB" w:rsidRPr="008500DB" w:rsidRDefault="008500DB" w:rsidP="008500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00DB">
        <w:rPr>
          <w:color w:val="000000"/>
        </w:rPr>
        <w:t xml:space="preserve">Zarządzeniem Prezydenta Miasta Poznania Nr 335/2018/P z dnia 14 maja 2018 roku powołana została Komisja Konkursowa w celu zaopiniowania ofert złożonych w ramach otwartego konkursu ofert nr 56/2018. Na posiedzeniu w dniu 11 czerwca 2018 roku wyżej </w:t>
      </w:r>
      <w:r w:rsidRPr="008500DB">
        <w:rPr>
          <w:color w:val="000000"/>
        </w:rPr>
        <w:lastRenderedPageBreak/>
        <w:t>wymieniona Komisja zaopiniowała pozytywnie oferty wskazane w załączniku. Oferenci w</w:t>
      </w:r>
      <w:r w:rsidR="00F0360B">
        <w:rPr>
          <w:color w:val="000000"/>
        </w:rPr>
        <w:t> </w:t>
      </w:r>
      <w:r w:rsidRPr="008500DB">
        <w:rPr>
          <w:color w:val="000000"/>
        </w:rPr>
        <w:t xml:space="preserve">najwyższym stopniu spełniają kryteria niezbędne do realizacji projektów dotyczących zapewnienia wsparcia osobom bezdomnym. W załączniku nr 2 uwzględniono ofertę ocenioną pozytywnie, która nie otrzymała dotacji z powodu wyczerpania środków finansowych. </w:t>
      </w:r>
    </w:p>
    <w:p w:rsidR="008500DB" w:rsidRDefault="008500DB" w:rsidP="008500DB">
      <w:pPr>
        <w:spacing w:line="360" w:lineRule="auto"/>
        <w:jc w:val="both"/>
        <w:rPr>
          <w:color w:val="000000"/>
        </w:rPr>
      </w:pPr>
      <w:r w:rsidRPr="008500DB">
        <w:rPr>
          <w:color w:val="000000"/>
        </w:rPr>
        <w:t>W świetle powyższego wydanie zarządzenia jest w pełni uzasadnione.</w:t>
      </w:r>
    </w:p>
    <w:p w:rsidR="008500DB" w:rsidRDefault="008500DB" w:rsidP="008500DB">
      <w:pPr>
        <w:spacing w:line="360" w:lineRule="auto"/>
        <w:jc w:val="both"/>
      </w:pPr>
    </w:p>
    <w:p w:rsidR="008500DB" w:rsidRDefault="008500DB" w:rsidP="008500DB">
      <w:pPr>
        <w:keepNext/>
        <w:spacing w:line="360" w:lineRule="auto"/>
        <w:jc w:val="center"/>
      </w:pPr>
      <w:r>
        <w:t>ZASTĘPCA DYREKTORA</w:t>
      </w:r>
    </w:p>
    <w:p w:rsidR="008500DB" w:rsidRPr="008500DB" w:rsidRDefault="008500DB" w:rsidP="008500DB">
      <w:pPr>
        <w:keepNext/>
        <w:spacing w:line="360" w:lineRule="auto"/>
        <w:jc w:val="center"/>
      </w:pPr>
      <w:r>
        <w:t>(-) Dorota Potejko</w:t>
      </w:r>
    </w:p>
    <w:sectPr w:rsidR="008500DB" w:rsidRPr="008500DB" w:rsidSect="008500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DB" w:rsidRDefault="008500DB">
      <w:r>
        <w:separator/>
      </w:r>
    </w:p>
  </w:endnote>
  <w:endnote w:type="continuationSeparator" w:id="0">
    <w:p w:rsidR="008500DB" w:rsidRDefault="0085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DB" w:rsidRDefault="008500DB">
      <w:r>
        <w:separator/>
      </w:r>
    </w:p>
  </w:footnote>
  <w:footnote w:type="continuationSeparator" w:id="0">
    <w:p w:rsidR="008500DB" w:rsidRDefault="00850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6/2018 w obszarze &quot;Pomoc społeczna, w tym pomoc rodzinom i osobom w trudnej sytuacji życiowej, oraz wyrównywanie szans tych rodzin i osób&quot; na realizację zadania publicznego pod tytułem &quot;Zapewnienie schronienia w noclegowni i/lub schronisku, posiłku, niezbędnego ubrania osobom bezdomnym zgodnie z art. 6 pkt 8 oraz art. 48a ust.1, 2, 3 ustawy _x000d_z dnia 12 marca 2004 r. o pomocy społecznej (Dz. U. z 2017 poz. 1769 ze zm.)&quot;, przez organizacje pozarządowe oraz podmioty, o których mowa w art. 3 ust. 3 ustawy z dnia 24 kwietnia 2003 roku o działalności pożytku publicznego i o wolontariacie, w 2018 roku."/>
  </w:docVars>
  <w:rsids>
    <w:rsidRoot w:val="008500DB"/>
    <w:rsid w:val="000607A3"/>
    <w:rsid w:val="001B1D53"/>
    <w:rsid w:val="0022095A"/>
    <w:rsid w:val="002946C5"/>
    <w:rsid w:val="002C29F3"/>
    <w:rsid w:val="00796326"/>
    <w:rsid w:val="008500DB"/>
    <w:rsid w:val="00A87E1B"/>
    <w:rsid w:val="00AA04BE"/>
    <w:rsid w:val="00BB1A14"/>
    <w:rsid w:val="00F0360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FA99-892B-4935-9271-17AB329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372</Words>
  <Characters>2132</Characters>
  <Application>Microsoft Office Word</Application>
  <DocSecurity>0</DocSecurity>
  <Lines>43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2018-06-18T11:07:00Z</dcterms:created>
  <dcterms:modified xsi:type="dcterms:W3CDTF">2018-06-18T11:07:00Z</dcterms:modified>
</cp:coreProperties>
</file>