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832D63">
        <w:fldChar w:fldCharType="begin"/>
      </w:r>
      <w:r w:rsidR="00832D63">
        <w:instrText xml:space="preserve"> DOCVARIABLE  AktNr  \* MERGEFORMAT </w:instrText>
      </w:r>
      <w:r w:rsidR="00832D63">
        <w:fldChar w:fldCharType="separate"/>
      </w:r>
      <w:r w:rsidR="00557F4B">
        <w:t>435/2018/P</w:t>
      </w:r>
      <w:r w:rsidR="00832D63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557F4B">
        <w:rPr>
          <w:b/>
          <w:sz w:val="28"/>
        </w:rPr>
        <w:t>20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32D63">
        <w:tc>
          <w:tcPr>
            <w:tcW w:w="1368" w:type="dxa"/>
            <w:shd w:val="clear" w:color="auto" w:fill="auto"/>
          </w:tcPr>
          <w:p w:rsidR="00565809" w:rsidRPr="00832D63" w:rsidRDefault="00565809" w:rsidP="00832D63">
            <w:pPr>
              <w:spacing w:line="360" w:lineRule="auto"/>
              <w:rPr>
                <w:sz w:val="24"/>
                <w:szCs w:val="24"/>
              </w:rPr>
            </w:pPr>
            <w:r w:rsidRPr="00832D6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832D63" w:rsidRDefault="00565809" w:rsidP="00832D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2D63">
              <w:rPr>
                <w:b/>
                <w:sz w:val="24"/>
                <w:szCs w:val="24"/>
              </w:rPr>
              <w:fldChar w:fldCharType="begin"/>
            </w:r>
            <w:r w:rsidRPr="00832D6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32D63">
              <w:rPr>
                <w:b/>
                <w:sz w:val="24"/>
                <w:szCs w:val="24"/>
              </w:rPr>
              <w:fldChar w:fldCharType="separate"/>
            </w:r>
            <w:r w:rsidR="00557F4B" w:rsidRPr="00832D63">
              <w:rPr>
                <w:b/>
                <w:sz w:val="24"/>
                <w:szCs w:val="24"/>
              </w:rPr>
              <w:t>nabycia na rzecz Miasta Poznania nieruchomości lokalowej nr 3 wraz z udziałem w wysokości 5281/16878 części w nieruchomości wspólnej przy ul. Sarmackiej 1.</w:t>
            </w:r>
            <w:r w:rsidRPr="00832D6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57F4B" w:rsidP="00557F4B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557F4B">
        <w:rPr>
          <w:color w:val="000000"/>
          <w:sz w:val="24"/>
        </w:rPr>
        <w:t>Na podstawie art. 30 ust. 1 w zw. z art. 7 ust. 1 pkt 2 ustawy z dnia 8 marca 1990 r. o</w:t>
      </w:r>
      <w:r w:rsidR="001B2F3C">
        <w:rPr>
          <w:color w:val="000000"/>
          <w:sz w:val="24"/>
        </w:rPr>
        <w:t> </w:t>
      </w:r>
      <w:r w:rsidRPr="00557F4B">
        <w:rPr>
          <w:color w:val="000000"/>
          <w:sz w:val="24"/>
        </w:rPr>
        <w:t>samorządzie gminnym (Dz. U. z 2018 r. poz. 994), art. 25 ust. 1 i 2 w zw. z art. 23 ust. 1 pkt 7 w zw. z art. 6 pkt 1 ustawy z dnia 21 sierpnia 1997 r. o gospodarce nieruchomościami (t.j. Dz. U. z 2018 r. poz. 121) oraz § 3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18.10.2011 r., uchwałą Nr XL/605/VI2012 Rady Miasta Poznania z dnia 06.11.2012 r., uchwałą Nr L/776/VI/2013 Rady Miasta Poznania z dnia 21.05.2013 r., uchwałą Nr VIII/46/VII/2015 Rady Miasta Poznania z dnia 03.03.2015 r.) zarządza się, co następuje:</w:t>
      </w:r>
    </w:p>
    <w:p w:rsidR="00557F4B" w:rsidRDefault="00557F4B" w:rsidP="00557F4B">
      <w:pPr>
        <w:spacing w:line="360" w:lineRule="auto"/>
        <w:jc w:val="both"/>
        <w:rPr>
          <w:sz w:val="24"/>
        </w:rPr>
      </w:pPr>
    </w:p>
    <w:p w:rsidR="00557F4B" w:rsidRDefault="00557F4B" w:rsidP="00557F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57F4B" w:rsidRDefault="00557F4B" w:rsidP="00557F4B">
      <w:pPr>
        <w:keepNext/>
        <w:spacing w:line="360" w:lineRule="auto"/>
        <w:rPr>
          <w:color w:val="000000"/>
          <w:sz w:val="24"/>
        </w:rPr>
      </w:pPr>
    </w:p>
    <w:p w:rsidR="00557F4B" w:rsidRPr="00557F4B" w:rsidRDefault="00557F4B" w:rsidP="00557F4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2" w:name="z1"/>
      <w:bookmarkEnd w:id="2"/>
      <w:r w:rsidRPr="00557F4B">
        <w:rPr>
          <w:color w:val="000000"/>
          <w:sz w:val="24"/>
        </w:rPr>
        <w:t xml:space="preserve">Nabyć na rzecz Miasta Poznania lokal mieszkalny nr 3 przy ul. Sarmackiej 1, dla którego Sąd Rejonowy w Poznaniu prowadzi księgę wieczystą KW nr </w:t>
      </w:r>
      <w:r w:rsidR="00A2669E">
        <w:rPr>
          <w:color w:val="000000"/>
          <w:sz w:val="24"/>
        </w:rPr>
        <w:t>xxx</w:t>
      </w:r>
      <w:r w:rsidRPr="00557F4B">
        <w:rPr>
          <w:color w:val="000000"/>
          <w:sz w:val="24"/>
        </w:rPr>
        <w:t>, wraz z udziałem wynoszącym 5281/16878 części w nieruchomości wspólnej (zwany dalej: lokalem), o</w:t>
      </w:r>
      <w:r w:rsidR="001B2F3C">
        <w:rPr>
          <w:color w:val="000000"/>
          <w:sz w:val="24"/>
        </w:rPr>
        <w:t> </w:t>
      </w:r>
      <w:r w:rsidRPr="00557F4B">
        <w:rPr>
          <w:color w:val="000000"/>
          <w:sz w:val="24"/>
        </w:rPr>
        <w:t>oznaczeniu geodezyjnym:</w:t>
      </w:r>
    </w:p>
    <w:p w:rsidR="00557F4B" w:rsidRDefault="00557F4B" w:rsidP="00557F4B">
      <w:pPr>
        <w:spacing w:line="360" w:lineRule="auto"/>
        <w:jc w:val="both"/>
        <w:rPr>
          <w:color w:val="000000"/>
          <w:sz w:val="24"/>
          <w:szCs w:val="24"/>
        </w:rPr>
      </w:pPr>
      <w:r w:rsidRPr="00557F4B">
        <w:rPr>
          <w:color w:val="000000"/>
          <w:sz w:val="24"/>
        </w:rPr>
        <w:t xml:space="preserve">działka 4/1, ark. 25, obręb Naramowice, o pow. 148 m², dla której Sąd Rejonowy prowadzi księgę wieczystą KW nr </w:t>
      </w:r>
      <w:r w:rsidR="00A2669E">
        <w:rPr>
          <w:color w:val="000000"/>
          <w:sz w:val="24"/>
        </w:rPr>
        <w:t>xxx</w:t>
      </w:r>
      <w:r w:rsidRPr="00557F4B">
        <w:rPr>
          <w:color w:val="000000"/>
          <w:sz w:val="24"/>
        </w:rPr>
        <w:t xml:space="preserve"> wraz z wynoszącym 5281/16878 części udziałem w nieruchomości wspólnej, tj. gruncie oraz częściach wspólnych budynku i urządzeniach, które nie służą wyłącznie do użytku właścicieli poszczególnych lokali</w:t>
      </w:r>
      <w:r w:rsidRPr="00557F4B">
        <w:rPr>
          <w:color w:val="000000"/>
          <w:sz w:val="24"/>
          <w:szCs w:val="18"/>
        </w:rPr>
        <w:t>.</w:t>
      </w:r>
      <w:r w:rsidRPr="00557F4B">
        <w:rPr>
          <w:color w:val="000000"/>
          <w:sz w:val="24"/>
          <w:szCs w:val="24"/>
        </w:rPr>
        <w:t xml:space="preserve">  </w:t>
      </w:r>
    </w:p>
    <w:p w:rsidR="00557F4B" w:rsidRDefault="00557F4B" w:rsidP="00557F4B">
      <w:pPr>
        <w:spacing w:line="360" w:lineRule="auto"/>
        <w:jc w:val="both"/>
        <w:rPr>
          <w:color w:val="000000"/>
          <w:sz w:val="24"/>
        </w:rPr>
      </w:pPr>
    </w:p>
    <w:p w:rsidR="00557F4B" w:rsidRDefault="00557F4B" w:rsidP="00557F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57F4B" w:rsidRDefault="00557F4B" w:rsidP="00557F4B">
      <w:pPr>
        <w:keepNext/>
        <w:spacing w:line="360" w:lineRule="auto"/>
        <w:rPr>
          <w:color w:val="000000"/>
          <w:sz w:val="24"/>
        </w:rPr>
      </w:pPr>
    </w:p>
    <w:p w:rsidR="00557F4B" w:rsidRPr="00557F4B" w:rsidRDefault="00557F4B" w:rsidP="00557F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3" w:name="z2"/>
      <w:bookmarkEnd w:id="3"/>
      <w:r w:rsidRPr="00557F4B">
        <w:rPr>
          <w:color w:val="000000"/>
          <w:sz w:val="24"/>
          <w:szCs w:val="24"/>
        </w:rPr>
        <w:t xml:space="preserve">1. </w:t>
      </w:r>
      <w:r w:rsidRPr="00557F4B">
        <w:rPr>
          <w:color w:val="000000"/>
          <w:sz w:val="24"/>
        </w:rPr>
        <w:t>Cena lokalu opisanego w § 1</w:t>
      </w:r>
      <w:r w:rsidRPr="00557F4B">
        <w:rPr>
          <w:color w:val="000000"/>
          <w:sz w:val="24"/>
          <w:szCs w:val="24"/>
        </w:rPr>
        <w:t xml:space="preserve"> </w:t>
      </w:r>
      <w:r w:rsidRPr="00557F4B">
        <w:rPr>
          <w:color w:val="000000"/>
          <w:sz w:val="24"/>
        </w:rPr>
        <w:t xml:space="preserve">wynosi </w:t>
      </w:r>
      <w:r w:rsidR="00A2669E">
        <w:rPr>
          <w:color w:val="000000"/>
          <w:sz w:val="24"/>
        </w:rPr>
        <w:t>xxx</w:t>
      </w:r>
      <w:r w:rsidRPr="00557F4B">
        <w:rPr>
          <w:color w:val="000000"/>
          <w:sz w:val="24"/>
        </w:rPr>
        <w:t>.</w:t>
      </w:r>
    </w:p>
    <w:p w:rsidR="00557F4B" w:rsidRPr="00557F4B" w:rsidRDefault="00557F4B" w:rsidP="00557F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557F4B">
        <w:rPr>
          <w:color w:val="000000"/>
          <w:sz w:val="24"/>
          <w:szCs w:val="24"/>
        </w:rPr>
        <w:t xml:space="preserve">2. </w:t>
      </w:r>
      <w:r w:rsidRPr="00557F4B">
        <w:rPr>
          <w:color w:val="000000"/>
          <w:sz w:val="24"/>
        </w:rPr>
        <w:t>W przypadku, gdy do dnia zawarcia umowy sprzedaży sprzedający nie dostarczą zaświadczenia wydanego przez Powszechną Kasę Oszczędności Bank Polski S.A. z</w:t>
      </w:r>
      <w:r w:rsidR="001B2F3C">
        <w:rPr>
          <w:color w:val="000000"/>
          <w:sz w:val="24"/>
        </w:rPr>
        <w:t> </w:t>
      </w:r>
      <w:r w:rsidRPr="00557F4B">
        <w:rPr>
          <w:color w:val="000000"/>
          <w:sz w:val="24"/>
        </w:rPr>
        <w:t xml:space="preserve">siedzibą w Warszawie o spłacie zadłużenia zabezpieczonego ujawnioną w księdze wieczystej Kw nr </w:t>
      </w:r>
      <w:r w:rsidR="00A2669E">
        <w:rPr>
          <w:color w:val="000000"/>
          <w:sz w:val="24"/>
        </w:rPr>
        <w:t>xxx</w:t>
      </w:r>
      <w:r w:rsidRPr="00557F4B">
        <w:rPr>
          <w:color w:val="000000"/>
          <w:sz w:val="24"/>
        </w:rPr>
        <w:t xml:space="preserve"> hipoteką umowną zwykłą (kwoty całkowitej spłaty kredytu) i hipoteką umowną kaucyjną (odsetki) oraz zgodzie Banku na wykreślenie ujawnionych hipotek z tej księgi wieczystej wraz z wszelkimi wymaganymi przez sąd wieczystoksięgowymi dokumentami, powyższa cena zostanie uiszczona przez kupującego w następujący sposób:</w:t>
      </w:r>
    </w:p>
    <w:p w:rsidR="00557F4B" w:rsidRPr="00557F4B" w:rsidRDefault="00557F4B" w:rsidP="00557F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557F4B">
        <w:rPr>
          <w:color w:val="000000"/>
          <w:sz w:val="24"/>
          <w:szCs w:val="24"/>
        </w:rPr>
        <w:t xml:space="preserve">1) </w:t>
      </w:r>
      <w:r w:rsidRPr="00557F4B">
        <w:rPr>
          <w:color w:val="000000"/>
          <w:sz w:val="24"/>
        </w:rPr>
        <w:t xml:space="preserve">kwota, wynikająca z dostarczonego do dnia zawarcia umowy sprzedaży przez sprzedających zaświadczenia wydanego przez Powszechną Kasę Oszczędności Bank Polski S.A. z siedzibą w Warszawie, które będzie zawierać aktualną wysokość kwoty zadłużenia sprzedających z tytułu udzielonego im przez ten bank kredytu (kapitał kredytu, odsetki oraz ewentualne prowizje i opłaty od wcześniejszej spłaty kredytu), numer rachunku przeznaczonego do wcześniejszej spłaty zadłużenia oraz oświadczenie (promesę) banku o możliwości wykreślenia z działu IV księgi wieczystej nr </w:t>
      </w:r>
      <w:r w:rsidR="00A2669E">
        <w:rPr>
          <w:color w:val="000000"/>
          <w:sz w:val="24"/>
        </w:rPr>
        <w:t>xxx</w:t>
      </w:r>
      <w:r w:rsidRPr="00557F4B">
        <w:rPr>
          <w:color w:val="000000"/>
          <w:sz w:val="24"/>
        </w:rPr>
        <w:t xml:space="preserve"> ujawnionej tam hipoteki po spłacie wierzytelności, zostanie zapłacona w terminie 3 dni, licząc od dnia zawarcia umowy sprzedaży, na wskazany przez Powszechną Kasę Oszczędności Bank Polski S.A. z siedzibą w Warszawie rachunek bankowy, w celu zaspokojenia wierzytelności banku;</w:t>
      </w:r>
    </w:p>
    <w:p w:rsidR="00557F4B" w:rsidRDefault="00557F4B" w:rsidP="00557F4B">
      <w:pPr>
        <w:spacing w:line="360" w:lineRule="auto"/>
        <w:ind w:left="680" w:hanging="340"/>
        <w:jc w:val="both"/>
        <w:rPr>
          <w:color w:val="000000"/>
          <w:sz w:val="24"/>
        </w:rPr>
      </w:pPr>
      <w:r w:rsidRPr="00557F4B">
        <w:rPr>
          <w:color w:val="000000"/>
          <w:sz w:val="24"/>
          <w:szCs w:val="24"/>
        </w:rPr>
        <w:t xml:space="preserve">2) </w:t>
      </w:r>
      <w:r w:rsidRPr="00557F4B">
        <w:rPr>
          <w:color w:val="000000"/>
          <w:sz w:val="24"/>
        </w:rPr>
        <w:t>pozostała do zapłaty kwota, stanowiąca różnicę kwoty określonej jako cena lokalu i</w:t>
      </w:r>
      <w:r w:rsidR="001B2F3C">
        <w:rPr>
          <w:color w:val="000000"/>
          <w:sz w:val="24"/>
        </w:rPr>
        <w:t> </w:t>
      </w:r>
      <w:r w:rsidRPr="00557F4B">
        <w:rPr>
          <w:color w:val="000000"/>
          <w:sz w:val="24"/>
        </w:rPr>
        <w:t>kwot zapłaconych zgodnie z pkt 1,  zostanie zapłacona w terminie 3 dni, licząc od dnia zawarcia umowy sprzedaży, na wskazany przez sprzedających w akcie notarialnym rachunek bankowy, na co strona sprzedająca wyraża zgodę.</w:t>
      </w:r>
    </w:p>
    <w:p w:rsidR="00557F4B" w:rsidRDefault="00557F4B" w:rsidP="00557F4B">
      <w:pPr>
        <w:spacing w:line="360" w:lineRule="auto"/>
        <w:jc w:val="both"/>
        <w:rPr>
          <w:color w:val="000000"/>
          <w:sz w:val="24"/>
        </w:rPr>
      </w:pPr>
    </w:p>
    <w:p w:rsidR="00557F4B" w:rsidRDefault="00557F4B" w:rsidP="00557F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57F4B" w:rsidRDefault="00557F4B" w:rsidP="00557F4B">
      <w:pPr>
        <w:keepNext/>
        <w:spacing w:line="360" w:lineRule="auto"/>
        <w:rPr>
          <w:color w:val="000000"/>
          <w:sz w:val="24"/>
        </w:rPr>
      </w:pPr>
    </w:p>
    <w:p w:rsidR="00557F4B" w:rsidRPr="00557F4B" w:rsidRDefault="00557F4B" w:rsidP="00557F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4" w:name="z3"/>
      <w:bookmarkEnd w:id="4"/>
      <w:r w:rsidRPr="00557F4B">
        <w:rPr>
          <w:color w:val="000000"/>
          <w:sz w:val="24"/>
          <w:szCs w:val="24"/>
        </w:rPr>
        <w:t xml:space="preserve">1. </w:t>
      </w:r>
      <w:r w:rsidRPr="00557F4B">
        <w:rPr>
          <w:color w:val="000000"/>
          <w:sz w:val="24"/>
        </w:rPr>
        <w:t>Opuszczenie i wydanie lokalu mieszkalnego nr 3 w posiadanie Miasta Poznania nastąpi w</w:t>
      </w:r>
      <w:r w:rsidR="001B2F3C">
        <w:rPr>
          <w:color w:val="000000"/>
          <w:sz w:val="24"/>
        </w:rPr>
        <w:t> </w:t>
      </w:r>
      <w:r w:rsidRPr="00557F4B">
        <w:rPr>
          <w:color w:val="000000"/>
          <w:sz w:val="24"/>
        </w:rPr>
        <w:t xml:space="preserve">terminie do 30 dni, licząc od dnia podpisania umowy sprzedaży.  </w:t>
      </w:r>
      <w:bookmarkStart w:id="5" w:name="_GoBack"/>
      <w:bookmarkEnd w:id="5"/>
    </w:p>
    <w:p w:rsidR="00557F4B" w:rsidRPr="00557F4B" w:rsidRDefault="00557F4B" w:rsidP="00557F4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:rsidR="00557F4B" w:rsidRPr="00557F4B" w:rsidRDefault="00557F4B" w:rsidP="00557F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557F4B">
        <w:rPr>
          <w:color w:val="000000"/>
          <w:sz w:val="24"/>
          <w:szCs w:val="24"/>
        </w:rPr>
        <w:lastRenderedPageBreak/>
        <w:t xml:space="preserve">2. </w:t>
      </w:r>
      <w:r w:rsidRPr="00557F4B">
        <w:rPr>
          <w:color w:val="000000"/>
          <w:sz w:val="24"/>
        </w:rPr>
        <w:t>Obowiązek wydania lokalu mieszkalnego będącego przedmiotem niniejszego zarządzenia zabezpieczony zostanie poprzez złożenie oświadczenia przez sprzedających o poddaniu się egzekucji na rzecz Miasta Poznania wprost z aktu notarialnego na podstawie art. 777 §</w:t>
      </w:r>
      <w:r w:rsidR="001B2F3C">
        <w:rPr>
          <w:color w:val="000000"/>
          <w:sz w:val="24"/>
        </w:rPr>
        <w:t> </w:t>
      </w:r>
      <w:r w:rsidRPr="00557F4B">
        <w:rPr>
          <w:color w:val="000000"/>
          <w:sz w:val="24"/>
        </w:rPr>
        <w:t>1 pkt 4 ustawy Kodeks postępowania cywilnego z dnia 17 listopada 1964 r. (Dz. U. z</w:t>
      </w:r>
      <w:r w:rsidR="001B2F3C">
        <w:rPr>
          <w:color w:val="000000"/>
          <w:sz w:val="24"/>
        </w:rPr>
        <w:t> </w:t>
      </w:r>
      <w:r w:rsidRPr="00557F4B">
        <w:rPr>
          <w:color w:val="000000"/>
          <w:sz w:val="24"/>
        </w:rPr>
        <w:t>2016 r. poz. 1822 z późn. zm.).</w:t>
      </w:r>
    </w:p>
    <w:p w:rsidR="00557F4B" w:rsidRPr="00557F4B" w:rsidRDefault="00557F4B" w:rsidP="00557F4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:rsidR="00557F4B" w:rsidRPr="00557F4B" w:rsidRDefault="00557F4B" w:rsidP="00557F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557F4B">
        <w:rPr>
          <w:color w:val="000000"/>
          <w:sz w:val="24"/>
          <w:szCs w:val="24"/>
        </w:rPr>
        <w:t xml:space="preserve">3. </w:t>
      </w:r>
      <w:r w:rsidRPr="00557F4B">
        <w:rPr>
          <w:color w:val="000000"/>
          <w:sz w:val="24"/>
        </w:rPr>
        <w:t>W przypadku, gdy termin opuszczenia i wydania lokalu mieszkalnego nie zostanie przez stronę sprzedającą zachowany, wówczas zobowiązuje się ona do zapłaty kary umownej w</w:t>
      </w:r>
      <w:r w:rsidR="001B2F3C">
        <w:rPr>
          <w:color w:val="000000"/>
          <w:sz w:val="24"/>
        </w:rPr>
        <w:t> </w:t>
      </w:r>
      <w:r w:rsidRPr="00557F4B">
        <w:rPr>
          <w:color w:val="000000"/>
          <w:sz w:val="24"/>
        </w:rPr>
        <w:t>wysokości 16 250,00 zł (słownie: szesnaście tysięcy dwieście pięćdziesiąt złotych 00/100).</w:t>
      </w:r>
    </w:p>
    <w:p w:rsidR="00557F4B" w:rsidRPr="00557F4B" w:rsidRDefault="00557F4B" w:rsidP="00557F4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:rsidR="00557F4B" w:rsidRDefault="00557F4B" w:rsidP="00557F4B">
      <w:pPr>
        <w:spacing w:line="360" w:lineRule="auto"/>
        <w:ind w:left="340" w:hanging="340"/>
        <w:jc w:val="both"/>
        <w:rPr>
          <w:color w:val="000000"/>
          <w:sz w:val="24"/>
        </w:rPr>
      </w:pPr>
      <w:r w:rsidRPr="00557F4B">
        <w:rPr>
          <w:color w:val="000000"/>
          <w:sz w:val="24"/>
          <w:szCs w:val="24"/>
        </w:rPr>
        <w:t xml:space="preserve">4. </w:t>
      </w:r>
      <w:r w:rsidRPr="00557F4B">
        <w:rPr>
          <w:color w:val="000000"/>
          <w:sz w:val="24"/>
        </w:rPr>
        <w:t>Co do obowiązku zapłaty powyższej kwoty strona sprzedająca podda się rygorowi egzekucji na rzecz Miasta Poznania wprost z aktu notarialnego, stosownie do treści art. 777 § 1 pkt 4 lub 5 Kodeksu postępowania cywilnego z dnia 17 listopada 1964 r. (Dz. U. z</w:t>
      </w:r>
      <w:r w:rsidR="001B2F3C">
        <w:rPr>
          <w:color w:val="000000"/>
          <w:sz w:val="24"/>
        </w:rPr>
        <w:t> </w:t>
      </w:r>
      <w:r w:rsidRPr="00557F4B">
        <w:rPr>
          <w:color w:val="000000"/>
          <w:sz w:val="24"/>
        </w:rPr>
        <w:t xml:space="preserve">2016 r. poz. 1822 z późn. zm.).  </w:t>
      </w:r>
    </w:p>
    <w:p w:rsidR="00557F4B" w:rsidRDefault="00557F4B" w:rsidP="00557F4B">
      <w:pPr>
        <w:spacing w:line="360" w:lineRule="auto"/>
        <w:jc w:val="both"/>
        <w:rPr>
          <w:color w:val="000000"/>
          <w:sz w:val="24"/>
        </w:rPr>
      </w:pPr>
    </w:p>
    <w:p w:rsidR="00557F4B" w:rsidRDefault="00557F4B" w:rsidP="00557F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57F4B" w:rsidRDefault="00557F4B" w:rsidP="00557F4B">
      <w:pPr>
        <w:keepNext/>
        <w:spacing w:line="360" w:lineRule="auto"/>
        <w:rPr>
          <w:color w:val="000000"/>
          <w:sz w:val="24"/>
        </w:rPr>
      </w:pPr>
    </w:p>
    <w:p w:rsidR="00557F4B" w:rsidRDefault="00557F4B" w:rsidP="00557F4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57F4B">
        <w:rPr>
          <w:color w:val="000000"/>
          <w:sz w:val="24"/>
        </w:rPr>
        <w:t>Wykonanie zarządzenia powierza się Dyrektorowi Wydziału Gospodarki Nieruchomościami Urzędu Miasta Poznania</w:t>
      </w:r>
      <w:r w:rsidRPr="00557F4B">
        <w:rPr>
          <w:color w:val="000000"/>
          <w:sz w:val="24"/>
          <w:szCs w:val="24"/>
        </w:rPr>
        <w:t>.</w:t>
      </w:r>
    </w:p>
    <w:p w:rsidR="00557F4B" w:rsidRDefault="00557F4B" w:rsidP="00557F4B">
      <w:pPr>
        <w:spacing w:line="360" w:lineRule="auto"/>
        <w:jc w:val="both"/>
        <w:rPr>
          <w:color w:val="000000"/>
          <w:sz w:val="24"/>
        </w:rPr>
      </w:pPr>
    </w:p>
    <w:p w:rsidR="00557F4B" w:rsidRDefault="00557F4B" w:rsidP="00557F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57F4B" w:rsidRDefault="00557F4B" w:rsidP="00557F4B">
      <w:pPr>
        <w:keepNext/>
        <w:spacing w:line="360" w:lineRule="auto"/>
        <w:rPr>
          <w:color w:val="000000"/>
          <w:sz w:val="24"/>
        </w:rPr>
      </w:pPr>
    </w:p>
    <w:p w:rsidR="00557F4B" w:rsidRDefault="00557F4B" w:rsidP="00557F4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57F4B">
        <w:rPr>
          <w:color w:val="000000"/>
          <w:sz w:val="24"/>
        </w:rPr>
        <w:t>Zarządzenie wchodzi w życie z dniem podpisania</w:t>
      </w:r>
      <w:r w:rsidRPr="00557F4B">
        <w:rPr>
          <w:color w:val="000000"/>
          <w:sz w:val="24"/>
          <w:szCs w:val="24"/>
        </w:rPr>
        <w:t>.</w:t>
      </w:r>
    </w:p>
    <w:p w:rsidR="00557F4B" w:rsidRDefault="00557F4B" w:rsidP="00557F4B">
      <w:pPr>
        <w:spacing w:line="360" w:lineRule="auto"/>
        <w:jc w:val="both"/>
        <w:rPr>
          <w:color w:val="000000"/>
          <w:sz w:val="24"/>
        </w:rPr>
      </w:pPr>
    </w:p>
    <w:p w:rsidR="00557F4B" w:rsidRDefault="00557F4B" w:rsidP="00557F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57F4B" w:rsidRDefault="00557F4B" w:rsidP="00557F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57F4B" w:rsidRPr="00557F4B" w:rsidRDefault="00557F4B" w:rsidP="00557F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57F4B" w:rsidRPr="00557F4B" w:rsidSect="00557F4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63" w:rsidRDefault="00832D63">
      <w:r>
        <w:separator/>
      </w:r>
    </w:p>
  </w:endnote>
  <w:endnote w:type="continuationSeparator" w:id="0">
    <w:p w:rsidR="00832D63" w:rsidRDefault="0083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63" w:rsidRDefault="00832D63">
      <w:r>
        <w:separator/>
      </w:r>
    </w:p>
  </w:footnote>
  <w:footnote w:type="continuationSeparator" w:id="0">
    <w:p w:rsidR="00832D63" w:rsidRDefault="0083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czerwca 2018r."/>
    <w:docVar w:name="AktNr" w:val="435/2018/P"/>
    <w:docVar w:name="Sprawa" w:val="nabycia na rzecz Miasta Poznania nieruchomości lokalowej nr 3 wraz z udziałem w wysokości 5281/16878 części w nieruchomości wspólnej przy ul. Sarmackiej 1."/>
  </w:docVars>
  <w:rsids>
    <w:rsidRoot w:val="00557F4B"/>
    <w:rsid w:val="00072485"/>
    <w:rsid w:val="000C07FF"/>
    <w:rsid w:val="000E2E12"/>
    <w:rsid w:val="00167A3B"/>
    <w:rsid w:val="001B2F3C"/>
    <w:rsid w:val="002C4925"/>
    <w:rsid w:val="003679C6"/>
    <w:rsid w:val="00373368"/>
    <w:rsid w:val="00451FF2"/>
    <w:rsid w:val="004C5AE8"/>
    <w:rsid w:val="00546155"/>
    <w:rsid w:val="005576D9"/>
    <w:rsid w:val="00557F4B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32D63"/>
    <w:rsid w:val="00853287"/>
    <w:rsid w:val="00860838"/>
    <w:rsid w:val="008627D3"/>
    <w:rsid w:val="00931FB0"/>
    <w:rsid w:val="009711FF"/>
    <w:rsid w:val="009773E3"/>
    <w:rsid w:val="009E48F1"/>
    <w:rsid w:val="009F5036"/>
    <w:rsid w:val="00A2669E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5C359"/>
  <w15:chartTrackingRefBased/>
  <w15:docId w15:val="{8B40E179-7E90-417D-B1CC-2D750BD2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6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2018-06-20T10:46:00Z</dcterms:created>
  <dcterms:modified xsi:type="dcterms:W3CDTF">2018-06-20T10:53:00Z</dcterms:modified>
</cp:coreProperties>
</file>