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67B19">
          <w:t>444/2018/P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B67B19">
        <w:rPr>
          <w:b/>
          <w:sz w:val="28"/>
        </w:rPr>
        <w:fldChar w:fldCharType="separate"/>
      </w:r>
      <w:r w:rsidR="00B67B19">
        <w:rPr>
          <w:b/>
          <w:sz w:val="28"/>
        </w:rPr>
        <w:t>21 czerwca 2018r.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B67B1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67B19">
              <w:rPr>
                <w:b/>
                <w:sz w:val="24"/>
                <w:szCs w:val="24"/>
              </w:rPr>
              <w:fldChar w:fldCharType="separate"/>
            </w:r>
            <w:r w:rsidR="00B67B19">
              <w:rPr>
                <w:b/>
                <w:sz w:val="24"/>
                <w:szCs w:val="24"/>
              </w:rPr>
              <w:t xml:space="preserve">zarządzenie w sprawie udzielenia dotacji z budżetu Miasta Poznania, z działu 851, rozdział 85154 - "Przeciwdziałanie alkoholizmowi", na prowadzenie działalności Centrum Integracji Społecznej w Poznaniu w 2018 roku, dla osób uzależnionych od alkoholu oraz zagrożonych uzależnieniem i wykluczeniem społecznym.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B67B19" w:rsidP="00B67B1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67B19">
        <w:rPr>
          <w:color w:val="000000"/>
          <w:sz w:val="24"/>
        </w:rPr>
        <w:t>Na podstawie art. 30 ust. 2 pkt 4 ustawy z dnia 8 marca 1990 roku o samorządzie gminnym (t.j. Dz. U. z 2018 r. poz. 994 z późn. zm.) oraz uchwały Nr LVII/1068/VII/2017 Rady Miasta Poznania z dnia 21 listopada 2017 r. w sprawie Miejskiego Programu Profilaktyki i</w:t>
      </w:r>
      <w:r w:rsidR="000C1042">
        <w:rPr>
          <w:color w:val="000000"/>
          <w:sz w:val="24"/>
        </w:rPr>
        <w:t> </w:t>
      </w:r>
      <w:r w:rsidRPr="00B67B19">
        <w:rPr>
          <w:color w:val="000000"/>
          <w:sz w:val="24"/>
        </w:rPr>
        <w:t xml:space="preserve">Rozwiązywania Problemów Alkoholowych w Poznaniu na 2018 rok, zmienionej uchwałą Nr LXIII/1162/VII/2018 Rady Miasta Poznania z dnia 6 marca 2018 r. i </w:t>
      </w:r>
      <w:r w:rsidRPr="00B67B19">
        <w:rPr>
          <w:color w:val="000000"/>
          <w:sz w:val="24"/>
          <w:szCs w:val="22"/>
        </w:rPr>
        <w:t>§</w:t>
      </w:r>
      <w:r w:rsidRPr="00B67B19">
        <w:rPr>
          <w:color w:val="000000"/>
          <w:sz w:val="24"/>
        </w:rPr>
        <w:t xml:space="preserve"> 1 uchwały Nr LXVI/705/IV/2005 Rady Miasta Poznania z dnia 12 kwietnia 2005 roku w sprawie określenia kwoty jednostkowej, będącej podstawą ustalenia kwoty dotacji na działalność Centrum Integracji Społecznej stworzonego przez organizację pozarządową, zmienionej uchwałą Nr LXII/865/V/2009 Rady Miasta Poznania z dnia 3 listopada 2009 roku, zarządza się, co następuje:</w:t>
      </w:r>
    </w:p>
    <w:p w:rsidR="00B67B19" w:rsidRDefault="00B67B19" w:rsidP="00B67B1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B67B19" w:rsidRDefault="00B67B19" w:rsidP="00B67B1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67B19" w:rsidRDefault="00B67B19" w:rsidP="00B67B19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B67B19" w:rsidRPr="00B67B19" w:rsidRDefault="00B67B19" w:rsidP="00B67B1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67B19">
        <w:rPr>
          <w:color w:val="000000"/>
          <w:sz w:val="24"/>
          <w:szCs w:val="24"/>
        </w:rPr>
        <w:t>W zarządzeniu Nr 953/2017/P Prezydenta Miasta Poznania z dnia 27 grudnia 2017 r. w</w:t>
      </w:r>
      <w:r w:rsidR="000C1042">
        <w:rPr>
          <w:color w:val="000000"/>
          <w:sz w:val="24"/>
          <w:szCs w:val="24"/>
        </w:rPr>
        <w:t> </w:t>
      </w:r>
      <w:r w:rsidRPr="00B67B19">
        <w:rPr>
          <w:color w:val="000000"/>
          <w:sz w:val="24"/>
          <w:szCs w:val="24"/>
        </w:rPr>
        <w:t>sprawie udzielenia dotacji z budżetu Miasta Poznania z działu 851, rozdział 85154 -</w:t>
      </w:r>
      <w:r w:rsidR="000C1042">
        <w:rPr>
          <w:color w:val="000000"/>
          <w:sz w:val="24"/>
          <w:szCs w:val="24"/>
        </w:rPr>
        <w:t> </w:t>
      </w:r>
      <w:r w:rsidRPr="00B67B19">
        <w:rPr>
          <w:color w:val="000000"/>
          <w:sz w:val="24"/>
          <w:szCs w:val="24"/>
        </w:rPr>
        <w:t xml:space="preserve">"Przeciwdziałanie alkoholizmowi", na prowadzenie działalności Centrum Integracji Społecznej w Poznaniu w 2018 roku dla osób uzależnionych od alkoholu oraz zagrożonych uzależnieniem i wykluczeniem społecznym, § 1 otrzymuje następujące brzmienie: "Miasto Poznań postanawia przyznać dotację w kwocie ogółem 713 899,84 zł (słownie: siedemset </w:t>
      </w:r>
      <w:r w:rsidRPr="00B67B19">
        <w:rPr>
          <w:color w:val="000000"/>
          <w:sz w:val="24"/>
          <w:szCs w:val="24"/>
        </w:rPr>
        <w:lastRenderedPageBreak/>
        <w:t>trzynaście tysięcy osiemset dziewięćdziesiąt dziewięć złotych 84/100) na działalność Centrów Integracji Społecznej, w następujący sposób:</w:t>
      </w:r>
    </w:p>
    <w:p w:rsidR="00B67B19" w:rsidRPr="00B67B19" w:rsidRDefault="00B67B19" w:rsidP="00B67B1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67B19">
        <w:rPr>
          <w:color w:val="000000"/>
          <w:sz w:val="24"/>
          <w:szCs w:val="24"/>
        </w:rPr>
        <w:t>1) Fundacji Pomocy Wzajemnej "Barka" z siedzibą przy ul. św. Wincentego 6/9 w</w:t>
      </w:r>
      <w:r w:rsidR="000C1042">
        <w:rPr>
          <w:color w:val="000000"/>
          <w:sz w:val="24"/>
          <w:szCs w:val="24"/>
        </w:rPr>
        <w:t> </w:t>
      </w:r>
      <w:r w:rsidRPr="00B67B19">
        <w:rPr>
          <w:color w:val="000000"/>
          <w:sz w:val="24"/>
          <w:szCs w:val="24"/>
        </w:rPr>
        <w:t>Poznaniu o dodatkową kwotę nie większą niż 6 050,00 zł (słownie: sześć tysięcy pięćdziesiąt złotych 00/100) na prowadzenie działalności Centrum Integracji Społecznej dla nie więcej niż 49 osób w okresie od 1 lipca 2018 r. do 31 grudnia 2018 r., stanowiących łączną liczbę uczestników i pracowników Centrum Integracji Społecznej, w wysokości nie większej niż 290 400,00 zł (słownie: dwieście dziewięćdziesiąt tysięcy czterysta złotych 00/100), skierowanej do osób uzależnionych od alkoholu oraz zagrożonych uzależnieniem i wykluczeniem społecznym, w terminie od 1 stycznia 2018 r. do 31 grudnia 2018 r.;</w:t>
      </w:r>
    </w:p>
    <w:p w:rsidR="00B67B19" w:rsidRPr="00B67B19" w:rsidRDefault="00B67B19" w:rsidP="00B67B1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67B19">
        <w:rPr>
          <w:color w:val="000000"/>
          <w:sz w:val="24"/>
          <w:szCs w:val="24"/>
        </w:rPr>
        <w:t>2) Stowarzyszeniu Pogotowie Społeczne z siedzibą przy ul. Bydgoskiej 6/7 w Poznaniu o</w:t>
      </w:r>
      <w:r w:rsidR="000C1042">
        <w:rPr>
          <w:color w:val="000000"/>
          <w:sz w:val="24"/>
          <w:szCs w:val="24"/>
        </w:rPr>
        <w:t> </w:t>
      </w:r>
      <w:r w:rsidRPr="00B67B19">
        <w:rPr>
          <w:color w:val="000000"/>
          <w:sz w:val="24"/>
          <w:szCs w:val="24"/>
        </w:rPr>
        <w:t>dodatkową kwotę nie większą niż 6 050,00 zł (słownie: sześć tysięcy pięćdziesiąt złotych 00/100) na prowadzenie działalności Centrum Integracji Społecznej dla nie więcej niż 26 osób w okresie od 1 lipca 2018 r. do 31 grudnia 2018 r., stanowiących łączną liczbę uczestników i pracowników Centrum Integracji Społecznej, w wysokości nie większej niż 151 250,00 zł (słownie: sto pięćdziesiąt jeden tysięcy dwieście pięćdziesiąt złotych 00/100), skierowanej do osób uzależnionych od alkoholu oraz zagrożonych uzależnieniem i wykluczeniem społecznym, w terminie od 1 stycznia 2018 r. do 31 grudnia 2018 r.;</w:t>
      </w:r>
    </w:p>
    <w:p w:rsidR="00B67B19" w:rsidRDefault="00B67B19" w:rsidP="00B67B19">
      <w:pPr>
        <w:tabs>
          <w:tab w:val="right" w:leader="dot" w:pos="7371"/>
          <w:tab w:val="left" w:leader="dot" w:pos="8505"/>
        </w:tabs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67B19">
        <w:rPr>
          <w:color w:val="000000"/>
          <w:sz w:val="24"/>
          <w:szCs w:val="24"/>
        </w:rPr>
        <w:t>3) Stowarzyszeniu "Etap" z siedzibą przy ul. Wachowiaka 8a w Poznaniu o dodatkową kwotę nie większą niż 12 099,84 zł (słownie: dwanaście tysięcy dziewięćdziesiąt dziewięć złotych 84/100) na prowadzenie działalności Centrum Integracji Społecznej dla nie więcej niż 47 osób w okresie od 1 lipca 2018 r. do 31 grudnia 2018 r., stanowiących łączną liczbę uczestników i pracowników Centrum Integracji Społecznej, w wysokości nie większej niż 272 249,84 zł (słownie: dwieście siedemdziesiąt dwa tysiące dwieście czterdzieści dziewięć złotych 84/100), skierowanej do osób uzależnionych od alkoholu oraz zagrożonych uzależnieniem i</w:t>
      </w:r>
      <w:r w:rsidR="000C1042">
        <w:rPr>
          <w:color w:val="000000"/>
          <w:sz w:val="24"/>
          <w:szCs w:val="24"/>
        </w:rPr>
        <w:t> </w:t>
      </w:r>
      <w:r w:rsidRPr="00B67B19">
        <w:rPr>
          <w:color w:val="000000"/>
          <w:sz w:val="24"/>
          <w:szCs w:val="24"/>
        </w:rPr>
        <w:t>wykluczeniem społecznym, w terminie od 1 stycznia 2018 r. do 31 grudnia 2018 r.</w:t>
      </w:r>
    </w:p>
    <w:p w:rsidR="00B67B19" w:rsidRDefault="00B67B19" w:rsidP="00B67B1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67B19" w:rsidRDefault="00B67B19" w:rsidP="00B67B1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67B19" w:rsidRDefault="00B67B19" w:rsidP="00B67B19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B67B19" w:rsidRDefault="00B67B19" w:rsidP="00B67B1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67B19">
        <w:rPr>
          <w:color w:val="000000"/>
          <w:sz w:val="24"/>
          <w:szCs w:val="24"/>
        </w:rPr>
        <w:t>Pozostałe zapisy zarządzenia nie ulegają zmianie.</w:t>
      </w:r>
    </w:p>
    <w:p w:rsidR="00B67B19" w:rsidRDefault="00B67B19" w:rsidP="00B67B1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67B19" w:rsidRDefault="00B67B19" w:rsidP="00B67B1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B67B19" w:rsidRDefault="00B67B19" w:rsidP="00B67B19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B67B19" w:rsidRDefault="00B67B19" w:rsidP="00B67B1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67B19">
        <w:rPr>
          <w:color w:val="000000"/>
          <w:sz w:val="24"/>
          <w:szCs w:val="24"/>
        </w:rPr>
        <w:t>Zarządzenie wchodzi w życie z dniem podpisania.</w:t>
      </w:r>
    </w:p>
    <w:p w:rsidR="00B67B19" w:rsidRDefault="00B67B19" w:rsidP="00B67B1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67B19" w:rsidRDefault="00B67B19" w:rsidP="00B67B1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B67B19" w:rsidRDefault="00B67B19" w:rsidP="00B67B1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B67B19" w:rsidRPr="00B67B19" w:rsidRDefault="00B67B19" w:rsidP="00B67B1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67B19" w:rsidRPr="00B67B19" w:rsidSect="00B67B1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B19" w:rsidRDefault="00B67B19">
      <w:r>
        <w:separator/>
      </w:r>
    </w:p>
  </w:endnote>
  <w:endnote w:type="continuationSeparator" w:id="0">
    <w:p w:rsidR="00B67B19" w:rsidRDefault="00B67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B19" w:rsidRDefault="00B67B19">
      <w:r>
        <w:separator/>
      </w:r>
    </w:p>
  </w:footnote>
  <w:footnote w:type="continuationSeparator" w:id="0">
    <w:p w:rsidR="00B67B19" w:rsidRDefault="00B67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czerwca 2018r."/>
    <w:docVar w:name="AktNr" w:val="444/2018/P"/>
    <w:docVar w:name="Sprawa" w:val="zarządzenie w sprawie udzielenia dotacji z budżetu Miasta Poznania, z działu 851, rozdział 85154 - &quot;Przeciwdziałanie alkoholizmowi&quot;, na prowadzenie działalności Centrum Integracji Społecznej w Poznaniu w 2018 roku, dla osób uzależnionych od alkoholu oraz zagrożonych uzależnieniem i wykluczeniem społecznym. "/>
  </w:docVars>
  <w:rsids>
    <w:rsidRoot w:val="00B67B19"/>
    <w:rsid w:val="0003528D"/>
    <w:rsid w:val="00072485"/>
    <w:rsid w:val="000A5BC9"/>
    <w:rsid w:val="000B2C44"/>
    <w:rsid w:val="000C1042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67B19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6ACA6-D359-4FAC-A4E9-F2F025FC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3</Pages>
  <Words>609</Words>
  <Characters>3606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2018-06-21T11:44:00Z</dcterms:created>
  <dcterms:modified xsi:type="dcterms:W3CDTF">2018-06-21T11:44:00Z</dcterms:modified>
</cp:coreProperties>
</file>