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6AD4">
          <w:t>471/2018/P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6AD4">
        <w:rPr>
          <w:b/>
          <w:sz w:val="28"/>
        </w:rPr>
        <w:fldChar w:fldCharType="separate"/>
      </w:r>
      <w:r w:rsidR="00616AD4">
        <w:rPr>
          <w:b/>
          <w:sz w:val="28"/>
        </w:rPr>
        <w:t>29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6AD4">
              <w:rPr>
                <w:b/>
                <w:sz w:val="24"/>
                <w:szCs w:val="24"/>
              </w:rPr>
              <w:fldChar w:fldCharType="separate"/>
            </w:r>
            <w:r w:rsidR="00616AD4">
              <w:rPr>
                <w:b/>
                <w:sz w:val="24"/>
                <w:szCs w:val="24"/>
              </w:rPr>
              <w:t>nabycia na rzecz Miasta Poznania prawa własności nieruchomości położonej w Poznaniu przy ulicy Chojnickiej, oznaczonej w ewidencji gruntów jako: działka 3 i działka 4 z arkusza mapy 09, obręb Psarskie, dla której Sąd Rejonowy Poznań - Stare Miasto prowadzi księgę wieczystą KW nr PO1P/00145112/0.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6AD4" w:rsidP="00616A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6AD4">
        <w:rPr>
          <w:color w:val="000000"/>
          <w:sz w:val="24"/>
        </w:rPr>
        <w:t>Na podstawie art. 30 ust. 1 w zw. z art. 7 ust. 1 pkt 2 i 12 ustawy z dnia 8 marca 1990 r. o</w:t>
      </w:r>
      <w:r w:rsidR="00613F52">
        <w:rPr>
          <w:color w:val="000000"/>
          <w:sz w:val="24"/>
        </w:rPr>
        <w:t> </w:t>
      </w:r>
      <w:r w:rsidRPr="00616AD4">
        <w:rPr>
          <w:color w:val="000000"/>
          <w:sz w:val="24"/>
        </w:rPr>
        <w:t>samorządzie gminnym (Dz. U. z 2018 r. poz. 994 j.t. z późn. zm.), art. 25 ust. 1 i 2 w zw. z</w:t>
      </w:r>
      <w:r w:rsidR="00613F52">
        <w:rPr>
          <w:color w:val="000000"/>
          <w:sz w:val="24"/>
        </w:rPr>
        <w:t> </w:t>
      </w:r>
      <w:r w:rsidRPr="00616AD4">
        <w:rPr>
          <w:color w:val="000000"/>
          <w:sz w:val="24"/>
        </w:rPr>
        <w:t>art. 23 ust. 1 pkt 7 ustawy z dnia 21 sierpnia 1997 r. o gospodarce nieruchomościami (Dz. U. z 2018 r. poz. 121 j.t. z późn. zm.) oraz § 3 uchwały Nr LXI/840/V/2009 Rady Miasta Poznania z dnia 13 października 2009 r. w sprawie zasad gospodarowania nieruchomościami Miasta Poznania (zmienionej uchwałą Nr LXIV/889/V/2009 Rady Miasta Poznania z dnia 8</w:t>
      </w:r>
      <w:r w:rsidR="00613F52">
        <w:rPr>
          <w:color w:val="000000"/>
          <w:sz w:val="24"/>
        </w:rPr>
        <w:t> </w:t>
      </w:r>
      <w:r w:rsidRPr="00616AD4">
        <w:rPr>
          <w:color w:val="000000"/>
          <w:sz w:val="24"/>
        </w:rPr>
        <w:t>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616AD4" w:rsidRDefault="00616AD4" w:rsidP="00616AD4">
      <w:pPr>
        <w:spacing w:line="360" w:lineRule="auto"/>
        <w:jc w:val="both"/>
        <w:rPr>
          <w:sz w:val="24"/>
        </w:rPr>
      </w:pPr>
    </w:p>
    <w:p w:rsidR="00616AD4" w:rsidRDefault="00616AD4" w:rsidP="00616A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6AD4" w:rsidRDefault="00616AD4" w:rsidP="00616AD4">
      <w:pPr>
        <w:keepNext/>
        <w:spacing w:line="360" w:lineRule="auto"/>
        <w:rPr>
          <w:color w:val="000000"/>
          <w:sz w:val="24"/>
        </w:rPr>
      </w:pPr>
    </w:p>
    <w:p w:rsidR="00616AD4" w:rsidRDefault="00616AD4" w:rsidP="00616AD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6AD4">
        <w:rPr>
          <w:color w:val="000000"/>
          <w:sz w:val="24"/>
          <w:szCs w:val="24"/>
        </w:rPr>
        <w:t>Nabyć na rzecz Miasta Poznania prawo własności nieruchomości położonej w Poznaniu przy ulicy Chojnickiej, oznaczonej w ewidencji gruntów jako: działka 3 i działka 4 z arkusza mapy 09 obręb Psarskie, dla której Sąd Rejonowy Poznań - Stare Miasto w Poznaniu prowadzi księgę wieczystą KW nr PO1P/00145112/0.</w:t>
      </w:r>
    </w:p>
    <w:p w:rsidR="00616AD4" w:rsidRDefault="00616AD4" w:rsidP="00616AD4">
      <w:pPr>
        <w:spacing w:line="360" w:lineRule="auto"/>
        <w:jc w:val="both"/>
        <w:rPr>
          <w:color w:val="000000"/>
          <w:sz w:val="24"/>
        </w:rPr>
      </w:pPr>
    </w:p>
    <w:p w:rsidR="00616AD4" w:rsidRDefault="00616AD4" w:rsidP="00616A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16AD4" w:rsidRDefault="00616AD4" w:rsidP="00616AD4">
      <w:pPr>
        <w:keepNext/>
        <w:spacing w:line="360" w:lineRule="auto"/>
        <w:rPr>
          <w:color w:val="000000"/>
          <w:sz w:val="24"/>
        </w:rPr>
      </w:pPr>
    </w:p>
    <w:p w:rsidR="00616AD4" w:rsidRDefault="00616AD4" w:rsidP="00616A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6AD4">
        <w:rPr>
          <w:color w:val="000000"/>
          <w:sz w:val="24"/>
          <w:szCs w:val="24"/>
        </w:rPr>
        <w:t>Cena nieruchomości wymienionej w § 1 wynosi 828.347,00 zł brutto (słownie: osiemset dwadzieścia osiem tysięcy trzysta czterdzieści siedem złotych 00/100).</w:t>
      </w:r>
    </w:p>
    <w:p w:rsidR="00616AD4" w:rsidRDefault="00616AD4" w:rsidP="00616AD4">
      <w:pPr>
        <w:spacing w:line="360" w:lineRule="auto"/>
        <w:jc w:val="both"/>
        <w:rPr>
          <w:color w:val="000000"/>
          <w:sz w:val="24"/>
        </w:rPr>
      </w:pPr>
    </w:p>
    <w:p w:rsidR="00616AD4" w:rsidRDefault="00616AD4" w:rsidP="00616A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6AD4" w:rsidRDefault="00616AD4" w:rsidP="00616AD4">
      <w:pPr>
        <w:keepNext/>
        <w:spacing w:line="360" w:lineRule="auto"/>
        <w:rPr>
          <w:color w:val="000000"/>
          <w:sz w:val="24"/>
        </w:rPr>
      </w:pPr>
    </w:p>
    <w:p w:rsidR="00616AD4" w:rsidRDefault="00616AD4" w:rsidP="00616A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6AD4">
        <w:rPr>
          <w:color w:val="000000"/>
          <w:sz w:val="24"/>
          <w:szCs w:val="24"/>
        </w:rPr>
        <w:t>Wydanie nieruchomości stanowiącej działki 3 i 4 z arkusza mapy 09, obręb Psarskie, w</w:t>
      </w:r>
      <w:r w:rsidR="00613F52">
        <w:rPr>
          <w:color w:val="000000"/>
          <w:sz w:val="24"/>
          <w:szCs w:val="24"/>
        </w:rPr>
        <w:t> </w:t>
      </w:r>
      <w:r w:rsidRPr="00616AD4">
        <w:rPr>
          <w:color w:val="000000"/>
          <w:sz w:val="24"/>
          <w:szCs w:val="24"/>
        </w:rPr>
        <w:t>posiadanie Miasta Poznania nastąpi z dniem zawarcia umowy sprzedaży przedmiotowej nieruchomości.</w:t>
      </w:r>
    </w:p>
    <w:p w:rsidR="00616AD4" w:rsidRDefault="00616AD4" w:rsidP="00616AD4">
      <w:pPr>
        <w:spacing w:line="360" w:lineRule="auto"/>
        <w:jc w:val="both"/>
        <w:rPr>
          <w:color w:val="000000"/>
          <w:sz w:val="24"/>
        </w:rPr>
      </w:pPr>
    </w:p>
    <w:p w:rsidR="00616AD4" w:rsidRDefault="00616AD4" w:rsidP="00616A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16AD4" w:rsidRDefault="00616AD4" w:rsidP="00616AD4">
      <w:pPr>
        <w:keepNext/>
        <w:spacing w:line="360" w:lineRule="auto"/>
        <w:rPr>
          <w:color w:val="000000"/>
          <w:sz w:val="24"/>
        </w:rPr>
      </w:pPr>
    </w:p>
    <w:p w:rsidR="00616AD4" w:rsidRDefault="00616AD4" w:rsidP="00616A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16AD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16AD4" w:rsidRDefault="00616AD4" w:rsidP="00616AD4">
      <w:pPr>
        <w:spacing w:line="360" w:lineRule="auto"/>
        <w:jc w:val="both"/>
        <w:rPr>
          <w:color w:val="000000"/>
          <w:sz w:val="24"/>
        </w:rPr>
      </w:pPr>
    </w:p>
    <w:p w:rsidR="00616AD4" w:rsidRDefault="00616AD4" w:rsidP="00616A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16AD4" w:rsidRDefault="00616AD4" w:rsidP="00616AD4">
      <w:pPr>
        <w:keepNext/>
        <w:spacing w:line="360" w:lineRule="auto"/>
        <w:rPr>
          <w:color w:val="000000"/>
          <w:sz w:val="24"/>
        </w:rPr>
      </w:pPr>
    </w:p>
    <w:p w:rsidR="00616AD4" w:rsidRDefault="00616AD4" w:rsidP="00616AD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16AD4">
        <w:rPr>
          <w:color w:val="000000"/>
          <w:sz w:val="24"/>
          <w:szCs w:val="24"/>
        </w:rPr>
        <w:t>Zarządzenie wchodzi w życie z dniem podpisania.</w:t>
      </w:r>
    </w:p>
    <w:p w:rsidR="00616AD4" w:rsidRDefault="00616AD4" w:rsidP="00616AD4">
      <w:pPr>
        <w:spacing w:line="360" w:lineRule="auto"/>
        <w:jc w:val="both"/>
        <w:rPr>
          <w:color w:val="000000"/>
          <w:sz w:val="24"/>
        </w:rPr>
      </w:pPr>
    </w:p>
    <w:p w:rsidR="00616AD4" w:rsidRDefault="00616AD4" w:rsidP="00616A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6AD4" w:rsidRDefault="00616AD4" w:rsidP="00616A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16AD4" w:rsidRPr="00616AD4" w:rsidRDefault="00616AD4" w:rsidP="00616A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6AD4" w:rsidRPr="00616AD4" w:rsidSect="00616A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D4" w:rsidRDefault="00616AD4">
      <w:r>
        <w:separator/>
      </w:r>
    </w:p>
  </w:endnote>
  <w:endnote w:type="continuationSeparator" w:id="0">
    <w:p w:rsidR="00616AD4" w:rsidRDefault="006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D4" w:rsidRDefault="00616AD4">
      <w:r>
        <w:separator/>
      </w:r>
    </w:p>
  </w:footnote>
  <w:footnote w:type="continuationSeparator" w:id="0">
    <w:p w:rsidR="00616AD4" w:rsidRDefault="0061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18r."/>
    <w:docVar w:name="AktNr" w:val="471/2018/P"/>
    <w:docVar w:name="Sprawa" w:val="nabycia na rzecz Miasta Poznania prawa własności nieruchomości położonej w Poznaniu przy ulicy Chojnickiej, oznaczonej w ewidencji gruntów jako: działka 3 i działka 4 z arkusza mapy 09, obręb Psarskie, dla której Sąd Rejonowy Poznań - Stare Miasto prowadzi księgę wieczystą KW nr PO1P/00145112/0."/>
  </w:docVars>
  <w:rsids>
    <w:rsidRoot w:val="00616A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3F52"/>
    <w:rsid w:val="00616AD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8512-589E-47FC-93EF-4D2900D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374</Words>
  <Characters>1981</Characters>
  <Application>Microsoft Office Word</Application>
  <DocSecurity>0</DocSecurity>
  <Lines>60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2018-06-29T09:55:00Z</dcterms:created>
  <dcterms:modified xsi:type="dcterms:W3CDTF">2018-06-29T09:55:00Z</dcterms:modified>
</cp:coreProperties>
</file>