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00F3">
          <w:t>474/2018/P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00F3">
        <w:rPr>
          <w:b/>
          <w:sz w:val="28"/>
        </w:rPr>
        <w:fldChar w:fldCharType="separate"/>
      </w:r>
      <w:r w:rsidR="008E00F3">
        <w:rPr>
          <w:b/>
          <w:sz w:val="28"/>
        </w:rPr>
        <w:t>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00F3">
              <w:rPr>
                <w:b/>
                <w:sz w:val="24"/>
                <w:szCs w:val="24"/>
              </w:rPr>
              <w:fldChar w:fldCharType="separate"/>
            </w:r>
            <w:r w:rsidR="008E00F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00F3" w:rsidP="008E00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00F3">
        <w:rPr>
          <w:color w:val="000000"/>
          <w:sz w:val="24"/>
        </w:rPr>
        <w:t>Na podstawie art. 30 ust. 1 ustawy z dnia 8 marca 1990 r. o samorządzie gminnym (Dz. U. z</w:t>
      </w:r>
      <w:r w:rsidR="003D3843">
        <w:rPr>
          <w:color w:val="000000"/>
          <w:sz w:val="24"/>
        </w:rPr>
        <w:t> </w:t>
      </w:r>
      <w:r w:rsidRPr="008E00F3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282/2018/P Prezydenta Miasta Poznania z dnia 13 kwietnia 2018 r. zarządza się, co następuje:</w:t>
      </w:r>
    </w:p>
    <w:p w:rsidR="008E00F3" w:rsidRDefault="008E00F3" w:rsidP="008E00F3">
      <w:pPr>
        <w:spacing w:line="360" w:lineRule="auto"/>
        <w:jc w:val="both"/>
        <w:rPr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00F3" w:rsidRDefault="008E00F3" w:rsidP="008E00F3">
      <w:pPr>
        <w:keepNext/>
        <w:spacing w:line="360" w:lineRule="auto"/>
        <w:rPr>
          <w:color w:val="000000"/>
          <w:sz w:val="24"/>
        </w:rPr>
      </w:pP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00F3">
        <w:rPr>
          <w:color w:val="000000"/>
          <w:sz w:val="24"/>
          <w:szCs w:val="24"/>
        </w:rPr>
        <w:t>Powołuje się Komisję Przetargową w następującym składzie: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1) Paweł Diakowicz – przewodniczący;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2) Monika Olpińska – członek;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3) Bogumiła Rosińska – członek;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4) Michał Wiśniewski – członek;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5) Danuta Pawełczyk – członek;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6) Jolanta Jabłońska – członek;</w:t>
      </w:r>
    </w:p>
    <w:p w:rsidR="008E00F3" w:rsidRPr="008E00F3" w:rsidRDefault="008E00F3" w:rsidP="008E00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7) Anna Skrzypczak – członek;</w:t>
      </w:r>
    </w:p>
    <w:p w:rsidR="008E00F3" w:rsidRPr="008E00F3" w:rsidRDefault="008E00F3" w:rsidP="008E00F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>do przeprowadzenia przetargu ustnego nieograniczonego na sprzedaż</w:t>
      </w:r>
      <w:r w:rsidRPr="008E00F3">
        <w:rPr>
          <w:b/>
          <w:bCs/>
          <w:color w:val="000000"/>
          <w:sz w:val="24"/>
          <w:szCs w:val="24"/>
        </w:rPr>
        <w:t xml:space="preserve"> </w:t>
      </w:r>
      <w:r w:rsidRPr="008E00F3">
        <w:rPr>
          <w:color w:val="000000"/>
          <w:sz w:val="24"/>
          <w:szCs w:val="24"/>
        </w:rPr>
        <w:t>nieruchomości stanowiącej własność Miasta Poznania, położonej w Poznaniu:</w:t>
      </w:r>
      <w:r w:rsidRPr="008E00F3">
        <w:rPr>
          <w:b/>
          <w:bCs/>
          <w:color w:val="000000"/>
          <w:sz w:val="24"/>
          <w:szCs w:val="24"/>
        </w:rPr>
        <w:t xml:space="preserve"> </w:t>
      </w:r>
    </w:p>
    <w:p w:rsidR="008E00F3" w:rsidRPr="008E00F3" w:rsidRDefault="008E00F3" w:rsidP="008E00F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E00F3">
        <w:rPr>
          <w:b/>
          <w:bCs/>
          <w:color w:val="000000"/>
          <w:sz w:val="24"/>
          <w:szCs w:val="24"/>
        </w:rPr>
        <w:t xml:space="preserve">ul. Czesława Niemena </w:t>
      </w:r>
      <w:r w:rsidRPr="008E00F3">
        <w:rPr>
          <w:color w:val="000000"/>
          <w:sz w:val="24"/>
          <w:szCs w:val="24"/>
        </w:rPr>
        <w:t xml:space="preserve">obręb Rataje arkusz 02, 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 xml:space="preserve">działka </w:t>
      </w:r>
      <w:r w:rsidRPr="008E00F3">
        <w:rPr>
          <w:b/>
          <w:bCs/>
          <w:color w:val="000000"/>
          <w:sz w:val="24"/>
          <w:szCs w:val="24"/>
        </w:rPr>
        <w:t>21/25</w:t>
      </w:r>
      <w:r w:rsidRPr="008E00F3">
        <w:rPr>
          <w:color w:val="000000"/>
          <w:sz w:val="24"/>
          <w:szCs w:val="24"/>
        </w:rPr>
        <w:t xml:space="preserve"> (Bp) pow. 6893 m</w:t>
      </w:r>
      <w:r w:rsidRPr="008E00F3">
        <w:rPr>
          <w:color w:val="000000"/>
          <w:sz w:val="24"/>
          <w:szCs w:val="24"/>
          <w:vertAlign w:val="superscript"/>
        </w:rPr>
        <w:t>2</w:t>
      </w:r>
      <w:r w:rsidRPr="008E00F3">
        <w:rPr>
          <w:color w:val="000000"/>
          <w:sz w:val="24"/>
          <w:szCs w:val="24"/>
        </w:rPr>
        <w:t xml:space="preserve"> KW PO2P/00029996/8,</w:t>
      </w:r>
    </w:p>
    <w:p w:rsidR="008E00F3" w:rsidRPr="008E00F3" w:rsidRDefault="008E00F3" w:rsidP="008E00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 xml:space="preserve">działka </w:t>
      </w:r>
      <w:r w:rsidRPr="008E00F3">
        <w:rPr>
          <w:b/>
          <w:bCs/>
          <w:color w:val="000000"/>
          <w:sz w:val="24"/>
          <w:szCs w:val="24"/>
        </w:rPr>
        <w:t>22/4</w:t>
      </w:r>
      <w:r w:rsidRPr="008E00F3">
        <w:rPr>
          <w:color w:val="000000"/>
          <w:sz w:val="24"/>
          <w:szCs w:val="24"/>
        </w:rPr>
        <w:t xml:space="preserve"> (Bp, RIVa, RV) pow. 1199 m</w:t>
      </w:r>
      <w:r w:rsidRPr="008E00F3">
        <w:rPr>
          <w:color w:val="000000"/>
          <w:sz w:val="24"/>
          <w:szCs w:val="24"/>
          <w:vertAlign w:val="superscript"/>
        </w:rPr>
        <w:t>2</w:t>
      </w:r>
      <w:r w:rsidRPr="008E00F3">
        <w:rPr>
          <w:color w:val="000000"/>
          <w:sz w:val="24"/>
          <w:szCs w:val="24"/>
        </w:rPr>
        <w:t xml:space="preserve"> KW PO2P/00005511/1,</w:t>
      </w:r>
    </w:p>
    <w:p w:rsidR="008E00F3" w:rsidRPr="008E00F3" w:rsidRDefault="008E00F3" w:rsidP="008E00F3">
      <w:pPr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color w:val="000000"/>
          <w:sz w:val="24"/>
          <w:szCs w:val="24"/>
        </w:rPr>
        <w:t xml:space="preserve">działka </w:t>
      </w:r>
      <w:r w:rsidRPr="008E00F3">
        <w:rPr>
          <w:b/>
          <w:bCs/>
          <w:color w:val="000000"/>
          <w:sz w:val="24"/>
          <w:szCs w:val="24"/>
        </w:rPr>
        <w:t>92/3</w:t>
      </w:r>
      <w:r w:rsidRPr="008E00F3">
        <w:rPr>
          <w:color w:val="000000"/>
          <w:sz w:val="24"/>
          <w:szCs w:val="24"/>
        </w:rPr>
        <w:t xml:space="preserve"> (dr) pow. 823 m</w:t>
      </w:r>
      <w:r w:rsidRPr="008E00F3">
        <w:rPr>
          <w:color w:val="000000"/>
          <w:sz w:val="24"/>
          <w:szCs w:val="24"/>
          <w:vertAlign w:val="superscript"/>
        </w:rPr>
        <w:t>2</w:t>
      </w:r>
      <w:r w:rsidRPr="008E00F3">
        <w:rPr>
          <w:color w:val="000000"/>
          <w:sz w:val="24"/>
          <w:szCs w:val="24"/>
        </w:rPr>
        <w:t xml:space="preserve"> KW PO2P/00110926/2,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  <w:szCs w:val="24"/>
        </w:rPr>
      </w:pPr>
      <w:r w:rsidRPr="008E00F3">
        <w:rPr>
          <w:b/>
          <w:bCs/>
          <w:color w:val="000000"/>
          <w:sz w:val="24"/>
          <w:szCs w:val="24"/>
        </w:rPr>
        <w:t>pow. łączna: 8.915 m</w:t>
      </w:r>
      <w:r w:rsidRPr="008E00F3">
        <w:rPr>
          <w:b/>
          <w:bCs/>
          <w:color w:val="000000"/>
          <w:sz w:val="24"/>
          <w:szCs w:val="24"/>
          <w:vertAlign w:val="superscript"/>
        </w:rPr>
        <w:t>2</w:t>
      </w:r>
      <w:r w:rsidRPr="008E00F3">
        <w:rPr>
          <w:color w:val="000000"/>
          <w:sz w:val="24"/>
          <w:szCs w:val="24"/>
        </w:rPr>
        <w:t>.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00F3" w:rsidRDefault="008E00F3" w:rsidP="008E00F3">
      <w:pPr>
        <w:keepNext/>
        <w:spacing w:line="360" w:lineRule="auto"/>
        <w:rPr>
          <w:color w:val="000000"/>
          <w:sz w:val="24"/>
        </w:rPr>
      </w:pPr>
    </w:p>
    <w:p w:rsidR="008E00F3" w:rsidRDefault="008E00F3" w:rsidP="008E00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00F3">
        <w:rPr>
          <w:color w:val="000000"/>
          <w:sz w:val="24"/>
          <w:szCs w:val="24"/>
        </w:rPr>
        <w:t>W razie nieobecności przewodniczącego Komisji jego funkcję będzie pełniła w pierwszej kolejności Monika Olpińska – członek Komisji, w dalszej kolejności Bogumiła Rosińska –</w:t>
      </w:r>
      <w:r w:rsidR="003D3843">
        <w:rPr>
          <w:color w:val="000000"/>
          <w:sz w:val="24"/>
          <w:szCs w:val="24"/>
        </w:rPr>
        <w:t> </w:t>
      </w:r>
      <w:r w:rsidRPr="008E00F3">
        <w:rPr>
          <w:color w:val="000000"/>
          <w:sz w:val="24"/>
          <w:szCs w:val="24"/>
        </w:rPr>
        <w:t>członek Komisji.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00F3" w:rsidRDefault="008E00F3" w:rsidP="008E00F3">
      <w:pPr>
        <w:keepNext/>
        <w:spacing w:line="360" w:lineRule="auto"/>
        <w:rPr>
          <w:color w:val="000000"/>
          <w:sz w:val="24"/>
        </w:rPr>
      </w:pPr>
    </w:p>
    <w:p w:rsidR="008E00F3" w:rsidRDefault="008E00F3" w:rsidP="008E00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00F3">
        <w:rPr>
          <w:color w:val="000000"/>
          <w:sz w:val="24"/>
          <w:szCs w:val="24"/>
        </w:rPr>
        <w:t>Czynności związane z przeprowadzeniem przetargu Komisja Przetargowa wykonuje w</w:t>
      </w:r>
      <w:r w:rsidR="003D3843">
        <w:rPr>
          <w:color w:val="000000"/>
          <w:sz w:val="24"/>
          <w:szCs w:val="24"/>
        </w:rPr>
        <w:t> </w:t>
      </w:r>
      <w:r w:rsidRPr="008E00F3">
        <w:rPr>
          <w:color w:val="000000"/>
          <w:sz w:val="24"/>
          <w:szCs w:val="24"/>
        </w:rPr>
        <w:t>obecności co najmniej trzech członków.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E00F3" w:rsidRDefault="008E00F3" w:rsidP="008E00F3">
      <w:pPr>
        <w:keepNext/>
        <w:spacing w:line="360" w:lineRule="auto"/>
        <w:rPr>
          <w:color w:val="000000"/>
          <w:sz w:val="24"/>
        </w:rPr>
      </w:pPr>
    </w:p>
    <w:p w:rsidR="008E00F3" w:rsidRDefault="008E00F3" w:rsidP="008E00F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E00F3">
        <w:rPr>
          <w:color w:val="000000"/>
          <w:sz w:val="24"/>
          <w:szCs w:val="24"/>
        </w:rPr>
        <w:t xml:space="preserve">Przetarg odbędzie się dnia </w:t>
      </w:r>
      <w:r w:rsidRPr="008E00F3">
        <w:rPr>
          <w:b/>
          <w:bCs/>
          <w:color w:val="000000"/>
          <w:sz w:val="24"/>
          <w:szCs w:val="24"/>
        </w:rPr>
        <w:t>26 lipca 2018 r.</w:t>
      </w:r>
      <w:r w:rsidRPr="008E00F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E00F3" w:rsidRDefault="008E00F3" w:rsidP="008E00F3">
      <w:pPr>
        <w:keepNext/>
        <w:spacing w:line="360" w:lineRule="auto"/>
        <w:rPr>
          <w:color w:val="000000"/>
          <w:sz w:val="24"/>
        </w:rPr>
      </w:pPr>
    </w:p>
    <w:p w:rsidR="008E00F3" w:rsidRDefault="008E00F3" w:rsidP="008E00F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E00F3">
        <w:rPr>
          <w:color w:val="000000"/>
          <w:sz w:val="24"/>
          <w:szCs w:val="24"/>
        </w:rPr>
        <w:t>Wykonanie zarządzenia powierza się przewodniczącemu Komisji.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E00F3" w:rsidRDefault="008E00F3" w:rsidP="008E00F3">
      <w:pPr>
        <w:keepNext/>
        <w:spacing w:line="360" w:lineRule="auto"/>
        <w:rPr>
          <w:color w:val="000000"/>
          <w:sz w:val="24"/>
        </w:rPr>
      </w:pPr>
    </w:p>
    <w:p w:rsidR="008E00F3" w:rsidRDefault="008E00F3" w:rsidP="008E00F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E00F3">
        <w:rPr>
          <w:color w:val="000000"/>
          <w:sz w:val="24"/>
          <w:szCs w:val="24"/>
        </w:rPr>
        <w:t>Zarządzenie wchodzi w życie z dniem podpisania.</w:t>
      </w:r>
    </w:p>
    <w:p w:rsidR="008E00F3" w:rsidRDefault="008E00F3" w:rsidP="008E00F3">
      <w:pPr>
        <w:spacing w:line="360" w:lineRule="auto"/>
        <w:jc w:val="both"/>
        <w:rPr>
          <w:color w:val="000000"/>
          <w:sz w:val="24"/>
        </w:rPr>
      </w:pPr>
    </w:p>
    <w:p w:rsidR="008E00F3" w:rsidRDefault="008E00F3" w:rsidP="008E00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E00F3" w:rsidRDefault="008E00F3" w:rsidP="008E00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E00F3" w:rsidRPr="008E00F3" w:rsidRDefault="008E00F3" w:rsidP="008E00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00F3" w:rsidRPr="008E00F3" w:rsidSect="008E00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F3" w:rsidRDefault="008E00F3">
      <w:r>
        <w:separator/>
      </w:r>
    </w:p>
  </w:endnote>
  <w:endnote w:type="continuationSeparator" w:id="0">
    <w:p w:rsidR="008E00F3" w:rsidRDefault="008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F3" w:rsidRDefault="008E00F3">
      <w:r>
        <w:separator/>
      </w:r>
    </w:p>
  </w:footnote>
  <w:footnote w:type="continuationSeparator" w:id="0">
    <w:p w:rsidR="008E00F3" w:rsidRDefault="008E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18r."/>
    <w:docVar w:name="AktNr" w:val="474/2018/P"/>
    <w:docVar w:name="Sprawa" w:val="powołania Komisji Przetargowej."/>
  </w:docVars>
  <w:rsids>
    <w:rsidRoot w:val="008E00F3"/>
    <w:rsid w:val="00072485"/>
    <w:rsid w:val="000C07FF"/>
    <w:rsid w:val="000E2E12"/>
    <w:rsid w:val="00167A3B"/>
    <w:rsid w:val="002C4925"/>
    <w:rsid w:val="003679C6"/>
    <w:rsid w:val="00373368"/>
    <w:rsid w:val="003D384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00F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E8F9-E515-43B4-A48C-4DA4063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1673</Characters>
  <Application>Microsoft Office Word</Application>
  <DocSecurity>0</DocSecurity>
  <Lines>66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2018-07-04T07:11:00Z</dcterms:created>
  <dcterms:modified xsi:type="dcterms:W3CDTF">2018-07-04T07:11:00Z</dcterms:modified>
</cp:coreProperties>
</file>