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5"/>
        <w:gridCol w:w="7717"/>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CA595A">
            <w:pPr>
              <w:spacing w:line="360" w:lineRule="auto"/>
              <w:jc w:val="both"/>
            </w:pPr>
            <w:r>
              <w:rPr>
                <w:b/>
              </w:rPr>
              <w:fldChar w:fldCharType="begin"/>
            </w:r>
            <w:r>
              <w:rPr>
                <w:b/>
              </w:rPr>
              <w:instrText xml:space="preserve"> DOCVARIABLE  Sprawa  \* MERGEFORMAT </w:instrText>
            </w:r>
            <w:r>
              <w:rPr>
                <w:b/>
              </w:rPr>
              <w:fldChar w:fldCharType="separate"/>
            </w:r>
            <w:r w:rsidR="00CA595A">
              <w:rPr>
                <w:b/>
              </w:rPr>
              <w:t>nabycia na rzecz Miasta Poznania nieruchomości lokalowej nr 7 wraz z udziałem w wysokości 14/150 części w nieruchomości wspólnej przy ul. Naramowickiej 149a.</w:t>
            </w:r>
            <w:r>
              <w:rPr>
                <w:b/>
              </w:rPr>
              <w:fldChar w:fldCharType="end"/>
            </w:r>
          </w:p>
        </w:tc>
      </w:tr>
    </w:tbl>
    <w:p w:rsidR="00FA63B5" w:rsidRPr="00CA595A" w:rsidRDefault="00FA63B5" w:rsidP="00CA595A">
      <w:pPr>
        <w:spacing w:line="360" w:lineRule="auto"/>
        <w:jc w:val="both"/>
      </w:pPr>
      <w:bookmarkStart w:id="1" w:name="z1"/>
      <w:bookmarkEnd w:id="1"/>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 xml:space="preserve">Lokal mieszkalny, opisany w § 1 niniejszego zarządzenia, stanowi własność osób fizycznych, które nabyły jego prawo własności na podstawie umowy sprzedaży, zawartej w formie aktu notarialnego Rep. A 1282/2011 z dnia 11.02.2011 r. na mocy wspólności ustawowej majątkowej małżeńskiej. </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 xml:space="preserve">Dla przedmiotowej nieruchomości lokalowej Sąd Rejonowy w Poznaniu – Wydział V Ksiąg Wieczystych prowadzi księgę wieczystą nr </w:t>
      </w:r>
      <w:r w:rsidR="00AC3D27">
        <w:rPr>
          <w:color w:val="000000"/>
          <w:szCs w:val="20"/>
        </w:rPr>
        <w:t>xxx</w:t>
      </w:r>
      <w:r w:rsidRPr="00CA595A">
        <w:rPr>
          <w:color w:val="000000"/>
          <w:szCs w:val="20"/>
        </w:rPr>
        <w:t>.</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 xml:space="preserve">W dziale IV księgi wieczystej KW nr </w:t>
      </w:r>
      <w:r w:rsidR="00AC3D27">
        <w:rPr>
          <w:color w:val="000000"/>
          <w:szCs w:val="20"/>
        </w:rPr>
        <w:t>xxx</w:t>
      </w:r>
      <w:r w:rsidRPr="00CA595A">
        <w:rPr>
          <w:color w:val="000000"/>
          <w:szCs w:val="20"/>
        </w:rPr>
        <w:t xml:space="preserve"> widnieje wpis o hipotece umownej zwykłej (zabezpieczenie spłaty kapitału) na kwotę </w:t>
      </w:r>
      <w:r w:rsidR="00AC3D27">
        <w:rPr>
          <w:color w:val="000000"/>
          <w:szCs w:val="20"/>
        </w:rPr>
        <w:t>xxx</w:t>
      </w:r>
      <w:r w:rsidRPr="00CA595A">
        <w:rPr>
          <w:color w:val="000000"/>
          <w:szCs w:val="20"/>
        </w:rPr>
        <w:t xml:space="preserve"> zł oraz hipotece umownej kaucyjnej (zabezpieczenie spłaty odsetek) na kwotę </w:t>
      </w:r>
      <w:r w:rsidR="00AC3D27">
        <w:rPr>
          <w:color w:val="000000"/>
          <w:szCs w:val="20"/>
        </w:rPr>
        <w:t>xxx</w:t>
      </w:r>
      <w:r w:rsidRPr="00CA595A">
        <w:rPr>
          <w:color w:val="000000"/>
          <w:szCs w:val="20"/>
        </w:rPr>
        <w:t xml:space="preserve"> zł – wierzytelność objęta oświadczeniem GETIN Noble Bank Spółka Akcyjna z siedzibą w Warszawie z dnia 16.02.2011 r., z tytułu umowy kredytowej nr DK/KR-HIP-RNS/3376487/11.</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after="120" w:line="360" w:lineRule="auto"/>
        <w:jc w:val="both"/>
        <w:rPr>
          <w:color w:val="000000"/>
          <w:szCs w:val="20"/>
        </w:rPr>
      </w:pPr>
      <w:r w:rsidRPr="00CA595A">
        <w:rPr>
          <w:color w:val="000000"/>
          <w:szCs w:val="20"/>
        </w:rPr>
        <w:t xml:space="preserve">Wobec faktu, że dział IV księgi wieczystej KW nr </w:t>
      </w:r>
      <w:r w:rsidR="00AC3D27">
        <w:rPr>
          <w:color w:val="000000"/>
          <w:szCs w:val="20"/>
        </w:rPr>
        <w:t>xxx</w:t>
      </w:r>
      <w:r w:rsidRPr="00CA595A">
        <w:rPr>
          <w:color w:val="000000"/>
          <w:szCs w:val="20"/>
        </w:rPr>
        <w:t xml:space="preserve"> obciążony jest hipoteką umowną na rzecz GETIN Noble Bank Spółka Akcyjna z siedzibą w Warszawie, strony postanowiły zawrzeć przedwstępną umowę sprzedaży przedmiotowej nieruchomości lokalowej na rzecz Miasta Poznania.</w:t>
      </w:r>
    </w:p>
    <w:p w:rsidR="00CA595A" w:rsidRPr="00CA595A" w:rsidRDefault="00CA595A" w:rsidP="00CA595A">
      <w:pPr>
        <w:tabs>
          <w:tab w:val="left" w:pos="360"/>
        </w:tabs>
        <w:autoSpaceDE w:val="0"/>
        <w:autoSpaceDN w:val="0"/>
        <w:adjustRightInd w:val="0"/>
        <w:spacing w:after="120" w:line="360" w:lineRule="auto"/>
        <w:jc w:val="both"/>
        <w:rPr>
          <w:color w:val="000000"/>
          <w:szCs w:val="20"/>
        </w:rPr>
      </w:pPr>
      <w:r w:rsidRPr="00CA595A">
        <w:rPr>
          <w:color w:val="000000"/>
          <w:szCs w:val="20"/>
        </w:rPr>
        <w:t xml:space="preserve">Zawarcie umowy przyrzeczonej nastąpi w terminie zgodnie ustalonym przez strony, nie później jednak niż w terminie do 31 grudnia 2018 r. </w:t>
      </w: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 xml:space="preserve">Cenę sprzedaży prawa własności lokalu mieszkalnego nr 7 strony ustaliły na kwotę </w:t>
      </w:r>
      <w:r w:rsidR="00AC3D27">
        <w:rPr>
          <w:color w:val="000000"/>
          <w:szCs w:val="20"/>
        </w:rPr>
        <w:t>xxx</w:t>
      </w:r>
      <w:r w:rsidRPr="00CA595A">
        <w:rPr>
          <w:color w:val="000000"/>
          <w:szCs w:val="20"/>
        </w:rPr>
        <w:t xml:space="preserve">. </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Powyższa cena zostanie uiszczona przez kupującego w następujący sposób:</w:t>
      </w:r>
    </w:p>
    <w:p w:rsidR="00CA595A" w:rsidRPr="00CA595A" w:rsidRDefault="00CA595A" w:rsidP="00CA595A">
      <w:pPr>
        <w:autoSpaceDE w:val="0"/>
        <w:autoSpaceDN w:val="0"/>
        <w:adjustRightInd w:val="0"/>
        <w:spacing w:line="360" w:lineRule="auto"/>
        <w:jc w:val="both"/>
        <w:rPr>
          <w:color w:val="000000"/>
          <w:szCs w:val="20"/>
        </w:rPr>
      </w:pPr>
      <w:r w:rsidRPr="00CA595A">
        <w:rPr>
          <w:color w:val="000000"/>
        </w:rPr>
        <w:lastRenderedPageBreak/>
        <w:t xml:space="preserve">1) </w:t>
      </w:r>
      <w:r w:rsidRPr="00CA595A">
        <w:rPr>
          <w:color w:val="000000"/>
          <w:szCs w:val="20"/>
        </w:rPr>
        <w:t xml:space="preserve">kwota </w:t>
      </w:r>
      <w:r w:rsidR="00AC3D27">
        <w:rPr>
          <w:color w:val="000000"/>
          <w:szCs w:val="20"/>
        </w:rPr>
        <w:t>xxx</w:t>
      </w:r>
      <w:r w:rsidRPr="00CA595A">
        <w:rPr>
          <w:color w:val="000000"/>
          <w:szCs w:val="20"/>
        </w:rPr>
        <w:t xml:space="preserve"> w</w:t>
      </w:r>
      <w:r w:rsidR="00F9221A">
        <w:rPr>
          <w:color w:val="000000"/>
          <w:szCs w:val="20"/>
        </w:rPr>
        <w:t> </w:t>
      </w:r>
      <w:r w:rsidRPr="00CA595A">
        <w:rPr>
          <w:color w:val="000000"/>
          <w:szCs w:val="20"/>
        </w:rPr>
        <w:t xml:space="preserve">terminie 1 dnia od zawarcia przedwstępnej umowy sprzedaży, z czego tytułem zadatku płatna kwota </w:t>
      </w:r>
      <w:r w:rsidR="00AC3D27">
        <w:rPr>
          <w:color w:val="000000"/>
          <w:szCs w:val="20"/>
        </w:rPr>
        <w:t>xxx</w:t>
      </w:r>
      <w:r w:rsidRPr="00CA595A">
        <w:rPr>
          <w:color w:val="000000"/>
          <w:szCs w:val="20"/>
        </w:rPr>
        <w:t>, a tytułem zaliczki płatna</w:t>
      </w:r>
      <w:r w:rsidRPr="00CA595A">
        <w:rPr>
          <w:color w:val="000000"/>
        </w:rPr>
        <w:t xml:space="preserve"> </w:t>
      </w:r>
      <w:r w:rsidRPr="00CA595A">
        <w:rPr>
          <w:color w:val="000000"/>
          <w:szCs w:val="20"/>
        </w:rPr>
        <w:t xml:space="preserve">kwota </w:t>
      </w:r>
      <w:r w:rsidR="00AC3D27">
        <w:rPr>
          <w:color w:val="000000"/>
          <w:szCs w:val="20"/>
        </w:rPr>
        <w:t>xxx</w:t>
      </w: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a) powyższe kwoty zostaną zaliczone na poczet umówionej ceny sprzedaży,</w:t>
      </w:r>
    </w:p>
    <w:p w:rsidR="00CA595A" w:rsidRPr="00CA595A" w:rsidRDefault="00CA595A" w:rsidP="00CA595A">
      <w:pPr>
        <w:tabs>
          <w:tab w:val="left" w:pos="720"/>
        </w:tabs>
        <w:autoSpaceDE w:val="0"/>
        <w:autoSpaceDN w:val="0"/>
        <w:adjustRightInd w:val="0"/>
        <w:spacing w:line="360" w:lineRule="auto"/>
        <w:jc w:val="both"/>
        <w:rPr>
          <w:color w:val="000000"/>
          <w:szCs w:val="20"/>
        </w:rPr>
      </w:pPr>
      <w:r w:rsidRPr="00CA595A">
        <w:rPr>
          <w:color w:val="000000"/>
        </w:rPr>
        <w:t xml:space="preserve">b) w </w:t>
      </w:r>
      <w:r w:rsidRPr="00CA595A">
        <w:rPr>
          <w:color w:val="000000"/>
          <w:szCs w:val="20"/>
        </w:rPr>
        <w:t>przypadku, gdy do dnia zawarcia umowy przedwstępnej sprzedaży sprzedający nie dostarczą zaświadczenia wydanego przez GETIN Noble Bank Spółka Akcyjna z siedzibą w</w:t>
      </w:r>
      <w:r w:rsidR="00F9221A">
        <w:rPr>
          <w:color w:val="000000"/>
          <w:szCs w:val="20"/>
        </w:rPr>
        <w:t> </w:t>
      </w:r>
      <w:r w:rsidRPr="00CA595A">
        <w:rPr>
          <w:color w:val="000000"/>
          <w:szCs w:val="20"/>
        </w:rPr>
        <w:t xml:space="preserve">Warszawie o spłacie zadłużenia zabezpieczonego ujawnioną w księdze wieczystej Kw nr </w:t>
      </w:r>
      <w:r w:rsidR="00AC3D27">
        <w:rPr>
          <w:color w:val="000000"/>
          <w:szCs w:val="20"/>
        </w:rPr>
        <w:t>xxx</w:t>
      </w:r>
      <w:r w:rsidRPr="00CA595A">
        <w:rPr>
          <w:color w:val="000000"/>
          <w:szCs w:val="20"/>
        </w:rPr>
        <w:t xml:space="preserve"> hipoteką (kwoty całkowitej spłaty kredytu) oraz zgodzie Banku na wykreślenie ujawnionej hipoteki z tej księgi wieczystej wraz z wszelkimi wymaganymi przez Sąd wieczystoksięgowymi dokumentami, kwota </w:t>
      </w:r>
      <w:r w:rsidR="00AC3D27">
        <w:rPr>
          <w:color w:val="000000"/>
          <w:szCs w:val="20"/>
        </w:rPr>
        <w:t>xxx</w:t>
      </w:r>
      <w:r w:rsidRPr="00CA595A">
        <w:rPr>
          <w:color w:val="000000"/>
          <w:szCs w:val="20"/>
        </w:rPr>
        <w:t xml:space="preserve"> zostanie uiszczona przez kupującego w</w:t>
      </w:r>
      <w:r w:rsidR="00F9221A">
        <w:rPr>
          <w:color w:val="000000"/>
          <w:szCs w:val="20"/>
        </w:rPr>
        <w:t> </w:t>
      </w:r>
      <w:r w:rsidRPr="00CA595A">
        <w:rPr>
          <w:color w:val="000000"/>
          <w:szCs w:val="20"/>
        </w:rPr>
        <w:t>następujący sposób:</w:t>
      </w:r>
    </w:p>
    <w:p w:rsidR="00CA595A" w:rsidRPr="00CA595A" w:rsidRDefault="00AC3D27" w:rsidP="00CA595A">
      <w:pPr>
        <w:tabs>
          <w:tab w:val="left" w:pos="720"/>
        </w:tabs>
        <w:autoSpaceDE w:val="0"/>
        <w:autoSpaceDN w:val="0"/>
        <w:adjustRightInd w:val="0"/>
        <w:spacing w:line="360" w:lineRule="auto"/>
        <w:jc w:val="both"/>
        <w:rPr>
          <w:color w:val="000000"/>
          <w:szCs w:val="20"/>
        </w:rPr>
      </w:pPr>
      <w:r>
        <w:rPr>
          <w:color w:val="FF0000"/>
          <w:szCs w:val="2"/>
        </w:rPr>
        <w:t>-</w:t>
      </w:r>
      <w:r w:rsidR="00CA595A" w:rsidRPr="00CA595A">
        <w:rPr>
          <w:color w:val="000000"/>
        </w:rPr>
        <w:t xml:space="preserve"> </w:t>
      </w:r>
      <w:r w:rsidR="00CA595A" w:rsidRPr="00CA595A">
        <w:rPr>
          <w:color w:val="000000"/>
          <w:szCs w:val="20"/>
        </w:rPr>
        <w:t>kwota, wynikająca z dostarczonego do dnia zawarcia umowy sprzedaży przez sprzedających zaświadczenia wydanego przez GETIN Noble Bank S.A. z siedzibą w</w:t>
      </w:r>
      <w:r w:rsidR="00F9221A">
        <w:rPr>
          <w:color w:val="000000"/>
          <w:szCs w:val="20"/>
        </w:rPr>
        <w:t> </w:t>
      </w:r>
      <w:r w:rsidR="00CA595A" w:rsidRPr="00CA595A">
        <w:rPr>
          <w:color w:val="000000"/>
          <w:szCs w:val="20"/>
        </w:rPr>
        <w:t>Warszawie, które będzie zawierać aktualną wysokość kwoty zadłużenia sprzedających z</w:t>
      </w:r>
      <w:r w:rsidR="00F9221A">
        <w:rPr>
          <w:color w:val="000000"/>
          <w:szCs w:val="20"/>
        </w:rPr>
        <w:t> </w:t>
      </w:r>
      <w:r w:rsidR="00CA595A" w:rsidRPr="00CA595A">
        <w:rPr>
          <w:color w:val="000000"/>
          <w:szCs w:val="20"/>
        </w:rPr>
        <w:t xml:space="preserve">tytułu udzielonego im przez ten bank kredytu (kapitał kredytu, odsetki oraz ewentualne prowizje i opłaty od wcześniejszej spłaty kredytu), numer rachunku przeznaczonego do wcześniejszej spłaty zadłużenia oraz oświadczenie (promesę) banku o możliwości wykreślenia z działu IV księgi wieczystej nr </w:t>
      </w:r>
      <w:r>
        <w:rPr>
          <w:color w:val="000000"/>
          <w:szCs w:val="20"/>
        </w:rPr>
        <w:t>xxx</w:t>
      </w:r>
      <w:r w:rsidR="00CA595A" w:rsidRPr="00CA595A">
        <w:rPr>
          <w:color w:val="000000"/>
          <w:szCs w:val="20"/>
        </w:rPr>
        <w:t xml:space="preserve"> ujawnionej tam hipoteki po spłacie wierzytelności, zostanie zapłacona w terminie 1 dnia, licząc od dnia zawarcia umowy sprzedaży, na wskazany przez GETIN Noble Bank S.A. z siedzibą w Warszawie rachunek bankowy, w celu zaspokojenia wierzytelności banku,</w:t>
      </w:r>
    </w:p>
    <w:p w:rsidR="00CA595A" w:rsidRPr="00CA595A" w:rsidRDefault="00CA595A" w:rsidP="00CA595A">
      <w:pPr>
        <w:tabs>
          <w:tab w:val="left" w:pos="720"/>
        </w:tabs>
        <w:autoSpaceDE w:val="0"/>
        <w:autoSpaceDN w:val="0"/>
        <w:adjustRightInd w:val="0"/>
        <w:spacing w:line="360" w:lineRule="auto"/>
        <w:jc w:val="both"/>
        <w:rPr>
          <w:color w:val="000000"/>
          <w:szCs w:val="20"/>
        </w:rPr>
      </w:pPr>
    </w:p>
    <w:p w:rsidR="00CA595A" w:rsidRPr="00CA595A" w:rsidRDefault="00CA595A" w:rsidP="00CA595A">
      <w:pPr>
        <w:tabs>
          <w:tab w:val="left" w:pos="1400"/>
        </w:tabs>
        <w:autoSpaceDE w:val="0"/>
        <w:autoSpaceDN w:val="0"/>
        <w:adjustRightInd w:val="0"/>
        <w:spacing w:line="360" w:lineRule="auto"/>
        <w:jc w:val="both"/>
        <w:rPr>
          <w:color w:val="000000"/>
          <w:szCs w:val="20"/>
        </w:rPr>
      </w:pPr>
      <w:r w:rsidRPr="00CA595A">
        <w:rPr>
          <w:color w:val="FF0000"/>
          <w:szCs w:val="2"/>
        </w:rPr>
        <w:t>~l~t</w:t>
      </w:r>
      <w:r w:rsidRPr="00CA595A">
        <w:rPr>
          <w:color w:val="000000"/>
        </w:rPr>
        <w:t xml:space="preserve">- </w:t>
      </w:r>
      <w:r w:rsidRPr="00CA595A">
        <w:rPr>
          <w:color w:val="FF0000"/>
          <w:szCs w:val="2"/>
        </w:rPr>
        <w:t>~</w:t>
      </w:r>
      <w:r w:rsidRPr="00CA595A">
        <w:rPr>
          <w:color w:val="000000"/>
          <w:szCs w:val="20"/>
        </w:rPr>
        <w:t xml:space="preserve">pozostała do zapłaty kwota stanowiąca różnicę zapłaconej kwoty, tytułem zadatku oraz zaliczki, opisanej w pkt 1 i kwot zapłaconych zgodnie z pkt. 1 </w:t>
      </w:r>
      <w:r w:rsidRPr="00CA595A">
        <w:rPr>
          <w:color w:val="FF0000"/>
          <w:szCs w:val="20"/>
        </w:rPr>
        <w:t>b</w:t>
      </w:r>
      <w:r w:rsidRPr="00CA595A">
        <w:rPr>
          <w:color w:val="000000"/>
          <w:szCs w:val="20"/>
        </w:rPr>
        <w:t xml:space="preserve"> w terminie 1 dnia, licząc od dnia zawarcia umowy sprzedaży na wskazany przez sprzedających w akcie notarialnym rachunek bankowy, na co strona sprzedająca wyraża zgodę.</w:t>
      </w:r>
    </w:p>
    <w:p w:rsidR="00CA595A" w:rsidRPr="00CA595A" w:rsidRDefault="00CA595A" w:rsidP="00CA595A">
      <w:pPr>
        <w:tabs>
          <w:tab w:val="left" w:pos="1400"/>
        </w:tabs>
        <w:autoSpaceDE w:val="0"/>
        <w:autoSpaceDN w:val="0"/>
        <w:adjustRightInd w:val="0"/>
        <w:spacing w:line="360" w:lineRule="auto"/>
        <w:jc w:val="both"/>
        <w:rPr>
          <w:color w:val="000000"/>
          <w:szCs w:val="20"/>
        </w:rPr>
      </w:pPr>
      <w:r w:rsidRPr="00CA595A">
        <w:rPr>
          <w:color w:val="FF0000"/>
          <w:szCs w:val="2"/>
        </w:rPr>
        <w:t>~p~p</w:t>
      </w:r>
      <w:r w:rsidRPr="00CA595A">
        <w:rPr>
          <w:color w:val="000000"/>
        </w:rPr>
        <w:t xml:space="preserve">2) </w:t>
      </w:r>
      <w:r w:rsidRPr="00CA595A">
        <w:rPr>
          <w:color w:val="000000"/>
          <w:szCs w:val="20"/>
        </w:rPr>
        <w:t xml:space="preserve">kwota </w:t>
      </w:r>
      <w:r w:rsidR="00AC3D27">
        <w:rPr>
          <w:color w:val="000000"/>
          <w:szCs w:val="20"/>
        </w:rPr>
        <w:t>xxx</w:t>
      </w:r>
      <w:r w:rsidRPr="00CA595A">
        <w:rPr>
          <w:color w:val="000000"/>
          <w:szCs w:val="20"/>
        </w:rPr>
        <w:t xml:space="preserve"> w terminie 3 dni, licząc od dnia zawarcia przyrzeczonej umowy sprzedaży, na wskazane przez sprzedającego w akcie notarialnym konto bankowe.</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Wydanie lokalu mieszkalnego będącego przedmiotem niniejszego zarządzenia w posiadanie Miasta Poznania nastąpi w terminie do 30 dni od dnia zawarcia umowy przyrzeczonej sprzedaży, na podstawie protokołu zdawczo-odbiorczego.</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 xml:space="preserve">Obowiązek jego wydania zabezpieczony zostanie poprzez złożenie oświadczenia przez sprzedających o poddaniu się egzekucji na rzecz Miasta Poznania wprost z aktu notarialnego </w:t>
      </w:r>
      <w:r w:rsidRPr="00CA595A">
        <w:rPr>
          <w:color w:val="000000"/>
          <w:szCs w:val="20"/>
        </w:rPr>
        <w:lastRenderedPageBreak/>
        <w:t>na podstawie art. 777 § 1 pkt 4 ustawy Kodeks postępowania cywilnego z dnia 17 listopada 1964 r. (t.j. Dz. U. z 2016 r. poz. 1822 ze zm.).</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W przypadku, gdy te</w:t>
      </w:r>
      <w:bookmarkStart w:id="2" w:name="_GoBack"/>
      <w:bookmarkEnd w:id="2"/>
      <w:r w:rsidRPr="00CA595A">
        <w:rPr>
          <w:color w:val="000000"/>
          <w:szCs w:val="20"/>
        </w:rPr>
        <w:t>rmin opuszczenia i wydania lokalu mieszkalnego nie zostanie przez sprzedających zachowany, wówczas zobowiązani będą do zapłaty kary umownej w</w:t>
      </w:r>
      <w:r w:rsidR="00F9221A">
        <w:rPr>
          <w:color w:val="000000"/>
          <w:szCs w:val="20"/>
        </w:rPr>
        <w:t> </w:t>
      </w:r>
      <w:r w:rsidRPr="00CA595A">
        <w:rPr>
          <w:color w:val="000000"/>
          <w:szCs w:val="20"/>
        </w:rPr>
        <w:t>wysokości 20 000,00 zł (słownie: dwadzieścia tysięcy złotych 00/100), na wskazane przez Miasto Poznań konto bankowe.</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Co do obowiązku zapłaty powyższej kwoty sprzedający podda się rygorowi egzekucji wprost z aktu notarialnego, stosownie do treści art. 777 § 1 pkt 5 Kodeksu postępowania cywilnego z</w:t>
      </w:r>
      <w:r w:rsidR="00F9221A">
        <w:rPr>
          <w:color w:val="000000"/>
          <w:szCs w:val="20"/>
        </w:rPr>
        <w:t> </w:t>
      </w:r>
      <w:r w:rsidRPr="00CA595A">
        <w:rPr>
          <w:color w:val="000000"/>
          <w:szCs w:val="20"/>
        </w:rPr>
        <w:t xml:space="preserve">dnia 17 listopada 1964 r. (t.j. Dz. U. z 2016 r. poz. 1822 ze zm.). </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Miasto Poznań zapewni sprzedającym, na czas określony od dnia 20.01.2019 r. do najpóźniej dnia 30.07.2019 r. – zgodnie z ich żądaniem, złożonym w trybie art. 5 ust. 2 ustawy z dnia 21 czerwca 2001 r. o ochronie praw lokatorów, mieszkaniowym zasobie gminy i o zmianie Kodeksu cywilnego (t.j. Dz. U. z 2016 r. poz. 1610 ze zm.), lokal z mieszkaniowego zasobu Miasta Poznania, odpowiadający strukturą, powierzchnią, standardem i w podobnej lokalizacji do lokalu zbywanego lub lokal pozyskany w trybie Pilotażowego Programu "Miejskie Biuro Najmu".</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Lokal mieszkalny nr 7 zlokalizowany jest na pierwszym piętrze budynku mieszkalnego wielorodzinnego położonego przy ul. Naramowickiej 149A i składa się z pokoju dziennego z</w:t>
      </w:r>
      <w:r w:rsidR="00F9221A">
        <w:rPr>
          <w:color w:val="000000"/>
          <w:szCs w:val="20"/>
        </w:rPr>
        <w:t> </w:t>
      </w:r>
      <w:r w:rsidRPr="00CA595A">
        <w:rPr>
          <w:color w:val="000000"/>
          <w:szCs w:val="20"/>
        </w:rPr>
        <w:t>aneksem kuchennym, 2 pokoi, łazienki z wc, oraz korytarza o powierzchni 47,80 m</w:t>
      </w:r>
      <w:r w:rsidRPr="00CA595A">
        <w:rPr>
          <w:color w:val="000000"/>
          <w:szCs w:val="20"/>
          <w:vertAlign w:val="superscript"/>
        </w:rPr>
        <w:t>2</w:t>
      </w:r>
      <w:r w:rsidRPr="00CA595A">
        <w:rPr>
          <w:color w:val="000000"/>
          <w:szCs w:val="20"/>
        </w:rPr>
        <w:t xml:space="preserve"> wraz z</w:t>
      </w:r>
      <w:r w:rsidR="00F9221A">
        <w:rPr>
          <w:color w:val="000000"/>
          <w:szCs w:val="20"/>
        </w:rPr>
        <w:t> </w:t>
      </w:r>
      <w:r w:rsidRPr="00CA595A">
        <w:rPr>
          <w:color w:val="000000"/>
          <w:szCs w:val="20"/>
        </w:rPr>
        <w:t>przynależną piwnicą. Układ funkcjonalny mieszkania korzystny. Lokal charakteryzuje się bardzo dobrym standardem wykończenia wnętrz, rozwiązania projektowe estetyczne.</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Budynek, w którym znajduje się wyżej wymieniony lokal, został wybudowany w 1967 r. w</w:t>
      </w:r>
      <w:r w:rsidR="00F9221A">
        <w:rPr>
          <w:color w:val="000000"/>
          <w:szCs w:val="20"/>
        </w:rPr>
        <w:t> </w:t>
      </w:r>
      <w:r w:rsidRPr="00CA595A">
        <w:rPr>
          <w:color w:val="000000"/>
          <w:szCs w:val="20"/>
        </w:rPr>
        <w:t>technologii prefabrykowanej, z drobnowymiarowych elementów prefabrykowanych, ściany działowe z cegły dziurawki. Ma on 3 kondygnacje, jest podpiwniczony, fundamenty żelbetowe, stropy i schody żelbetowe, prefabrykowane, stropodach z płyty prefabrykowanej z</w:t>
      </w:r>
      <w:r w:rsidR="00F9221A">
        <w:rPr>
          <w:color w:val="000000"/>
          <w:szCs w:val="20"/>
        </w:rPr>
        <w:t> </w:t>
      </w:r>
      <w:r w:rsidRPr="00CA595A">
        <w:rPr>
          <w:color w:val="000000"/>
          <w:szCs w:val="20"/>
        </w:rPr>
        <w:t>przestrzenią izolacyjną wypełnioną żużlem, docieplony. Pokrycie dachu wykonane z płyt betonowych, pokrytych 2 warstwami papy (remont dachu w 2002 r.). Budynek ocieplony, w</w:t>
      </w:r>
      <w:r w:rsidR="00F9221A">
        <w:rPr>
          <w:color w:val="000000"/>
          <w:szCs w:val="20"/>
        </w:rPr>
        <w:t> </w:t>
      </w:r>
      <w:r w:rsidRPr="00CA595A">
        <w:rPr>
          <w:color w:val="000000"/>
          <w:szCs w:val="20"/>
        </w:rPr>
        <w:t xml:space="preserve">2004 r. wykonano jego kompleksową termoizolację. </w:t>
      </w: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lastRenderedPageBreak/>
        <w:t xml:space="preserve">Przy budynku znajduje się utwardzony parking, natomiast wokół zlokalizowane są tereny zieleni. </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 xml:space="preserve">Dojazd do nieruchomości drogą urządzoną – ul. Władysława Bortnowskiego. Bezpośrednie sąsiedztwo stanowi zabudowa mieszkaniowa wielorodzinna w zabudowie blokowej, lokalne punkty handlowo-usługowe, przedszkole, od południa tereny ogródków działkowych, dalej od wschodu tereny nielicznej zabudowy usługowo-produkcyjnej, od zachodu tereny zabudowy mieszkaniowej jednorodzinnej. </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Rejon uzbrojony jest w sieci infrastruktury technicznej: elektryczną, wodociągową, gazową, kanalizacji, ciepłociągową, telekomunikacyjną.</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Nieruchomość oznaczona w ewidencji gruntów jako działka 119 i 4/5, na której posadowiony jest budynek wielorodzinny, a w nim zlokalizowany jest lokal mieszkalny nr 7, znajduje się na terenie, na którym nie obowiązuje miejscowy plan zagospodarowania przestrzennego. W</w:t>
      </w:r>
      <w:r w:rsidR="00F9221A">
        <w:rPr>
          <w:color w:val="000000"/>
          <w:szCs w:val="20"/>
        </w:rPr>
        <w:t> </w:t>
      </w:r>
      <w:r w:rsidRPr="00CA595A">
        <w:rPr>
          <w:i/>
          <w:iCs/>
          <w:color w:val="000000"/>
          <w:szCs w:val="20"/>
        </w:rPr>
        <w:t xml:space="preserve">Studium uwarunkowań i kierunków zagospodarowania przestrzennego miasta Poznania, </w:t>
      </w:r>
      <w:r w:rsidRPr="00CA595A">
        <w:rPr>
          <w:color w:val="000000"/>
          <w:szCs w:val="20"/>
        </w:rPr>
        <w:t xml:space="preserve">zatwierdzonym uchwałą Rady Miasta Poznania Nr LXXII/1137/VI/2014 z dnia 23.09.2014 r., opisana jest ona symbolem jako </w:t>
      </w:r>
      <w:r w:rsidRPr="00CA595A">
        <w:rPr>
          <w:b/>
          <w:bCs/>
          <w:color w:val="000000"/>
          <w:szCs w:val="20"/>
        </w:rPr>
        <w:t>kdG.7*</w:t>
      </w:r>
      <w:r w:rsidRPr="00CA595A">
        <w:rPr>
          <w:color w:val="000000"/>
          <w:szCs w:val="20"/>
        </w:rPr>
        <w:t xml:space="preserve"> – droga publiczna główna.</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i/>
          <w:iCs/>
          <w:color w:val="000000"/>
          <w:szCs w:val="20"/>
        </w:rPr>
      </w:pPr>
      <w:r w:rsidRPr="00CA595A">
        <w:rPr>
          <w:color w:val="000000"/>
          <w:szCs w:val="20"/>
        </w:rPr>
        <w:t xml:space="preserve">Zgodnie z § 3 uchwały Nr LXI/840/V/2009 Rady Miasta Poznania z dnia 13 października 2009 r. w sprawie zasad gospodarowania nieruchomościami Miasta Poznania (z późniejszymi zmianami): </w:t>
      </w:r>
      <w:r w:rsidRPr="00CA595A">
        <w:rPr>
          <w:i/>
          <w:iCs/>
          <w:color w:val="000000"/>
          <w:szCs w:val="20"/>
        </w:rPr>
        <w:t xml:space="preserve">Poza przypadkami, gdy ustawa albo przepisy szczególne przewidują taki obowiązek, </w:t>
      </w:r>
      <w:r w:rsidRPr="00CA595A">
        <w:rPr>
          <w:b/>
          <w:bCs/>
          <w:i/>
          <w:iCs/>
          <w:color w:val="000000"/>
          <w:szCs w:val="20"/>
        </w:rPr>
        <w:t xml:space="preserve">Prezydent Miasta Poznania nabywa nieruchomości, gdy są one niezbędne do realizacji celów publicznych, zadań własnych Miasta Poznania </w:t>
      </w:r>
      <w:r w:rsidRPr="00CA595A">
        <w:rPr>
          <w:i/>
          <w:iCs/>
          <w:color w:val="000000"/>
          <w:szCs w:val="20"/>
        </w:rPr>
        <w:t xml:space="preserve">(…).  </w:t>
      </w:r>
    </w:p>
    <w:p w:rsidR="00CA595A" w:rsidRPr="00CA595A" w:rsidRDefault="00CA595A" w:rsidP="00CA595A">
      <w:pPr>
        <w:autoSpaceDE w:val="0"/>
        <w:autoSpaceDN w:val="0"/>
        <w:adjustRightInd w:val="0"/>
        <w:spacing w:line="360" w:lineRule="auto"/>
        <w:jc w:val="both"/>
        <w:rPr>
          <w:i/>
          <w:iCs/>
          <w:color w:val="000000"/>
          <w:szCs w:val="20"/>
        </w:rPr>
      </w:pPr>
    </w:p>
    <w:p w:rsidR="00CA595A" w:rsidRPr="00CA595A" w:rsidRDefault="00CA595A" w:rsidP="00CA595A">
      <w:pPr>
        <w:autoSpaceDE w:val="0"/>
        <w:autoSpaceDN w:val="0"/>
        <w:adjustRightInd w:val="0"/>
        <w:spacing w:line="360" w:lineRule="auto"/>
        <w:jc w:val="both"/>
        <w:rPr>
          <w:i/>
          <w:iCs/>
          <w:color w:val="000000"/>
          <w:szCs w:val="20"/>
        </w:rPr>
      </w:pPr>
      <w:r w:rsidRPr="00CA595A">
        <w:rPr>
          <w:color w:val="000000"/>
          <w:szCs w:val="20"/>
        </w:rPr>
        <w:t xml:space="preserve">Zgodnie z treścią art. 7 ust. 1 pkt 2 ustawy o samorządzie gminnym z dnia 8 marca 1990 r.: </w:t>
      </w:r>
      <w:r w:rsidRPr="00CA595A">
        <w:rPr>
          <w:i/>
          <w:iCs/>
          <w:color w:val="000000"/>
          <w:szCs w:val="20"/>
        </w:rPr>
        <w:t>Do zadań własnych gminy należy zaspokajanie zbiorowych potrzeb wspólnoty. W</w:t>
      </w:r>
      <w:r w:rsidR="00F9221A">
        <w:rPr>
          <w:i/>
          <w:iCs/>
          <w:color w:val="000000"/>
          <w:szCs w:val="20"/>
        </w:rPr>
        <w:t> </w:t>
      </w:r>
      <w:r w:rsidRPr="00CA595A">
        <w:rPr>
          <w:i/>
          <w:iCs/>
          <w:color w:val="000000"/>
          <w:szCs w:val="20"/>
        </w:rPr>
        <w:t xml:space="preserve">szczególności zadania własne obejmują sprawy: gminnych dróg, ulic, mostów, placów oraz organizacji ruchu drogowego. </w:t>
      </w:r>
    </w:p>
    <w:p w:rsidR="00CA595A" w:rsidRPr="00CA595A" w:rsidRDefault="00CA595A" w:rsidP="00CA595A">
      <w:pPr>
        <w:autoSpaceDE w:val="0"/>
        <w:autoSpaceDN w:val="0"/>
        <w:adjustRightInd w:val="0"/>
        <w:spacing w:line="360" w:lineRule="auto"/>
        <w:jc w:val="both"/>
        <w:rPr>
          <w:i/>
          <w:iCs/>
          <w:color w:val="000000"/>
          <w:szCs w:val="20"/>
        </w:rPr>
      </w:pPr>
      <w:r w:rsidRPr="00CA595A">
        <w:rPr>
          <w:color w:val="000000"/>
          <w:szCs w:val="20"/>
        </w:rPr>
        <w:t xml:space="preserve">Ponadto w myśl przepisu art. 6 ust. 1 ustawy z dnia 21 sierpnia 1997 r. o gospodarce nieruchomości: </w:t>
      </w:r>
      <w:r w:rsidRPr="00CA595A">
        <w:rPr>
          <w:i/>
          <w:iCs/>
          <w:color w:val="000000"/>
          <w:szCs w:val="20"/>
        </w:rPr>
        <w:t>Celami publicznymi jest wydzielanie gruntów pod drogi publiczne, drogi rowerowe i drogi wodne, budowa, utrzymywanie oraz wykonywanie robót budowlanych tych dróg, obiektów i urządzeń transportu publicznego, a także łączności publicznej i sygnalizacji.</w:t>
      </w:r>
    </w:p>
    <w:p w:rsidR="00CA595A" w:rsidRPr="00CA595A" w:rsidRDefault="00CA595A" w:rsidP="00CA595A">
      <w:pPr>
        <w:autoSpaceDE w:val="0"/>
        <w:autoSpaceDN w:val="0"/>
        <w:adjustRightInd w:val="0"/>
        <w:spacing w:line="360" w:lineRule="auto"/>
        <w:jc w:val="both"/>
        <w:rPr>
          <w:i/>
          <w:iCs/>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lastRenderedPageBreak/>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jego znaczenia jako ośrodka kultury i sportu.  </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 xml:space="preserve">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tramwajowej na Naramowice”. Dla przedmiotowej inwestycji został sporządzony projekt na wykonanie koncepcji technicznej na podstawie dokumentacji projektowej dla ul. Nowej Naramowickiej, w kontekście przeprowadzenia linii tramwajowej od pętli "Wilczak" do przystanku końcowego "Burysława". </w:t>
      </w:r>
    </w:p>
    <w:p w:rsidR="00CA595A" w:rsidRPr="00CA595A" w:rsidRDefault="00CA595A" w:rsidP="00CA595A">
      <w:pPr>
        <w:autoSpaceDE w:val="0"/>
        <w:autoSpaceDN w:val="0"/>
        <w:adjustRightInd w:val="0"/>
        <w:spacing w:line="360" w:lineRule="auto"/>
        <w:jc w:val="both"/>
        <w:rPr>
          <w:color w:val="000000"/>
          <w:szCs w:val="20"/>
        </w:rPr>
      </w:pPr>
    </w:p>
    <w:p w:rsidR="00CA595A" w:rsidRPr="00CA595A" w:rsidRDefault="00CA595A" w:rsidP="00CA595A">
      <w:pPr>
        <w:autoSpaceDE w:val="0"/>
        <w:autoSpaceDN w:val="0"/>
        <w:adjustRightInd w:val="0"/>
        <w:spacing w:line="360" w:lineRule="auto"/>
        <w:jc w:val="both"/>
        <w:rPr>
          <w:color w:val="000000"/>
          <w:szCs w:val="20"/>
        </w:rPr>
      </w:pPr>
      <w:r w:rsidRPr="00CA595A">
        <w:rPr>
          <w:color w:val="000000"/>
          <w:szCs w:val="20"/>
        </w:rPr>
        <w:t xml:space="preserve">W związku z faktem, iż budynek przy ul. Naramowickiej 149a przeznaczony jest do rozbiórki, z uwagi na jego kolidowanie z niniejszym przedsięwzięciem, zachodzi konieczność nabycia do zasobu gminy zabudowanej nieruchomości, w tym również lokalu mieszkalnego nr 7. </w:t>
      </w:r>
    </w:p>
    <w:p w:rsidR="00CA595A" w:rsidRPr="00CA595A" w:rsidRDefault="00CA595A" w:rsidP="00CA595A">
      <w:pPr>
        <w:autoSpaceDE w:val="0"/>
        <w:autoSpaceDN w:val="0"/>
        <w:adjustRightInd w:val="0"/>
        <w:spacing w:line="360" w:lineRule="auto"/>
        <w:jc w:val="both"/>
        <w:rPr>
          <w:color w:val="000000"/>
          <w:szCs w:val="20"/>
        </w:rPr>
      </w:pPr>
    </w:p>
    <w:p w:rsidR="00CA595A" w:rsidRDefault="00CA595A" w:rsidP="00CA595A">
      <w:pPr>
        <w:spacing w:line="360" w:lineRule="auto"/>
        <w:jc w:val="both"/>
        <w:rPr>
          <w:color w:val="000000"/>
          <w:szCs w:val="20"/>
        </w:rPr>
      </w:pPr>
      <w:r w:rsidRPr="00CA595A">
        <w:rPr>
          <w:color w:val="000000"/>
          <w:szCs w:val="20"/>
        </w:rPr>
        <w:t>Z uwagi na powyższe podjęcie zarządzenia jest w pełni uzasadnione.</w:t>
      </w:r>
    </w:p>
    <w:p w:rsidR="00CA595A" w:rsidRDefault="00CA595A" w:rsidP="00CA595A">
      <w:pPr>
        <w:spacing w:line="360" w:lineRule="auto"/>
        <w:jc w:val="both"/>
      </w:pPr>
    </w:p>
    <w:p w:rsidR="00CA595A" w:rsidRDefault="00CA595A" w:rsidP="00CA595A">
      <w:pPr>
        <w:keepNext/>
        <w:spacing w:line="360" w:lineRule="auto"/>
        <w:jc w:val="center"/>
      </w:pPr>
      <w:r>
        <w:t xml:space="preserve">DYREKTOR WYDZIAŁU </w:t>
      </w:r>
    </w:p>
    <w:p w:rsidR="00CA595A" w:rsidRPr="00CA595A" w:rsidRDefault="00CA595A" w:rsidP="00CA595A">
      <w:pPr>
        <w:keepNext/>
        <w:spacing w:line="360" w:lineRule="auto"/>
        <w:jc w:val="center"/>
      </w:pPr>
      <w:r>
        <w:t>(-) Bartosz Guss</w:t>
      </w:r>
    </w:p>
    <w:sectPr w:rsidR="00CA595A" w:rsidRPr="00CA595A" w:rsidSect="00CA595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EB" w:rsidRDefault="005A02EB">
      <w:r>
        <w:separator/>
      </w:r>
    </w:p>
  </w:endnote>
  <w:endnote w:type="continuationSeparator" w:id="0">
    <w:p w:rsidR="005A02EB" w:rsidRDefault="005A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EB" w:rsidRDefault="005A02EB">
      <w:r>
        <w:separator/>
      </w:r>
    </w:p>
  </w:footnote>
  <w:footnote w:type="continuationSeparator" w:id="0">
    <w:p w:rsidR="005A02EB" w:rsidRDefault="005A0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rawa" w:val="nabycia na rzecz Miasta Poznania nieruchomości lokalowej nr 7 wraz z udziałem w wysokości 14/150 części w nieruchomości wspólnej przy ul. Naramowickiej 149a."/>
  </w:docVars>
  <w:rsids>
    <w:rsidRoot w:val="00CA595A"/>
    <w:rsid w:val="000607A3"/>
    <w:rsid w:val="001B1D53"/>
    <w:rsid w:val="0022095A"/>
    <w:rsid w:val="002946C5"/>
    <w:rsid w:val="002C29F3"/>
    <w:rsid w:val="005A02EB"/>
    <w:rsid w:val="00796326"/>
    <w:rsid w:val="00A87E1B"/>
    <w:rsid w:val="00AA04BE"/>
    <w:rsid w:val="00AC3D27"/>
    <w:rsid w:val="00BB1A14"/>
    <w:rsid w:val="00CA595A"/>
    <w:rsid w:val="00F9221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A4EBB"/>
  <w15:chartTrackingRefBased/>
  <w15:docId w15:val="{20AAE6CE-3374-4901-B47F-81DB9805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5</Pages>
  <Words>1427</Words>
  <Characters>8563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Joanna Przybylska</dc:creator>
  <cp:keywords/>
  <dc:description/>
  <cp:lastModifiedBy>Joanna Przybylska</cp:lastModifiedBy>
  <cp:revision>2</cp:revision>
  <cp:lastPrinted>2009-01-15T10:01:00Z</cp:lastPrinted>
  <dcterms:created xsi:type="dcterms:W3CDTF">2018-07-04T07:57:00Z</dcterms:created>
  <dcterms:modified xsi:type="dcterms:W3CDTF">2018-07-04T07:57:00Z</dcterms:modified>
</cp:coreProperties>
</file>