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4631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631F">
              <w:rPr>
                <w:b/>
              </w:rPr>
              <w:fldChar w:fldCharType="separate"/>
            </w:r>
            <w:r w:rsidR="0074631F">
              <w:rPr>
                <w:b/>
              </w:rPr>
              <w:t>przekazania na stan majątkowy Zarządu Transportu Miejskiego w Poznaniu, z siedzibą przy ul. Matejki 59, nakładów inwestycyjnych na realizację zadania: Opracowanie koncepcji dla planowanych układów transportowych, studia wykonalności oraz inne niezbędne dokumenty przedinwestycyjne.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631F" w:rsidRDefault="00FA63B5" w:rsidP="0074631F">
      <w:pPr>
        <w:spacing w:line="360" w:lineRule="auto"/>
        <w:jc w:val="both"/>
      </w:pPr>
      <w:bookmarkStart w:id="2" w:name="z1"/>
      <w:bookmarkEnd w:id="2"/>
    </w:p>
    <w:p w:rsidR="0074631F" w:rsidRPr="0074631F" w:rsidRDefault="0074631F" w:rsidP="007463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31F">
        <w:rPr>
          <w:color w:val="000000"/>
        </w:rPr>
        <w:t>Nakłady inwestycyjne wymienione w § 1 zarządzenia zostały poniesione w zakresie układu komunikacyjnego ronda Rataje, w ramach realizacji zadania inwestycyjnego TZ/P/020 Opracowanie koncepcji dla planowanych układów transportowych, studia wykonalności oraz inne niezbędne dokumenty przedinwestycyjne, prowadzonego przez Wydział Transportu i</w:t>
      </w:r>
      <w:r w:rsidR="00D84687">
        <w:rPr>
          <w:color w:val="000000"/>
        </w:rPr>
        <w:t> </w:t>
      </w:r>
      <w:r w:rsidRPr="0074631F">
        <w:rPr>
          <w:color w:val="000000"/>
        </w:rPr>
        <w:t>Zieleni w 2017 roku.</w:t>
      </w:r>
    </w:p>
    <w:p w:rsidR="0074631F" w:rsidRPr="0074631F" w:rsidRDefault="0074631F" w:rsidP="007463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31F">
        <w:rPr>
          <w:color w:val="000000"/>
        </w:rPr>
        <w:t>Decyzją Rady Miasta Poznania na sesji w dniu 26 września 2017 roku dalsza realizacja przedsięwzięcia powierzona została Zarządowi Transportu Miejskiego w ramach zadania ZTM/P/038 Korekta funkcjonalności układu komunikacyjnego w rejonie ronda Rataje w</w:t>
      </w:r>
      <w:r w:rsidR="00D84687">
        <w:rPr>
          <w:color w:val="000000"/>
        </w:rPr>
        <w:t> </w:t>
      </w:r>
      <w:r w:rsidRPr="0074631F">
        <w:rPr>
          <w:color w:val="000000"/>
        </w:rPr>
        <w:t xml:space="preserve">Poznaniu. </w:t>
      </w:r>
    </w:p>
    <w:p w:rsidR="0074631F" w:rsidRDefault="0074631F" w:rsidP="0074631F">
      <w:pPr>
        <w:spacing w:line="360" w:lineRule="auto"/>
        <w:jc w:val="both"/>
        <w:rPr>
          <w:color w:val="000000"/>
        </w:rPr>
      </w:pPr>
      <w:r w:rsidRPr="0074631F">
        <w:rPr>
          <w:color w:val="000000"/>
        </w:rPr>
        <w:t>W związku z faktem, iż Zarząd Transportu Miejskiego realizuje zadanie korekty funkcjonalności układu komunikacyjnego w rejonie ronda Rataje, dla którego została opracowana aktualizacja programu funkcjonalno-użytkowego oraz studium wykonalności wraz z wersją roboczą wniosku o dofinansowanie dla zadania, zasadne jest przekazanie powstałych nakładów inwestycyjnych na majątek ww. jednostki.</w:t>
      </w:r>
    </w:p>
    <w:p w:rsidR="0074631F" w:rsidRDefault="0074631F" w:rsidP="0074631F">
      <w:pPr>
        <w:spacing w:line="360" w:lineRule="auto"/>
        <w:jc w:val="both"/>
      </w:pPr>
    </w:p>
    <w:p w:rsidR="0074631F" w:rsidRDefault="0074631F" w:rsidP="0074631F">
      <w:pPr>
        <w:keepNext/>
        <w:spacing w:line="360" w:lineRule="auto"/>
        <w:jc w:val="center"/>
      </w:pPr>
      <w:r>
        <w:t>DYREKTOR WYDZIAŁU</w:t>
      </w:r>
    </w:p>
    <w:p w:rsidR="0074631F" w:rsidRPr="0074631F" w:rsidRDefault="0074631F" w:rsidP="0074631F">
      <w:pPr>
        <w:keepNext/>
        <w:spacing w:line="360" w:lineRule="auto"/>
        <w:jc w:val="center"/>
      </w:pPr>
      <w:r>
        <w:t>(-) Violetta Wabińska-Chmielewska</w:t>
      </w:r>
    </w:p>
    <w:sectPr w:rsidR="0074631F" w:rsidRPr="0074631F" w:rsidSect="007463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1F" w:rsidRDefault="0074631F">
      <w:r>
        <w:separator/>
      </w:r>
    </w:p>
  </w:endnote>
  <w:endnote w:type="continuationSeparator" w:id="0">
    <w:p w:rsidR="0074631F" w:rsidRDefault="007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1F" w:rsidRDefault="0074631F">
      <w:r>
        <w:separator/>
      </w:r>
    </w:p>
  </w:footnote>
  <w:footnote w:type="continuationSeparator" w:id="0">
    <w:p w:rsidR="0074631F" w:rsidRDefault="0074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, z siedzibą przy ul. Matejki 59, nakładów inwestycyjnych na realizację zadania: Opracowanie koncepcji dla planowanych układów transportowych, studia wykonalności oraz inne niezbędne dokumenty przedinwestycyjne."/>
  </w:docVars>
  <w:rsids>
    <w:rsidRoot w:val="0074631F"/>
    <w:rsid w:val="000607A3"/>
    <w:rsid w:val="001B1D53"/>
    <w:rsid w:val="0022095A"/>
    <w:rsid w:val="002946C5"/>
    <w:rsid w:val="002C29F3"/>
    <w:rsid w:val="0074631F"/>
    <w:rsid w:val="00796326"/>
    <w:rsid w:val="00A87E1B"/>
    <w:rsid w:val="00AA04BE"/>
    <w:rsid w:val="00BB1A14"/>
    <w:rsid w:val="00D846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FB24-DAD6-43B7-82A9-0BFF8FE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176</Words>
  <Characters>1292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2018-07-06T10:46:00Z</dcterms:created>
  <dcterms:modified xsi:type="dcterms:W3CDTF">2018-07-06T10:46:00Z</dcterms:modified>
</cp:coreProperties>
</file>