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01C2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01C2D">
              <w:rPr>
                <w:b/>
              </w:rPr>
              <w:fldChar w:fldCharType="separate"/>
            </w:r>
            <w:r w:rsidR="00001C2D">
              <w:rPr>
                <w:b/>
              </w:rPr>
              <w:t>powołania Komisji konkursowej w celu zaopiniowania ofert złożonych w ramach otwartego konkursu ofert nr 60/2018 na wspieranie realizacji zadań Miasta Poznania w obszarze "Ochrona i promocja zdrowia, w tym działalność lecznicza w rozumieniu ustawy z dnia 15 kwietnia 2011 r. o działalności leczniczej (Dz. U. z 2018 r. poz. 160 ze zm.)" w 2018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01C2D" w:rsidRDefault="00FA63B5" w:rsidP="00001C2D">
      <w:pPr>
        <w:spacing w:line="360" w:lineRule="auto"/>
        <w:jc w:val="both"/>
      </w:pPr>
      <w:bookmarkStart w:id="2" w:name="z1"/>
      <w:bookmarkEnd w:id="2"/>
    </w:p>
    <w:p w:rsidR="00001C2D" w:rsidRPr="00001C2D" w:rsidRDefault="00001C2D" w:rsidP="00001C2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1C2D">
        <w:rPr>
          <w:color w:val="000000"/>
        </w:rPr>
        <w:t>W dniu 7 czerwca 2018 roku Prezydent Miasta Poznania ogłosił otwarty konkurs ofert nr 60/2018 na wspieranie realizacji zadań Miasta Poznania w obszarze "Ochrona i promocja zdrowia, w tym działalność lecznicza w rozumieniu ustawy z dnia 15 kwietnia 2011 r. o</w:t>
      </w:r>
      <w:r w:rsidR="00065698">
        <w:rPr>
          <w:color w:val="000000"/>
        </w:rPr>
        <w:t> </w:t>
      </w:r>
      <w:r w:rsidRPr="00001C2D">
        <w:rPr>
          <w:color w:val="000000"/>
        </w:rPr>
        <w:t>działalności leczniczej (Dz. U. z 2018 r. poz. 160 ze zm.)" w 2018 roku.</w:t>
      </w:r>
    </w:p>
    <w:p w:rsidR="00001C2D" w:rsidRPr="00001C2D" w:rsidRDefault="00001C2D" w:rsidP="00001C2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1C2D">
        <w:rPr>
          <w:color w:val="000000"/>
        </w:rPr>
        <w:t>Zgodnie z art. 15 ust. 2a ustawy z dnia 24 kwietnia 2003 r. o działalności pożytku publicznego i o wolontariacie (Dz. U. z 2018 r. poz. 450 ze zm.) organ administracji publicznej ogłaszający otwarty konkurs ofert powołuje komisję konkursową w celu opiniowania ofert. W związku z tym Rada Miasta Poznania na mocy uchwały Nr LVII/1066/VII/2017 Rady Miasta Poznania z dnia 21 listopada 2017 roku w sprawie Rocznego Programu Współpracy Miasta Poznania z Organizacjami Pozarządowymi oraz podmiotami, o których mowa w art. 3 ust. 3 ustawy z dnia 24 kwietnia 2003 roku o</w:t>
      </w:r>
      <w:r w:rsidR="00065698">
        <w:rPr>
          <w:color w:val="000000"/>
        </w:rPr>
        <w:t> </w:t>
      </w:r>
      <w:r w:rsidRPr="00001C2D">
        <w:rPr>
          <w:color w:val="000000"/>
        </w:rPr>
        <w:t>działalności pożytku publicznego i o wolontariacie, na 2018 rok, zobowiązała Prezydenta do powoływania komisji konkursowych, które przedstawiają opinię o ofertach złożonych w</w:t>
      </w:r>
      <w:r w:rsidR="00065698">
        <w:rPr>
          <w:color w:val="000000"/>
        </w:rPr>
        <w:t> </w:t>
      </w:r>
      <w:r w:rsidRPr="00001C2D">
        <w:rPr>
          <w:color w:val="000000"/>
        </w:rPr>
        <w:t>ramach otwartych konkursów ofert na realizację zadań Miasta.</w:t>
      </w:r>
    </w:p>
    <w:p w:rsidR="00001C2D" w:rsidRPr="00001C2D" w:rsidRDefault="00001C2D" w:rsidP="00001C2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1C2D">
        <w:rPr>
          <w:color w:val="000000"/>
        </w:rPr>
        <w:t xml:space="preserve">W świetle zapisu § 36 ust. 7 wyżej cytowanej uchwały w skład komisji konkursowej wchodzą minimum dwie osoby wskazane przez organizacje pozarządowe oraz minimum dwóch przedstawicieli Prezydenta Miasta Poznania. </w:t>
      </w:r>
    </w:p>
    <w:p w:rsidR="00001C2D" w:rsidRPr="00001C2D" w:rsidRDefault="00001C2D" w:rsidP="00001C2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1C2D">
        <w:rPr>
          <w:color w:val="000000"/>
        </w:rPr>
        <w:t xml:space="preserve">Za celowe zatem należy uznać powołanie przez Prezydenta Miasta Poznania Komisji konkursowej w celu zaopiniowania ofert złożonych ramach otwartego konkursu ofert nr 60/2018 (...), w skład której wchodzi trzech przedstawicieli Wydziału Zdrowia i Spraw Społecznych Urzędu Miasta Poznania w osobach: p. Joanny Olenderek – zastępcy dyrektora </w:t>
      </w:r>
      <w:r w:rsidRPr="00001C2D">
        <w:rPr>
          <w:color w:val="000000"/>
        </w:rPr>
        <w:lastRenderedPageBreak/>
        <w:t>Wydziału, p. Urszuli Piaszczyńskiej – kierownika Oddziału Zdrowia Publicznego i p. Lidii Płatek – głównego specjalisty ds. polityki senioralnej i integracji międzypokoleniowej, oraz dwóch przedstawicieli organizacji pozarządowych w osobach: p. Kai Reszke -</w:t>
      </w:r>
      <w:r w:rsidR="00065698">
        <w:rPr>
          <w:color w:val="000000"/>
        </w:rPr>
        <w:t> </w:t>
      </w:r>
      <w:r w:rsidRPr="00001C2D">
        <w:rPr>
          <w:color w:val="000000"/>
        </w:rPr>
        <w:t>przedstawicielki Fundacji Familijny Poznań oraz p. Jolanty Graczyk-Ogdem -</w:t>
      </w:r>
      <w:r w:rsidR="00065698">
        <w:rPr>
          <w:color w:val="000000"/>
        </w:rPr>
        <w:t> </w:t>
      </w:r>
      <w:r w:rsidRPr="00001C2D">
        <w:rPr>
          <w:color w:val="000000"/>
        </w:rPr>
        <w:t>przewodniczącej Zarządu Terenowego Komitetu Ochrony Praw Dziecka w Poznaniu.</w:t>
      </w:r>
    </w:p>
    <w:p w:rsidR="00001C2D" w:rsidRPr="00001C2D" w:rsidRDefault="00001C2D" w:rsidP="00001C2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1C2D">
        <w:rPr>
          <w:color w:val="000000"/>
        </w:rPr>
        <w:t>W świetle powyższego przyjęcie zarządzenia jest zasadne.</w:t>
      </w:r>
    </w:p>
    <w:tbl>
      <w:tblPr>
        <w:tblW w:w="5000" w:type="pct"/>
        <w:shd w:val="clear" w:color="auto" w:fill="F7F7F7"/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9066"/>
        <w:gridCol w:w="232"/>
      </w:tblGrid>
      <w:tr w:rsidR="00001C2D" w:rsidRPr="00001C2D" w:rsidTr="00001C2D">
        <w:tc>
          <w:tcPr>
            <w:tcW w:w="585" w:type="pct"/>
            <w:shd w:val="clear" w:color="auto" w:fill="F7F7F7"/>
          </w:tcPr>
          <w:p w:rsidR="00001C2D" w:rsidRPr="00001C2D" w:rsidRDefault="00001C2D" w:rsidP="00001C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pct"/>
            <w:shd w:val="clear" w:color="auto" w:fill="F7F7F7"/>
          </w:tcPr>
          <w:p w:rsidR="00001C2D" w:rsidRPr="00001C2D" w:rsidRDefault="00001C2D" w:rsidP="00001C2D">
            <w:pPr>
              <w:autoSpaceDE w:val="0"/>
              <w:autoSpaceDN w:val="0"/>
              <w:adjustRightInd w:val="0"/>
              <w:ind w:right="249"/>
              <w:jc w:val="center"/>
              <w:rPr>
                <w:color w:val="000000"/>
              </w:rPr>
            </w:pPr>
          </w:p>
        </w:tc>
      </w:tr>
    </w:tbl>
    <w:p w:rsidR="00001C2D" w:rsidRDefault="00001C2D" w:rsidP="00001C2D">
      <w:pPr>
        <w:spacing w:line="360" w:lineRule="auto"/>
        <w:jc w:val="both"/>
      </w:pPr>
    </w:p>
    <w:p w:rsidR="00001C2D" w:rsidRDefault="00001C2D" w:rsidP="00001C2D">
      <w:pPr>
        <w:spacing w:line="360" w:lineRule="auto"/>
        <w:jc w:val="both"/>
      </w:pPr>
    </w:p>
    <w:p w:rsidR="00001C2D" w:rsidRDefault="00001C2D" w:rsidP="00001C2D">
      <w:pPr>
        <w:keepNext/>
        <w:spacing w:line="360" w:lineRule="auto"/>
        <w:jc w:val="center"/>
      </w:pPr>
      <w:r>
        <w:t>ZASTĘPCA DYREKTORA</w:t>
      </w:r>
    </w:p>
    <w:p w:rsidR="00001C2D" w:rsidRPr="00001C2D" w:rsidRDefault="00001C2D" w:rsidP="00001C2D">
      <w:pPr>
        <w:keepNext/>
        <w:spacing w:line="360" w:lineRule="auto"/>
        <w:jc w:val="center"/>
      </w:pPr>
      <w:r>
        <w:t>(-) Joanna Olenderek</w:t>
      </w:r>
    </w:p>
    <w:sectPr w:rsidR="00001C2D" w:rsidRPr="00001C2D" w:rsidSect="00001C2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C2D" w:rsidRDefault="00001C2D">
      <w:r>
        <w:separator/>
      </w:r>
    </w:p>
  </w:endnote>
  <w:endnote w:type="continuationSeparator" w:id="0">
    <w:p w:rsidR="00001C2D" w:rsidRDefault="0000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C2D" w:rsidRDefault="00001C2D">
      <w:r>
        <w:separator/>
      </w:r>
    </w:p>
  </w:footnote>
  <w:footnote w:type="continuationSeparator" w:id="0">
    <w:p w:rsidR="00001C2D" w:rsidRDefault="00001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60/2018 na wspieranie realizacji zadań Miasta Poznania w obszarze &quot;Ochrona i promocja zdrowia, w tym działalność lecznicza w rozumieniu ustawy z dnia 15 kwietnia 2011 r. o działalności leczniczej (Dz. U. z 2018 r. poz. 160 ze zm.)&quot; w 2018 roku."/>
  </w:docVars>
  <w:rsids>
    <w:rsidRoot w:val="00001C2D"/>
    <w:rsid w:val="00001C2D"/>
    <w:rsid w:val="000607A3"/>
    <w:rsid w:val="00065698"/>
    <w:rsid w:val="001B1D53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2F101-AFC6-4468-B43D-643D3B0E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384</Words>
  <Characters>2275</Characters>
  <Application>Microsoft Office Word</Application>
  <DocSecurity>0</DocSecurity>
  <Lines>47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2018-07-06T11:36:00Z</dcterms:created>
  <dcterms:modified xsi:type="dcterms:W3CDTF">2018-07-06T11:36:00Z</dcterms:modified>
</cp:coreProperties>
</file>