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49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49F3">
              <w:rPr>
                <w:b/>
              </w:rPr>
              <w:fldChar w:fldCharType="separate"/>
            </w:r>
            <w:r w:rsidR="001A49F3">
              <w:rPr>
                <w:b/>
              </w:rPr>
              <w:t xml:space="preserve">przekazania na stan majątkowy Zarządu Dróg Miejskich w Poznaniu, z siedzibą przy ul.Wilczak 17, środka trwałego w postaci przyłącza kanalizacji deszczowej przy ul. Rynek Śródecki 16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49F3" w:rsidRDefault="00FA63B5" w:rsidP="001A49F3">
      <w:pPr>
        <w:spacing w:line="360" w:lineRule="auto"/>
        <w:jc w:val="both"/>
      </w:pPr>
      <w:bookmarkStart w:id="2" w:name="z1"/>
      <w:bookmarkEnd w:id="2"/>
    </w:p>
    <w:p w:rsidR="001A49F3" w:rsidRDefault="001A49F3" w:rsidP="001A49F3">
      <w:pPr>
        <w:spacing w:line="360" w:lineRule="auto"/>
        <w:jc w:val="both"/>
        <w:rPr>
          <w:color w:val="000000"/>
        </w:rPr>
      </w:pPr>
      <w:r w:rsidRPr="001A49F3">
        <w:rPr>
          <w:color w:val="000000"/>
        </w:rPr>
        <w:t>W celu prawidłowej eksploatacji i sprawowania nad wytworzonym majątkiem właściwego bieżącego nadzoru powstały środek trwały należy przekazać</w:t>
      </w:r>
      <w:r w:rsidRPr="001A49F3">
        <w:rPr>
          <w:color w:val="FF0000"/>
        </w:rPr>
        <w:t xml:space="preserve"> </w:t>
      </w:r>
      <w:r w:rsidRPr="001A49F3">
        <w:rPr>
          <w:color w:val="000000"/>
        </w:rPr>
        <w:t xml:space="preserve">na stan jednostki budżetowej Zarząd Dróg Miejskich w Poznaniu, z siedzibą przy ul. Wilczak 17, zgodnie z zarządzeniem Nr 58/2016/K Prezydenta Miasta Poznania z dnia 19 grudnia 2016 r. w sprawie Instrukcji obiegu i kontroli dokumentów finansowo-księgowych w Urzędzie Miasta Poznania. </w:t>
      </w:r>
      <w:r w:rsidRPr="001A49F3">
        <w:rPr>
          <w:color w:val="000000"/>
        </w:rPr>
        <w:br/>
        <w:t xml:space="preserve">Wobec powyższego wydanie przedmiotowego zarządzenia jest w pełni uzasadnione.  </w:t>
      </w:r>
    </w:p>
    <w:p w:rsidR="001A49F3" w:rsidRDefault="001A49F3" w:rsidP="001A49F3">
      <w:pPr>
        <w:spacing w:line="360" w:lineRule="auto"/>
        <w:jc w:val="both"/>
      </w:pPr>
    </w:p>
    <w:p w:rsidR="001A49F3" w:rsidRDefault="001A49F3" w:rsidP="001A49F3">
      <w:pPr>
        <w:keepNext/>
        <w:spacing w:line="360" w:lineRule="auto"/>
        <w:jc w:val="center"/>
      </w:pPr>
      <w:r>
        <w:t>Z-CA DYREKTORA</w:t>
      </w:r>
    </w:p>
    <w:p w:rsidR="001A49F3" w:rsidRDefault="001A49F3" w:rsidP="001A49F3">
      <w:pPr>
        <w:keepNext/>
        <w:spacing w:line="360" w:lineRule="auto"/>
        <w:jc w:val="center"/>
      </w:pPr>
      <w:r>
        <w:t>ds. POZYSKIWANIA NIERUCHOMOŚCI</w:t>
      </w:r>
    </w:p>
    <w:p w:rsidR="001A49F3" w:rsidRPr="001A49F3" w:rsidRDefault="001A49F3" w:rsidP="001A49F3">
      <w:pPr>
        <w:keepNext/>
        <w:spacing w:line="360" w:lineRule="auto"/>
        <w:jc w:val="center"/>
      </w:pPr>
      <w:r>
        <w:t>(-) Magda Albińska</w:t>
      </w:r>
    </w:p>
    <w:sectPr w:rsidR="001A49F3" w:rsidRPr="001A49F3" w:rsidSect="001A49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F3" w:rsidRDefault="001A49F3">
      <w:r>
        <w:separator/>
      </w:r>
    </w:p>
  </w:endnote>
  <w:endnote w:type="continuationSeparator" w:id="0">
    <w:p w:rsidR="001A49F3" w:rsidRDefault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F3" w:rsidRDefault="001A49F3">
      <w:r>
        <w:separator/>
      </w:r>
    </w:p>
  </w:footnote>
  <w:footnote w:type="continuationSeparator" w:id="0">
    <w:p w:rsidR="001A49F3" w:rsidRDefault="001A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Wilczak 17, środka trwałego w postaci przyłącza kanalizacji deszczowej przy ul. Rynek Śródecki 16 w Poznaniu. "/>
  </w:docVars>
  <w:rsids>
    <w:rsidRoot w:val="001A49F3"/>
    <w:rsid w:val="000607A3"/>
    <w:rsid w:val="001A49F3"/>
    <w:rsid w:val="001B1D53"/>
    <w:rsid w:val="0022095A"/>
    <w:rsid w:val="002946C5"/>
    <w:rsid w:val="002C29F3"/>
    <w:rsid w:val="007311C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209F-4ACC-4C1B-80E5-BDC67E0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723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2018-07-06T12:09:00Z</dcterms:created>
  <dcterms:modified xsi:type="dcterms:W3CDTF">2018-07-06T12:09:00Z</dcterms:modified>
</cp:coreProperties>
</file>