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F43C6">
          <w:t>487/2018/P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F43C6">
        <w:rPr>
          <w:b/>
          <w:sz w:val="28"/>
        </w:rPr>
        <w:fldChar w:fldCharType="separate"/>
      </w:r>
      <w:r w:rsidR="001F43C6">
        <w:rPr>
          <w:b/>
          <w:sz w:val="28"/>
        </w:rPr>
        <w:t>9 lipca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F43C6">
              <w:rPr>
                <w:b/>
                <w:sz w:val="24"/>
                <w:szCs w:val="24"/>
              </w:rPr>
              <w:fldChar w:fldCharType="separate"/>
            </w:r>
            <w:r w:rsidR="001F43C6">
              <w:rPr>
                <w:b/>
                <w:sz w:val="24"/>
                <w:szCs w:val="24"/>
              </w:rPr>
              <w:t>zarządzenie Prezydenta Miasta Poznania w sprawie nawiązania stosunku pracy z panem Stanisławem Kropielnickim i powierzenia stanowiska dyrektora Zespołu Szkół z Oddziałami Integracyjnymi nr 1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F43C6" w:rsidP="001F43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F43C6">
        <w:rPr>
          <w:color w:val="000000"/>
          <w:sz w:val="24"/>
        </w:rPr>
        <w:t>Na podstawie</w:t>
      </w:r>
      <w:r w:rsidRPr="001F43C6">
        <w:rPr>
          <w:color w:val="000000"/>
          <w:sz w:val="24"/>
          <w:szCs w:val="24"/>
        </w:rPr>
        <w:t xml:space="preserve"> art. 30 ust. 2 pkt 5 ustawy z dnia 8 marca 1990 r. o samorządzie gminnym (Dz. U. 2018.994 j.t. z późn. zm.), art. 7 pkt 1 ustawy z dnia 21 listopada 2008 r. o pracownikach samorządowych (Dz. U. 2016.902 j.t. z późn.zm.), </w:t>
      </w:r>
      <w:r w:rsidRPr="001F43C6">
        <w:rPr>
          <w:color w:val="000000"/>
          <w:sz w:val="24"/>
        </w:rPr>
        <w:t>zarządza się, co następuje:</w:t>
      </w:r>
    </w:p>
    <w:p w:rsidR="001F43C6" w:rsidRDefault="001F43C6" w:rsidP="001F43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F43C6" w:rsidRDefault="001F43C6" w:rsidP="001F43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F43C6" w:rsidRDefault="001F43C6" w:rsidP="001F43C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F43C6" w:rsidRDefault="001F43C6" w:rsidP="001F43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F43C6">
        <w:rPr>
          <w:color w:val="000000"/>
          <w:sz w:val="24"/>
          <w:szCs w:val="24"/>
        </w:rPr>
        <w:t>Uchyla się zarządzenie Nr 445/2018/P Prezydenta Miasta Poznania z dnia 21 czerwca 2018 r. w sprawie nawiązania stosunku pracy z panem Stanisławem Kropielnickim i powierzenia stanowiska dyrektora Zespołu Szkół z Oddziałami Integracyjnymi nr 1 w Poznaniu.</w:t>
      </w:r>
    </w:p>
    <w:p w:rsidR="001F43C6" w:rsidRDefault="001F43C6" w:rsidP="001F43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F43C6" w:rsidRDefault="001F43C6" w:rsidP="001F43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F43C6" w:rsidRDefault="001F43C6" w:rsidP="001F43C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F43C6" w:rsidRDefault="001F43C6" w:rsidP="001F43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F43C6">
        <w:rPr>
          <w:color w:val="000000"/>
          <w:sz w:val="24"/>
          <w:szCs w:val="24"/>
        </w:rPr>
        <w:t>Wykonanie zarządzenia powierza się dyrektorom Wydziału Oświaty i Wydziału Organizacyjnego.</w:t>
      </w:r>
    </w:p>
    <w:p w:rsidR="001F43C6" w:rsidRDefault="001F43C6" w:rsidP="001F43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F43C6" w:rsidRDefault="001F43C6" w:rsidP="001F43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F43C6" w:rsidRDefault="001F43C6" w:rsidP="001F43C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F43C6" w:rsidRDefault="001F43C6" w:rsidP="001F43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F43C6">
        <w:rPr>
          <w:color w:val="000000"/>
          <w:sz w:val="24"/>
          <w:szCs w:val="24"/>
        </w:rPr>
        <w:t>Zarządzenie wchodzi w życie z dniem podpisania.</w:t>
      </w:r>
    </w:p>
    <w:p w:rsidR="001F43C6" w:rsidRDefault="001F43C6" w:rsidP="001F43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F43C6" w:rsidRDefault="001F43C6" w:rsidP="001F43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F43C6" w:rsidRPr="001F43C6" w:rsidRDefault="001F43C6" w:rsidP="001F43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F43C6" w:rsidRPr="001F43C6" w:rsidSect="001F43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C6" w:rsidRDefault="001F43C6">
      <w:r>
        <w:separator/>
      </w:r>
    </w:p>
  </w:endnote>
  <w:endnote w:type="continuationSeparator" w:id="0">
    <w:p w:rsidR="001F43C6" w:rsidRDefault="001F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C6" w:rsidRDefault="001F43C6">
      <w:r>
        <w:separator/>
      </w:r>
    </w:p>
  </w:footnote>
  <w:footnote w:type="continuationSeparator" w:id="0">
    <w:p w:rsidR="001F43C6" w:rsidRDefault="001F4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pca 2018r."/>
    <w:docVar w:name="AktNr" w:val="487/2018/P"/>
    <w:docVar w:name="Sprawa" w:val="zarządzenie Prezydenta Miasta Poznania w sprawie nawiązania stosunku pracy z panem Stanisławem Kropielnickim i powierzenia stanowiska dyrektora Zespołu Szkół z Oddziałami Integracyjnymi nr 1 w Poznaniu."/>
  </w:docVars>
  <w:rsids>
    <w:rsidRoot w:val="001F43C6"/>
    <w:rsid w:val="0003528D"/>
    <w:rsid w:val="00072485"/>
    <w:rsid w:val="000A5BC9"/>
    <w:rsid w:val="000B2C44"/>
    <w:rsid w:val="000E2E12"/>
    <w:rsid w:val="00167A3B"/>
    <w:rsid w:val="001E3D52"/>
    <w:rsid w:val="001F43C6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A5820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9CA1C-D1B7-4ED3-8110-3D9BA552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152</Words>
  <Characters>850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2018-07-09T12:22:00Z</dcterms:created>
  <dcterms:modified xsi:type="dcterms:W3CDTF">2018-07-09T12:22:00Z</dcterms:modified>
</cp:coreProperties>
</file>