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309E">
          <w:t>513/2018/P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309E">
        <w:rPr>
          <w:b/>
          <w:sz w:val="28"/>
        </w:rPr>
        <w:fldChar w:fldCharType="separate"/>
      </w:r>
      <w:r w:rsidR="00D7309E">
        <w:rPr>
          <w:b/>
          <w:sz w:val="28"/>
        </w:rPr>
        <w:t>13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309E">
              <w:rPr>
                <w:b/>
                <w:sz w:val="24"/>
                <w:szCs w:val="24"/>
              </w:rPr>
              <w:fldChar w:fldCharType="separate"/>
            </w:r>
            <w:r w:rsidR="00D7309E">
              <w:rPr>
                <w:b/>
                <w:sz w:val="24"/>
                <w:szCs w:val="24"/>
              </w:rPr>
              <w:t>ustalenia cen i opłat za korzystanie z mienia komunalnego przekazanego Osiedlu Piątkowo, położonego na os. Stefana Batorego.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309E" w:rsidP="00D730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309E">
        <w:rPr>
          <w:color w:val="000000"/>
          <w:sz w:val="24"/>
        </w:rPr>
        <w:t>Na podstawie</w:t>
      </w:r>
      <w:r w:rsidRPr="00D7309E">
        <w:rPr>
          <w:color w:val="000000"/>
          <w:sz w:val="24"/>
          <w:szCs w:val="22"/>
        </w:rPr>
        <w:t xml:space="preserve"> §</w:t>
      </w:r>
      <w:r w:rsidRPr="00D7309E">
        <w:rPr>
          <w:color w:val="000000"/>
          <w:sz w:val="24"/>
        </w:rPr>
        <w:t xml:space="preserve"> 1 ust. 1 uchwały Nr LXV/1197/VII/2018 Rady Miasta Poznania z dnia 17 kwietnia 2018 r. w sprawie powierzenia Prezydentowi Miasta Poznania uprawnień do ustalenia cen i opłat za korzystanie z mienia komunalnego przekazanego jednostkom pomocniczym Miasta - osiedlom zarządza się, co następuje:</w:t>
      </w:r>
    </w:p>
    <w:p w:rsidR="00D7309E" w:rsidRDefault="00D7309E" w:rsidP="00D7309E">
      <w:pPr>
        <w:spacing w:line="360" w:lineRule="auto"/>
        <w:jc w:val="both"/>
        <w:rPr>
          <w:sz w:val="24"/>
        </w:rPr>
      </w:pPr>
    </w:p>
    <w:p w:rsidR="00D7309E" w:rsidRDefault="00D7309E" w:rsidP="00D730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309E" w:rsidRDefault="00D7309E" w:rsidP="00D7309E">
      <w:pPr>
        <w:keepNext/>
        <w:spacing w:line="360" w:lineRule="auto"/>
        <w:rPr>
          <w:color w:val="000000"/>
          <w:sz w:val="24"/>
        </w:rPr>
      </w:pPr>
    </w:p>
    <w:p w:rsidR="00D7309E" w:rsidRPr="00D7309E" w:rsidRDefault="00D7309E" w:rsidP="00D730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309E">
        <w:rPr>
          <w:color w:val="000000"/>
          <w:sz w:val="24"/>
          <w:szCs w:val="24"/>
        </w:rPr>
        <w:t>Ustala się następujące opłaty za korzystanie z mienia komunalnego przekazanego Osiedlu Piątkowo, położonego na os. Stefana Batorego, w zakresie:</w:t>
      </w:r>
    </w:p>
    <w:p w:rsidR="00D7309E" w:rsidRPr="00D7309E" w:rsidRDefault="00D7309E" w:rsidP="00D730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09E">
        <w:rPr>
          <w:color w:val="000000"/>
          <w:sz w:val="24"/>
          <w:szCs w:val="24"/>
        </w:rPr>
        <w:t>1) najmu boisk do piłki nożnej i koszykówki wraz z szatniami:</w:t>
      </w:r>
    </w:p>
    <w:p w:rsidR="00D7309E" w:rsidRPr="00D7309E" w:rsidRDefault="00D7309E" w:rsidP="00D730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09E">
        <w:rPr>
          <w:color w:val="000000"/>
          <w:sz w:val="24"/>
          <w:szCs w:val="24"/>
        </w:rPr>
        <w:t>a) 150,00 zł brutto za 1,5 godz. dla dziecięcych i młodzieżowych klubów sportowych z</w:t>
      </w:r>
      <w:r w:rsidR="00C42312">
        <w:rPr>
          <w:color w:val="000000"/>
          <w:sz w:val="24"/>
          <w:szCs w:val="24"/>
        </w:rPr>
        <w:t> </w:t>
      </w:r>
      <w:r w:rsidRPr="00D7309E">
        <w:rPr>
          <w:color w:val="000000"/>
          <w:sz w:val="24"/>
          <w:szCs w:val="24"/>
        </w:rPr>
        <w:t>terenu miasta Poznania;</w:t>
      </w:r>
    </w:p>
    <w:p w:rsidR="00D7309E" w:rsidRPr="00D7309E" w:rsidRDefault="00D7309E" w:rsidP="00D730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09E">
        <w:rPr>
          <w:color w:val="000000"/>
          <w:sz w:val="24"/>
          <w:szCs w:val="24"/>
        </w:rPr>
        <w:t>b) 300,00 zł brutto za 1,5 godz. dla pozostałych użytkowników;</w:t>
      </w:r>
    </w:p>
    <w:p w:rsidR="00D7309E" w:rsidRPr="00D7309E" w:rsidRDefault="00D7309E" w:rsidP="00D730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09E">
        <w:rPr>
          <w:color w:val="000000"/>
          <w:sz w:val="24"/>
          <w:szCs w:val="24"/>
        </w:rPr>
        <w:t>2) wykorzystania przestrzeni reklamowej na ogrodzeniu boisk do piłki nożnej i</w:t>
      </w:r>
      <w:r w:rsidR="00C42312">
        <w:rPr>
          <w:color w:val="000000"/>
          <w:sz w:val="24"/>
          <w:szCs w:val="24"/>
        </w:rPr>
        <w:t> </w:t>
      </w:r>
      <w:r w:rsidRPr="00D7309E">
        <w:rPr>
          <w:color w:val="000000"/>
          <w:sz w:val="24"/>
          <w:szCs w:val="24"/>
        </w:rPr>
        <w:t>koszykówki:</w:t>
      </w:r>
    </w:p>
    <w:p w:rsidR="00D7309E" w:rsidRDefault="00D7309E" w:rsidP="00D7309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09E">
        <w:rPr>
          <w:color w:val="000000"/>
          <w:sz w:val="24"/>
          <w:szCs w:val="24"/>
        </w:rPr>
        <w:t>a) 20,00 zł netto za metr kwadratowy powierzchni.</w:t>
      </w:r>
    </w:p>
    <w:p w:rsidR="00D7309E" w:rsidRDefault="00D7309E" w:rsidP="00D7309E">
      <w:pPr>
        <w:spacing w:line="360" w:lineRule="auto"/>
        <w:jc w:val="both"/>
        <w:rPr>
          <w:color w:val="000000"/>
          <w:sz w:val="24"/>
        </w:rPr>
      </w:pPr>
    </w:p>
    <w:p w:rsidR="00D7309E" w:rsidRDefault="00D7309E" w:rsidP="00D730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309E" w:rsidRDefault="00D7309E" w:rsidP="00D7309E">
      <w:pPr>
        <w:keepNext/>
        <w:spacing w:line="360" w:lineRule="auto"/>
        <w:rPr>
          <w:color w:val="000000"/>
          <w:sz w:val="24"/>
        </w:rPr>
      </w:pPr>
    </w:p>
    <w:p w:rsidR="00D7309E" w:rsidRDefault="00D7309E" w:rsidP="00D730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309E">
        <w:rPr>
          <w:color w:val="000000"/>
          <w:sz w:val="24"/>
          <w:szCs w:val="24"/>
        </w:rPr>
        <w:t>Wykonanie uchwały powierza się Dyrektorowi Wydziału Wspierania Jednostek Pomocniczych Miasta oraz Przewodniczącemu Zarządu Osiedla Piątkowo.</w:t>
      </w:r>
    </w:p>
    <w:p w:rsidR="00D7309E" w:rsidRDefault="00D7309E" w:rsidP="00D7309E">
      <w:pPr>
        <w:spacing w:line="360" w:lineRule="auto"/>
        <w:jc w:val="both"/>
        <w:rPr>
          <w:color w:val="000000"/>
          <w:sz w:val="24"/>
        </w:rPr>
      </w:pPr>
    </w:p>
    <w:p w:rsidR="00D7309E" w:rsidRDefault="00D7309E" w:rsidP="00D730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7309E" w:rsidRDefault="00D7309E" w:rsidP="00D7309E">
      <w:pPr>
        <w:keepNext/>
        <w:spacing w:line="360" w:lineRule="auto"/>
        <w:rPr>
          <w:color w:val="000000"/>
          <w:sz w:val="24"/>
        </w:rPr>
      </w:pPr>
    </w:p>
    <w:p w:rsidR="00D7309E" w:rsidRDefault="00D7309E" w:rsidP="00D730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309E">
        <w:rPr>
          <w:color w:val="000000"/>
          <w:sz w:val="24"/>
          <w:szCs w:val="24"/>
        </w:rPr>
        <w:t>Zarządzenie wchodzi w życie z dniem podpisania.</w:t>
      </w:r>
    </w:p>
    <w:p w:rsidR="00D7309E" w:rsidRDefault="00D7309E" w:rsidP="00D7309E">
      <w:pPr>
        <w:spacing w:line="360" w:lineRule="auto"/>
        <w:jc w:val="both"/>
        <w:rPr>
          <w:color w:val="000000"/>
          <w:sz w:val="24"/>
        </w:rPr>
      </w:pPr>
    </w:p>
    <w:p w:rsidR="00D7309E" w:rsidRDefault="00D7309E" w:rsidP="00D730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7309E" w:rsidRPr="00D7309E" w:rsidRDefault="00D7309E" w:rsidP="00D730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7309E" w:rsidRPr="00D7309E" w:rsidSect="00D730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9E" w:rsidRDefault="00D7309E">
      <w:r>
        <w:separator/>
      </w:r>
    </w:p>
  </w:endnote>
  <w:endnote w:type="continuationSeparator" w:id="0">
    <w:p w:rsidR="00D7309E" w:rsidRDefault="00D7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9E" w:rsidRDefault="00D7309E">
      <w:r>
        <w:separator/>
      </w:r>
    </w:p>
  </w:footnote>
  <w:footnote w:type="continuationSeparator" w:id="0">
    <w:p w:rsidR="00D7309E" w:rsidRDefault="00D7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13/2018/P"/>
    <w:docVar w:name="Sprawa" w:val="ustalenia cen i opłat za korzystanie z mienia komunalnego przekazanego Osiedlu Piątkowo, położonego na os. Stefana Batorego."/>
  </w:docVars>
  <w:rsids>
    <w:rsidRoot w:val="00D730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2312"/>
    <w:rsid w:val="00C5423F"/>
    <w:rsid w:val="00CB05CD"/>
    <w:rsid w:val="00CD3B7B"/>
    <w:rsid w:val="00CE5304"/>
    <w:rsid w:val="00D672EE"/>
    <w:rsid w:val="00D7309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EA96-4093-496F-86B2-2D79899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1210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2018-07-16T06:57:00Z</dcterms:created>
  <dcterms:modified xsi:type="dcterms:W3CDTF">2018-07-16T06:57:00Z</dcterms:modified>
</cp:coreProperties>
</file>