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62D7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2D79">
              <w:rPr>
                <w:b/>
              </w:rPr>
              <w:fldChar w:fldCharType="separate"/>
            </w:r>
            <w:r w:rsidR="00362D79">
              <w:rPr>
                <w:b/>
              </w:rPr>
              <w:t>powołania Komisji Konkursowej w celu zaopiniowania ofert złożonych w ramach otwartego konkursu ofert nr 61/2018 na wspieranie realizacji zadań Miasta Poznania w obszarze: "Działalność wspomagająca rozwój wspólnot i społeczności lokalnych" w zakresie tworzenia i wspierania Centrów Inicjatyw Lokalnych – Świerczewo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2D79" w:rsidRDefault="00FA63B5" w:rsidP="00362D79">
      <w:pPr>
        <w:spacing w:line="360" w:lineRule="auto"/>
        <w:jc w:val="both"/>
      </w:pPr>
      <w:bookmarkStart w:id="2" w:name="z1"/>
      <w:bookmarkEnd w:id="2"/>
    </w:p>
    <w:p w:rsidR="00362D79" w:rsidRPr="00362D79" w:rsidRDefault="00362D79" w:rsidP="00362D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D79">
        <w:rPr>
          <w:color w:val="000000"/>
        </w:rPr>
        <w:t>Na podstawie przepisów uchwały Nr LVII/1066/VII/2017 Rady Miasta Poznania z dnia 21 listopada 2017 r. w sprawie Rocznego Programu Współpracy Miasta Poznania z</w:t>
      </w:r>
      <w:r w:rsidR="005D0B06">
        <w:rPr>
          <w:color w:val="000000"/>
        </w:rPr>
        <w:t> </w:t>
      </w:r>
      <w:r w:rsidRPr="00362D79">
        <w:rPr>
          <w:color w:val="000000"/>
        </w:rPr>
        <w:t>Organizacjami Pozarządowymi oraz podmiotami, o których mowa w art. 3 ust. 3 ustawy z</w:t>
      </w:r>
      <w:r w:rsidR="005D0B06">
        <w:rPr>
          <w:color w:val="000000"/>
        </w:rPr>
        <w:t> </w:t>
      </w:r>
      <w:r w:rsidRPr="00362D79">
        <w:rPr>
          <w:color w:val="000000"/>
        </w:rPr>
        <w:t>dnia 24 kwietnia 2003 r. o działalności pożytku publicznego i o wolontariacie, na rok 2018, powołuje się komisje konkursowe, które przedstawiają opinię o ofertach złożonych w</w:t>
      </w:r>
      <w:r w:rsidR="005D0B06">
        <w:rPr>
          <w:color w:val="000000"/>
        </w:rPr>
        <w:t> </w:t>
      </w:r>
      <w:r w:rsidRPr="00362D79">
        <w:rPr>
          <w:color w:val="000000"/>
        </w:rPr>
        <w:t>otwartym konkursie na realizację zadań Miasta.</w:t>
      </w:r>
    </w:p>
    <w:p w:rsidR="00362D79" w:rsidRPr="00362D79" w:rsidRDefault="00362D79" w:rsidP="00362D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D79">
        <w:rPr>
          <w:color w:val="000000"/>
        </w:rPr>
        <w:t>W związku z ogłoszeniem przez Prezydenta Miasta Poznania w dniu 20 czerwca 2018 r. otwartego konkursu ofert nr 61/2018 na wsparcie realizacji zadań Miasta Poznania w</w:t>
      </w:r>
      <w:r w:rsidR="005D0B06">
        <w:rPr>
          <w:color w:val="000000"/>
        </w:rPr>
        <w:t> </w:t>
      </w:r>
      <w:r w:rsidRPr="00362D79">
        <w:rPr>
          <w:color w:val="000000"/>
        </w:rPr>
        <w:t>obszarze działalności wspomagającej rozwój wspólnot i społeczności lokalnych w roku 2018</w:t>
      </w:r>
      <w:r w:rsidRPr="00362D79">
        <w:rPr>
          <w:b/>
          <w:bCs/>
          <w:color w:val="000000"/>
        </w:rPr>
        <w:t xml:space="preserve">, </w:t>
      </w:r>
      <w:r w:rsidRPr="00362D79">
        <w:rPr>
          <w:color w:val="000000"/>
        </w:rPr>
        <w:t>w zakresie zadania Tworzenie i wspieranie Centrów Inicjatyw Lokalnych –</w:t>
      </w:r>
      <w:r w:rsidR="005D0B06">
        <w:rPr>
          <w:color w:val="000000"/>
        </w:rPr>
        <w:t> </w:t>
      </w:r>
      <w:r w:rsidRPr="00362D79">
        <w:rPr>
          <w:color w:val="000000"/>
        </w:rPr>
        <w:t xml:space="preserve">Świerczewo, istnieje konieczność powołania przedmiotowej Komisji. </w:t>
      </w:r>
    </w:p>
    <w:p w:rsidR="00362D79" w:rsidRPr="00362D79" w:rsidRDefault="00362D79" w:rsidP="00362D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D79">
        <w:rPr>
          <w:color w:val="000000"/>
        </w:rPr>
        <w:t>W świetle zapisu § 36 uchwały Nr LVII/1066/VII/2017 Rady Miasta Poznania z dnia 21 listopada 2017 r. w skład Komisji Konkursowej wchodzi minimum dwóch przedstawicieli Prezydenta Miasta Poznania oraz dwóch przedstawicieli organizacji pozarządowych.</w:t>
      </w:r>
    </w:p>
    <w:p w:rsidR="00362D79" w:rsidRPr="00362D79" w:rsidRDefault="00362D79" w:rsidP="00362D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D79">
        <w:rPr>
          <w:color w:val="000000"/>
        </w:rPr>
        <w:t>Wyboru przedstawicieli organizacji pozarządowych, wymienionych w zarządzeniu, dokonano spośród kandydatur zgłoszonych przez organizacje.</w:t>
      </w:r>
    </w:p>
    <w:p w:rsidR="00362D79" w:rsidRDefault="00362D79" w:rsidP="00362D79">
      <w:pPr>
        <w:spacing w:line="360" w:lineRule="auto"/>
        <w:jc w:val="both"/>
        <w:rPr>
          <w:color w:val="000000"/>
        </w:rPr>
      </w:pPr>
      <w:r w:rsidRPr="00362D79">
        <w:rPr>
          <w:color w:val="000000"/>
        </w:rPr>
        <w:t>W świetle powyższego przyjęcie zarządzenia jest zasadne.</w:t>
      </w:r>
    </w:p>
    <w:p w:rsidR="00362D79" w:rsidRDefault="00362D79" w:rsidP="00362D79">
      <w:pPr>
        <w:spacing w:line="360" w:lineRule="auto"/>
        <w:jc w:val="both"/>
      </w:pPr>
    </w:p>
    <w:p w:rsidR="00362D79" w:rsidRDefault="00362D79" w:rsidP="00362D79">
      <w:pPr>
        <w:keepNext/>
        <w:spacing w:line="360" w:lineRule="auto"/>
        <w:jc w:val="center"/>
      </w:pPr>
      <w:r>
        <w:t xml:space="preserve">ZASTĘPCA DYREKTORA </w:t>
      </w:r>
    </w:p>
    <w:p w:rsidR="00362D79" w:rsidRDefault="00362D79" w:rsidP="00362D79">
      <w:pPr>
        <w:keepNext/>
        <w:spacing w:line="360" w:lineRule="auto"/>
        <w:jc w:val="center"/>
      </w:pPr>
      <w:r>
        <w:t xml:space="preserve">GABINETU PREZYDENRA </w:t>
      </w:r>
    </w:p>
    <w:p w:rsidR="00362D79" w:rsidRPr="00362D79" w:rsidRDefault="00362D79" w:rsidP="00362D79">
      <w:pPr>
        <w:keepNext/>
        <w:spacing w:line="360" w:lineRule="auto"/>
        <w:jc w:val="center"/>
      </w:pPr>
      <w:r>
        <w:t>(-) Joanna Skrzypek</w:t>
      </w:r>
    </w:p>
    <w:sectPr w:rsidR="00362D79" w:rsidRPr="00362D79" w:rsidSect="00362D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79" w:rsidRDefault="00362D79">
      <w:r>
        <w:separator/>
      </w:r>
    </w:p>
  </w:endnote>
  <w:endnote w:type="continuationSeparator" w:id="0">
    <w:p w:rsidR="00362D79" w:rsidRDefault="0036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79" w:rsidRDefault="00362D79">
      <w:r>
        <w:separator/>
      </w:r>
    </w:p>
  </w:footnote>
  <w:footnote w:type="continuationSeparator" w:id="0">
    <w:p w:rsidR="00362D79" w:rsidRDefault="0036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1/2018 na wspieranie realizacji zadań Miasta Poznania w obszarze: &quot;Działalność wspomagająca rozwój wspólnot i społeczności lokalnych&quot; w zakresie tworzenia i wspierania Centrów Inicjatyw Lokalnych – Świerczewo w 2018 roku."/>
  </w:docVars>
  <w:rsids>
    <w:rsidRoot w:val="00362D79"/>
    <w:rsid w:val="000607A3"/>
    <w:rsid w:val="001B1D53"/>
    <w:rsid w:val="0022095A"/>
    <w:rsid w:val="002946C5"/>
    <w:rsid w:val="002C29F3"/>
    <w:rsid w:val="00362D79"/>
    <w:rsid w:val="005D0B0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0364-7903-4F5E-9CD7-8277B625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239</Words>
  <Characters>1573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2018-07-17T08:44:00Z</dcterms:created>
  <dcterms:modified xsi:type="dcterms:W3CDTF">2018-07-17T08:44:00Z</dcterms:modified>
</cp:coreProperties>
</file>