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7095B">
          <w:t>528/2018/P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7095B">
        <w:rPr>
          <w:b/>
          <w:sz w:val="28"/>
        </w:rPr>
        <w:fldChar w:fldCharType="separate"/>
      </w:r>
      <w:r w:rsidR="0027095B">
        <w:rPr>
          <w:b/>
          <w:sz w:val="28"/>
        </w:rPr>
        <w:t>19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7095B">
              <w:rPr>
                <w:b/>
                <w:sz w:val="24"/>
                <w:szCs w:val="24"/>
              </w:rPr>
              <w:fldChar w:fldCharType="separate"/>
            </w:r>
            <w:r w:rsidR="0027095B">
              <w:rPr>
                <w:b/>
                <w:sz w:val="24"/>
                <w:szCs w:val="24"/>
              </w:rPr>
              <w:t>Komisji ds. Opiniowania Listy.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7095B" w:rsidP="0027095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7095B">
        <w:rPr>
          <w:color w:val="000000"/>
          <w:sz w:val="24"/>
        </w:rPr>
        <w:t xml:space="preserve">Na podstawie </w:t>
      </w:r>
      <w:r w:rsidRPr="0027095B">
        <w:rPr>
          <w:color w:val="000000"/>
          <w:sz w:val="24"/>
          <w:szCs w:val="24"/>
        </w:rPr>
        <w:t xml:space="preserve">art. 30 ust. 1 ustawy z dnia 8 marca 1990 r. o samorządzie gminnym (j.t. </w:t>
      </w:r>
      <w:r w:rsidRPr="0027095B">
        <w:rPr>
          <w:color w:val="000000"/>
          <w:sz w:val="24"/>
          <w:szCs w:val="24"/>
        </w:rPr>
        <w:br/>
        <w:t>Dz. U. z  2018 r. poz. 994 ze zm.) oraz § 6 ust. 2 zarządzenia Nr 374/2017/P Prezydenta Miasta Poznania z dnia 9 czerwca 2017 r. w sprawie lokali mieszkalnych z zasobu Poznańskiego Towarzystwa Budownictwa Społecznego sp. z o.o., w sprawie których Miasto Poznań zawiera umowy dotyczące partycypacji w kosztach budowy lub zawarło odrębne porozumienia,</w:t>
      </w:r>
      <w:r w:rsidRPr="0027095B">
        <w:rPr>
          <w:color w:val="000000"/>
          <w:sz w:val="24"/>
        </w:rPr>
        <w:t xml:space="preserve"> zarządza się, co następuje:</w:t>
      </w:r>
    </w:p>
    <w:p w:rsidR="0027095B" w:rsidRDefault="0027095B" w:rsidP="0027095B">
      <w:pPr>
        <w:spacing w:line="360" w:lineRule="auto"/>
        <w:jc w:val="both"/>
        <w:rPr>
          <w:sz w:val="24"/>
        </w:rPr>
      </w:pPr>
    </w:p>
    <w:p w:rsidR="0027095B" w:rsidRDefault="0027095B" w:rsidP="002709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7095B" w:rsidRDefault="0027095B" w:rsidP="0027095B">
      <w:pPr>
        <w:keepNext/>
        <w:spacing w:line="360" w:lineRule="auto"/>
        <w:rPr>
          <w:color w:val="000000"/>
          <w:sz w:val="24"/>
        </w:rPr>
      </w:pPr>
    </w:p>
    <w:p w:rsidR="0027095B" w:rsidRPr="0027095B" w:rsidRDefault="0027095B" w:rsidP="0027095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7095B">
        <w:rPr>
          <w:color w:val="000000"/>
          <w:sz w:val="24"/>
          <w:szCs w:val="24"/>
        </w:rPr>
        <w:t>1. Ustala się, że w skład Komisji ds. Opiniowania Listy wchodzić będą osoby wybrane spośród kandydatów zgłoszonych przez następujące jednostki:</w:t>
      </w:r>
    </w:p>
    <w:p w:rsidR="0027095B" w:rsidRPr="0027095B" w:rsidRDefault="0027095B" w:rsidP="0027095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095B">
        <w:rPr>
          <w:color w:val="000000"/>
          <w:sz w:val="24"/>
          <w:szCs w:val="24"/>
        </w:rPr>
        <w:t>1) Przewodniczącego Rady Miasta Poznania (1-3 kandydatów);</w:t>
      </w:r>
    </w:p>
    <w:p w:rsidR="0027095B" w:rsidRPr="0027095B" w:rsidRDefault="0027095B" w:rsidP="0027095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095B">
        <w:rPr>
          <w:color w:val="000000"/>
          <w:sz w:val="24"/>
          <w:szCs w:val="24"/>
        </w:rPr>
        <w:t>2) Dyrektora Biura Spraw Lokalowych (1 kandydat);</w:t>
      </w:r>
    </w:p>
    <w:p w:rsidR="0027095B" w:rsidRPr="0027095B" w:rsidRDefault="0027095B" w:rsidP="0027095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095B">
        <w:rPr>
          <w:color w:val="000000"/>
          <w:sz w:val="24"/>
          <w:szCs w:val="24"/>
        </w:rPr>
        <w:t>3) Dyrektora Biura Nadzoru Właścicielskiego (1 kandydat);</w:t>
      </w:r>
    </w:p>
    <w:p w:rsidR="0027095B" w:rsidRPr="0027095B" w:rsidRDefault="0027095B" w:rsidP="0027095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095B">
        <w:rPr>
          <w:color w:val="000000"/>
          <w:sz w:val="24"/>
          <w:szCs w:val="24"/>
        </w:rPr>
        <w:t>4) Dyrektora Wydziału Zdrowia i Spraw Społecznych (1 kandydat);</w:t>
      </w:r>
    </w:p>
    <w:p w:rsidR="0027095B" w:rsidRPr="0027095B" w:rsidRDefault="0027095B" w:rsidP="0027095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095B">
        <w:rPr>
          <w:color w:val="000000"/>
          <w:sz w:val="24"/>
          <w:szCs w:val="24"/>
        </w:rPr>
        <w:t>5) Prezesa Zarządu Komunalnych Zasobów Lokalowych Sp. z o.o. (1 kandydat);</w:t>
      </w:r>
    </w:p>
    <w:p w:rsidR="0027095B" w:rsidRPr="0027095B" w:rsidRDefault="0027095B" w:rsidP="0027095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095B">
        <w:rPr>
          <w:color w:val="000000"/>
          <w:sz w:val="24"/>
          <w:szCs w:val="24"/>
        </w:rPr>
        <w:t>6) Przewodniczącego Miejskiej Rady Seniorów (1 kandydat);</w:t>
      </w:r>
    </w:p>
    <w:p w:rsidR="0027095B" w:rsidRPr="0027095B" w:rsidRDefault="0027095B" w:rsidP="0027095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7095B">
        <w:rPr>
          <w:color w:val="000000"/>
          <w:sz w:val="24"/>
          <w:szCs w:val="24"/>
        </w:rPr>
        <w:t>oraz Dyrektor Biura Spraw Lokalowych.</w:t>
      </w:r>
    </w:p>
    <w:p w:rsidR="0027095B" w:rsidRPr="0027095B" w:rsidRDefault="0027095B" w:rsidP="0027095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7095B">
        <w:rPr>
          <w:color w:val="000000"/>
          <w:sz w:val="24"/>
          <w:szCs w:val="24"/>
        </w:rPr>
        <w:t>2. Kadencja Komisji biegnie od dnia wejścia w życie zarządzenia Prezydenta Miasta Poznania o ustaleniu składu osobowego Komisji do dnia upływu okresu kadencji Rady Miasta Poznania, w czasie którego zarządzenie zostało wydane.</w:t>
      </w:r>
    </w:p>
    <w:p w:rsidR="0027095B" w:rsidRPr="0027095B" w:rsidRDefault="0027095B" w:rsidP="0027095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7095B">
        <w:rPr>
          <w:color w:val="000000"/>
          <w:sz w:val="24"/>
          <w:szCs w:val="24"/>
        </w:rPr>
        <w:t>3. W skład Komisji wchodzi od 7 do 9 członków.</w:t>
      </w:r>
    </w:p>
    <w:p w:rsidR="0027095B" w:rsidRPr="0027095B" w:rsidRDefault="0027095B" w:rsidP="0027095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7095B">
        <w:rPr>
          <w:color w:val="000000"/>
          <w:sz w:val="24"/>
          <w:szCs w:val="24"/>
        </w:rPr>
        <w:lastRenderedPageBreak/>
        <w:t>4. Funkcję Przewodniczącego Komisji pełni Dyrektor Biura Spraw Lokalowych. W</w:t>
      </w:r>
      <w:r w:rsidR="009B22A6">
        <w:rPr>
          <w:color w:val="000000"/>
          <w:sz w:val="24"/>
          <w:szCs w:val="24"/>
        </w:rPr>
        <w:t> </w:t>
      </w:r>
      <w:r w:rsidRPr="0027095B">
        <w:rPr>
          <w:color w:val="000000"/>
          <w:sz w:val="24"/>
          <w:szCs w:val="24"/>
        </w:rPr>
        <w:t>przypadku jego</w:t>
      </w:r>
      <w:r w:rsidRPr="0027095B">
        <w:rPr>
          <w:color w:val="FF0000"/>
          <w:sz w:val="24"/>
          <w:szCs w:val="24"/>
        </w:rPr>
        <w:t xml:space="preserve"> </w:t>
      </w:r>
      <w:r w:rsidRPr="0027095B">
        <w:rPr>
          <w:color w:val="000000"/>
          <w:sz w:val="24"/>
          <w:szCs w:val="24"/>
        </w:rPr>
        <w:t>nieobecności funkcję Przewodniczącego pełni w zastępstwie członek Komisji wyznaczony przez Dyrektora Biura Spraw Lokalowych.</w:t>
      </w:r>
    </w:p>
    <w:p w:rsidR="0027095B" w:rsidRPr="0027095B" w:rsidRDefault="0027095B" w:rsidP="0027095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7095B">
        <w:rPr>
          <w:color w:val="000000"/>
          <w:sz w:val="24"/>
          <w:szCs w:val="24"/>
        </w:rPr>
        <w:t xml:space="preserve">5. W przypadku odwołania członka Komisji z ważnych przyczyn, przed upływem kadencji ww. Komisji, jednostka, która dokonała jego zgłoszenia, wskazuje nowego kandydata na członka Komisji. Skład Komisji zostanie uzupełniony w trybie powoływania jej składu. </w:t>
      </w:r>
    </w:p>
    <w:p w:rsidR="0027095B" w:rsidRDefault="0027095B" w:rsidP="0027095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7095B">
        <w:rPr>
          <w:color w:val="000000"/>
          <w:sz w:val="24"/>
          <w:szCs w:val="24"/>
        </w:rPr>
        <w:t>6. Kadencja członka Komisji powołanego w sposób, o którym mowa w ust. 5, upływa z</w:t>
      </w:r>
      <w:r w:rsidR="009B22A6">
        <w:rPr>
          <w:color w:val="000000"/>
          <w:sz w:val="24"/>
          <w:szCs w:val="24"/>
        </w:rPr>
        <w:t> </w:t>
      </w:r>
      <w:r w:rsidRPr="0027095B">
        <w:rPr>
          <w:color w:val="000000"/>
          <w:sz w:val="24"/>
          <w:szCs w:val="24"/>
        </w:rPr>
        <w:t>końcem kadencji Komisji.</w:t>
      </w:r>
    </w:p>
    <w:p w:rsidR="0027095B" w:rsidRDefault="0027095B" w:rsidP="0027095B">
      <w:pPr>
        <w:spacing w:line="360" w:lineRule="auto"/>
        <w:jc w:val="both"/>
        <w:rPr>
          <w:color w:val="000000"/>
          <w:sz w:val="24"/>
        </w:rPr>
      </w:pPr>
    </w:p>
    <w:p w:rsidR="0027095B" w:rsidRDefault="0027095B" w:rsidP="002709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7095B" w:rsidRDefault="0027095B" w:rsidP="0027095B">
      <w:pPr>
        <w:keepNext/>
        <w:spacing w:line="360" w:lineRule="auto"/>
        <w:rPr>
          <w:color w:val="000000"/>
          <w:sz w:val="24"/>
        </w:rPr>
      </w:pPr>
    </w:p>
    <w:p w:rsidR="0027095B" w:rsidRPr="0027095B" w:rsidRDefault="0027095B" w:rsidP="0027095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7095B">
        <w:rPr>
          <w:color w:val="000000"/>
          <w:sz w:val="24"/>
          <w:szCs w:val="24"/>
        </w:rPr>
        <w:t>1. Zadaniem Komisji jest:</w:t>
      </w:r>
    </w:p>
    <w:p w:rsidR="0027095B" w:rsidRPr="0027095B" w:rsidRDefault="0027095B" w:rsidP="0027095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095B">
        <w:rPr>
          <w:color w:val="000000"/>
          <w:sz w:val="24"/>
          <w:szCs w:val="24"/>
        </w:rPr>
        <w:t>1) opiniowanie wniosków osób ubiegających się o zawarcie umowy najmu lokalu z</w:t>
      </w:r>
      <w:r w:rsidR="009B22A6">
        <w:rPr>
          <w:color w:val="000000"/>
          <w:sz w:val="24"/>
          <w:szCs w:val="24"/>
        </w:rPr>
        <w:t> </w:t>
      </w:r>
      <w:r w:rsidRPr="0027095B">
        <w:rPr>
          <w:color w:val="000000"/>
          <w:sz w:val="24"/>
          <w:szCs w:val="24"/>
        </w:rPr>
        <w:t>zasobu Poznańskiego Towarzystwa Budownictwa Społecznego sp. z o.o., w którym Miasto Poznań pokrywa partycypację w kosztach budowy lub zawarło odrębne porozumienia;</w:t>
      </w:r>
    </w:p>
    <w:p w:rsidR="0027095B" w:rsidRPr="0027095B" w:rsidRDefault="0027095B" w:rsidP="0027095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095B">
        <w:rPr>
          <w:color w:val="000000"/>
          <w:sz w:val="24"/>
          <w:szCs w:val="24"/>
        </w:rPr>
        <w:t>2) opiniowanie zastrzeżeń do projektu listy uprawnionych do zawarcia umowy najmu lokalu z zasobu Poznańskiego Towarzystwa Budownictwa Społecznego sp. z o.o., w</w:t>
      </w:r>
      <w:r w:rsidR="009B22A6">
        <w:rPr>
          <w:color w:val="000000"/>
          <w:sz w:val="24"/>
          <w:szCs w:val="24"/>
        </w:rPr>
        <w:t> </w:t>
      </w:r>
      <w:r w:rsidRPr="0027095B">
        <w:rPr>
          <w:color w:val="000000"/>
          <w:sz w:val="24"/>
          <w:szCs w:val="24"/>
        </w:rPr>
        <w:t>którym Miasto Poznań pokrywa partycypację w kosztach budowy lub zawarło odrębne porozumienia.</w:t>
      </w:r>
    </w:p>
    <w:p w:rsidR="0027095B" w:rsidRPr="0027095B" w:rsidRDefault="0027095B" w:rsidP="0027095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7095B">
        <w:rPr>
          <w:color w:val="000000"/>
          <w:sz w:val="24"/>
          <w:szCs w:val="24"/>
        </w:rPr>
        <w:t>2. Członkowie Komisji przy wykonywaniu zadań określonych w ust. 1 zobowiązani są kierować się w szczególności przepisami:</w:t>
      </w:r>
    </w:p>
    <w:p w:rsidR="0027095B" w:rsidRPr="0027095B" w:rsidRDefault="0027095B" w:rsidP="0027095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095B">
        <w:rPr>
          <w:color w:val="000000"/>
          <w:sz w:val="24"/>
          <w:szCs w:val="24"/>
        </w:rPr>
        <w:t>1) uchwały Nr XXX/443/VII/2016 Rady Miasta Poznania z dnia 7 czerwca 2016 r. w</w:t>
      </w:r>
      <w:r w:rsidR="009B22A6">
        <w:rPr>
          <w:color w:val="000000"/>
          <w:sz w:val="24"/>
          <w:szCs w:val="24"/>
        </w:rPr>
        <w:t> </w:t>
      </w:r>
      <w:r w:rsidRPr="0027095B">
        <w:rPr>
          <w:color w:val="000000"/>
          <w:sz w:val="24"/>
          <w:szCs w:val="24"/>
        </w:rPr>
        <w:t>sprawie zasad wynajmowania lokali wchodzących w skład mieszkaniowego zasobu Miasta Poznania (Dz. Urz. Woj. Wlkp. z 2016 r. poz. 3839 ze zmianami);</w:t>
      </w:r>
    </w:p>
    <w:p w:rsidR="0027095B" w:rsidRPr="0027095B" w:rsidRDefault="0027095B" w:rsidP="0027095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095B">
        <w:rPr>
          <w:color w:val="000000"/>
          <w:sz w:val="24"/>
          <w:szCs w:val="24"/>
        </w:rPr>
        <w:t>2) ustawy o ochronie danych osobowych z dnia 10 maja 2018 r. (Dz. U. z 2018 r. poz. 1000) oraz rozporządzenia Parlamentu Europejskiego i Rady (UE) 2016/679 z dnia 27 kwietnia 2016 r. w sprawie ochrony osób fizycznych w związku z przetwarzaniem danych osobowych i w sprawie swobodnego przepływu takich danych oraz uchylenia dyrektywy 95/46/WE;</w:t>
      </w:r>
    </w:p>
    <w:p w:rsidR="0027095B" w:rsidRPr="0027095B" w:rsidRDefault="0027095B" w:rsidP="0027095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095B">
        <w:rPr>
          <w:color w:val="000000"/>
          <w:sz w:val="24"/>
          <w:szCs w:val="24"/>
        </w:rPr>
        <w:t>3) zarządzenia Nr 374/2017/P Prezydenta Miasta Poznania z dnia 9 czerwca 2017 r. w</w:t>
      </w:r>
      <w:r w:rsidR="009B22A6">
        <w:rPr>
          <w:color w:val="000000"/>
          <w:sz w:val="24"/>
          <w:szCs w:val="24"/>
        </w:rPr>
        <w:t> </w:t>
      </w:r>
      <w:r w:rsidRPr="0027095B">
        <w:rPr>
          <w:color w:val="000000"/>
          <w:sz w:val="24"/>
          <w:szCs w:val="24"/>
        </w:rPr>
        <w:t>sprawie lokali mieszkalnych z zasobu Poznańskiego Towarzystwa Budownictwa Społecznego sp. z o.o., w sprawie których Miasto Poznań zawiera umowy dotyczące partycypacji w kosztach budowy lub zawarło odrębne porozumienia;</w:t>
      </w:r>
    </w:p>
    <w:p w:rsidR="0027095B" w:rsidRPr="0027095B" w:rsidRDefault="0027095B" w:rsidP="0027095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095B">
        <w:rPr>
          <w:color w:val="000000"/>
          <w:sz w:val="24"/>
          <w:szCs w:val="24"/>
        </w:rPr>
        <w:lastRenderedPageBreak/>
        <w:t>4) niniejszego zarządzenia.</w:t>
      </w:r>
    </w:p>
    <w:p w:rsidR="0027095B" w:rsidRPr="0027095B" w:rsidRDefault="0027095B" w:rsidP="0027095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7095B">
        <w:rPr>
          <w:color w:val="000000"/>
          <w:sz w:val="24"/>
          <w:szCs w:val="24"/>
        </w:rPr>
        <w:t>3. Do zadań Przewodniczącego Komisji należy:</w:t>
      </w:r>
    </w:p>
    <w:p w:rsidR="0027095B" w:rsidRPr="0027095B" w:rsidRDefault="0027095B" w:rsidP="0027095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095B">
        <w:rPr>
          <w:color w:val="000000"/>
          <w:sz w:val="24"/>
          <w:szCs w:val="24"/>
        </w:rPr>
        <w:t>1) zwoływanie posiedzeń Komisji w miarę potrzeb;</w:t>
      </w:r>
    </w:p>
    <w:p w:rsidR="0027095B" w:rsidRPr="0027095B" w:rsidRDefault="0027095B" w:rsidP="0027095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095B">
        <w:rPr>
          <w:color w:val="000000"/>
          <w:sz w:val="24"/>
          <w:szCs w:val="24"/>
        </w:rPr>
        <w:t>2) przewodniczenie obradom Komisji;</w:t>
      </w:r>
    </w:p>
    <w:p w:rsidR="0027095B" w:rsidRPr="0027095B" w:rsidRDefault="0027095B" w:rsidP="0027095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095B">
        <w:rPr>
          <w:color w:val="000000"/>
          <w:sz w:val="24"/>
          <w:szCs w:val="24"/>
        </w:rPr>
        <w:t>3) występowanie do Prezydenta Miasta Poznania z wnioskiem o uzupełnienie lub zmianę składu Komisji;</w:t>
      </w:r>
    </w:p>
    <w:p w:rsidR="0027095B" w:rsidRPr="0027095B" w:rsidRDefault="0027095B" w:rsidP="0027095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095B">
        <w:rPr>
          <w:color w:val="000000"/>
          <w:sz w:val="24"/>
          <w:szCs w:val="24"/>
        </w:rPr>
        <w:t>4) wyznaczenie protokolanta.</w:t>
      </w:r>
    </w:p>
    <w:p w:rsidR="0027095B" w:rsidRPr="0027095B" w:rsidRDefault="0027095B" w:rsidP="0027095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7095B">
        <w:rPr>
          <w:color w:val="000000"/>
          <w:sz w:val="24"/>
          <w:szCs w:val="24"/>
        </w:rPr>
        <w:t xml:space="preserve">4. Opiniowanie wniosków osób ubiegających się o zawarcie umowy najmu lokalu z zasobu Poznańskiego Towarzystwa Budownictwa Społecznego sp. z o.o., w którym Miasto Poznań pokrywa partycypację w kosztach budowy lub zawarło odrębne porozumienia, lub opiniowanie zastrzeżeń do projektu listy uprawnionych do zawarcia umowy najmu lokalu z zasobu Poznańskiego Towarzystwa Budownictwa Społecznego sp. z o.o., w którym Miasto Poznań pokrywa partycypację w kosztach budowy lub zawarło odrębne porozumienia, następuje przy udziale co najmniej połowy składu osobowego Komisji, zwykłą większością głosów. </w:t>
      </w:r>
    </w:p>
    <w:p w:rsidR="0027095B" w:rsidRPr="0027095B" w:rsidRDefault="0027095B" w:rsidP="0027095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7095B">
        <w:rPr>
          <w:color w:val="000000"/>
          <w:sz w:val="24"/>
          <w:szCs w:val="24"/>
        </w:rPr>
        <w:t>5. Z każdego posiedzenia Komisji sporządzany jest protokół, który winien zawierać:</w:t>
      </w:r>
    </w:p>
    <w:p w:rsidR="0027095B" w:rsidRPr="0027095B" w:rsidRDefault="0027095B" w:rsidP="0027095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095B">
        <w:rPr>
          <w:color w:val="000000"/>
          <w:sz w:val="24"/>
          <w:szCs w:val="24"/>
        </w:rPr>
        <w:t>1) datę i przedmiot posiedzenia;</w:t>
      </w:r>
    </w:p>
    <w:p w:rsidR="0027095B" w:rsidRPr="0027095B" w:rsidRDefault="0027095B" w:rsidP="0027095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095B">
        <w:rPr>
          <w:color w:val="000000"/>
          <w:sz w:val="24"/>
          <w:szCs w:val="24"/>
        </w:rPr>
        <w:t>2) listę członków Komisji obecnych na posiedzeniu;</w:t>
      </w:r>
    </w:p>
    <w:p w:rsidR="0027095B" w:rsidRPr="0027095B" w:rsidRDefault="0027095B" w:rsidP="0027095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095B">
        <w:rPr>
          <w:color w:val="000000"/>
          <w:sz w:val="24"/>
          <w:szCs w:val="24"/>
        </w:rPr>
        <w:t xml:space="preserve">3) przebieg posiedzenia wraz z przyjętymi ustaleniami; </w:t>
      </w:r>
    </w:p>
    <w:p w:rsidR="0027095B" w:rsidRPr="0027095B" w:rsidRDefault="0027095B" w:rsidP="0027095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095B">
        <w:rPr>
          <w:color w:val="000000"/>
          <w:sz w:val="24"/>
          <w:szCs w:val="24"/>
        </w:rPr>
        <w:t>4) podpisy wszystkich członków Komisji obecnych na posiedzeniu oraz protokolanta.</w:t>
      </w:r>
    </w:p>
    <w:p w:rsidR="0027095B" w:rsidRPr="0027095B" w:rsidRDefault="0027095B" w:rsidP="0027095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7095B">
        <w:rPr>
          <w:color w:val="000000"/>
          <w:sz w:val="24"/>
          <w:szCs w:val="24"/>
        </w:rPr>
        <w:t>6. Przewodniczący Komisji zobowiązany jest do:</w:t>
      </w:r>
    </w:p>
    <w:p w:rsidR="0027095B" w:rsidRPr="0027095B" w:rsidRDefault="0027095B" w:rsidP="0027095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095B">
        <w:rPr>
          <w:color w:val="000000"/>
          <w:sz w:val="24"/>
          <w:szCs w:val="24"/>
        </w:rPr>
        <w:t>1) przeprowadzania szkoleń członków Komisji i zaznajomienia ich z niezbędnymi przepisami prawnymi;</w:t>
      </w:r>
    </w:p>
    <w:p w:rsidR="0027095B" w:rsidRDefault="0027095B" w:rsidP="0027095B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095B">
        <w:rPr>
          <w:color w:val="000000"/>
          <w:sz w:val="24"/>
          <w:szCs w:val="24"/>
        </w:rPr>
        <w:t>2) zapewnienia obsługi administracyjno-biurowej oraz pomocy w bieżącej pracy Komisji.</w:t>
      </w:r>
    </w:p>
    <w:p w:rsidR="0027095B" w:rsidRDefault="0027095B" w:rsidP="0027095B">
      <w:pPr>
        <w:spacing w:line="360" w:lineRule="auto"/>
        <w:jc w:val="both"/>
        <w:rPr>
          <w:color w:val="000000"/>
          <w:sz w:val="24"/>
        </w:rPr>
      </w:pPr>
    </w:p>
    <w:p w:rsidR="0027095B" w:rsidRDefault="0027095B" w:rsidP="002709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7095B" w:rsidRDefault="0027095B" w:rsidP="0027095B">
      <w:pPr>
        <w:keepNext/>
        <w:spacing w:line="360" w:lineRule="auto"/>
        <w:rPr>
          <w:color w:val="000000"/>
          <w:sz w:val="24"/>
        </w:rPr>
      </w:pPr>
    </w:p>
    <w:p w:rsidR="0027095B" w:rsidRDefault="0027095B" w:rsidP="0027095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7095B">
        <w:rPr>
          <w:color w:val="000000"/>
          <w:sz w:val="24"/>
          <w:szCs w:val="24"/>
        </w:rPr>
        <w:t>Traci moc zarządzenie Nr 468/2014/P Prezydenta Miasta Poznania z dnia 7 sierpnia 2014 r. w</w:t>
      </w:r>
      <w:r w:rsidR="009B22A6">
        <w:rPr>
          <w:color w:val="000000"/>
          <w:sz w:val="24"/>
          <w:szCs w:val="24"/>
        </w:rPr>
        <w:t> </w:t>
      </w:r>
      <w:r w:rsidRPr="0027095B">
        <w:rPr>
          <w:color w:val="000000"/>
          <w:sz w:val="24"/>
          <w:szCs w:val="24"/>
        </w:rPr>
        <w:t>sprawie</w:t>
      </w:r>
      <w:r w:rsidRPr="0027095B">
        <w:rPr>
          <w:i/>
          <w:iCs/>
          <w:color w:val="000000"/>
          <w:sz w:val="24"/>
          <w:szCs w:val="24"/>
        </w:rPr>
        <w:t xml:space="preserve"> </w:t>
      </w:r>
      <w:r w:rsidRPr="0027095B">
        <w:rPr>
          <w:color w:val="000000"/>
          <w:sz w:val="24"/>
          <w:szCs w:val="24"/>
        </w:rPr>
        <w:t>Komisji ds. Opiniowania Listy, zmienione zarządzeniami: Nr 72/2015/P Prezydenta Miasta Poznania z dnia 9 lutego 2015 r. oraz Nr 252/2016/P Prezydenta Miasta Poznania z dnia 24 marca 2016 r.</w:t>
      </w:r>
    </w:p>
    <w:p w:rsidR="0027095B" w:rsidRDefault="0027095B" w:rsidP="0027095B">
      <w:pPr>
        <w:spacing w:line="360" w:lineRule="auto"/>
        <w:jc w:val="both"/>
        <w:rPr>
          <w:color w:val="000000"/>
          <w:sz w:val="24"/>
        </w:rPr>
      </w:pPr>
    </w:p>
    <w:p w:rsidR="0027095B" w:rsidRDefault="0027095B" w:rsidP="002709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27095B" w:rsidRDefault="0027095B" w:rsidP="0027095B">
      <w:pPr>
        <w:keepNext/>
        <w:spacing w:line="360" w:lineRule="auto"/>
        <w:rPr>
          <w:color w:val="000000"/>
          <w:sz w:val="24"/>
        </w:rPr>
      </w:pPr>
    </w:p>
    <w:p w:rsidR="0027095B" w:rsidRDefault="0027095B" w:rsidP="0027095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7095B">
        <w:rPr>
          <w:color w:val="000000"/>
          <w:sz w:val="24"/>
          <w:szCs w:val="24"/>
        </w:rPr>
        <w:t>Wykonanie zarządzenia powierza się Dyrektorowi Biura Spraw Lokalowych.</w:t>
      </w:r>
    </w:p>
    <w:p w:rsidR="0027095B" w:rsidRDefault="0027095B" w:rsidP="0027095B">
      <w:pPr>
        <w:spacing w:line="360" w:lineRule="auto"/>
        <w:jc w:val="both"/>
        <w:rPr>
          <w:color w:val="000000"/>
          <w:sz w:val="24"/>
        </w:rPr>
      </w:pPr>
    </w:p>
    <w:p w:rsidR="0027095B" w:rsidRDefault="0027095B" w:rsidP="0027095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7095B" w:rsidRDefault="0027095B" w:rsidP="0027095B">
      <w:pPr>
        <w:keepNext/>
        <w:spacing w:line="360" w:lineRule="auto"/>
        <w:rPr>
          <w:color w:val="000000"/>
          <w:sz w:val="24"/>
        </w:rPr>
      </w:pPr>
    </w:p>
    <w:p w:rsidR="0027095B" w:rsidRDefault="0027095B" w:rsidP="0027095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7095B">
        <w:rPr>
          <w:color w:val="000000"/>
          <w:sz w:val="24"/>
          <w:szCs w:val="24"/>
        </w:rPr>
        <w:t>Zarządzenie wchodzi w życie z dniem podpisania.</w:t>
      </w:r>
    </w:p>
    <w:p w:rsidR="0027095B" w:rsidRDefault="0027095B" w:rsidP="0027095B">
      <w:pPr>
        <w:spacing w:line="360" w:lineRule="auto"/>
        <w:jc w:val="both"/>
        <w:rPr>
          <w:color w:val="000000"/>
          <w:sz w:val="24"/>
        </w:rPr>
      </w:pPr>
    </w:p>
    <w:p w:rsidR="0027095B" w:rsidRDefault="0027095B" w:rsidP="002709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7095B" w:rsidRDefault="0027095B" w:rsidP="002709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Maciej Wudarski </w:t>
      </w:r>
    </w:p>
    <w:p w:rsidR="0027095B" w:rsidRPr="0027095B" w:rsidRDefault="0027095B" w:rsidP="0027095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MIASTA POZNANIA </w:t>
      </w:r>
    </w:p>
    <w:sectPr w:rsidR="0027095B" w:rsidRPr="0027095B" w:rsidSect="0027095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95B" w:rsidRDefault="0027095B">
      <w:r>
        <w:separator/>
      </w:r>
    </w:p>
  </w:endnote>
  <w:endnote w:type="continuationSeparator" w:id="0">
    <w:p w:rsidR="0027095B" w:rsidRDefault="0027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95B" w:rsidRDefault="0027095B">
      <w:r>
        <w:separator/>
      </w:r>
    </w:p>
  </w:footnote>
  <w:footnote w:type="continuationSeparator" w:id="0">
    <w:p w:rsidR="0027095B" w:rsidRDefault="00270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lipca 2018r."/>
    <w:docVar w:name="AktNr" w:val="528/2018/P"/>
    <w:docVar w:name="Sprawa" w:val="Komisji ds. Opiniowania Listy."/>
  </w:docVars>
  <w:rsids>
    <w:rsidRoot w:val="0027095B"/>
    <w:rsid w:val="00072485"/>
    <w:rsid w:val="000C07FF"/>
    <w:rsid w:val="000E2E12"/>
    <w:rsid w:val="00167A3B"/>
    <w:rsid w:val="0027095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B22A6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6C1B6-EAE3-4C0F-BE50-FFAC561F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793</Words>
  <Characters>4763</Characters>
  <Application>Microsoft Office Word</Application>
  <DocSecurity>0</DocSecurity>
  <Lines>113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Barbara Dziczkaniec</dc:creator>
  <cp:keywords/>
  <cp:lastModifiedBy>Barbara Dziczkaniec</cp:lastModifiedBy>
  <cp:revision>2</cp:revision>
  <cp:lastPrinted>2003-01-09T12:40:00Z</cp:lastPrinted>
  <dcterms:created xsi:type="dcterms:W3CDTF">2018-07-20T05:37:00Z</dcterms:created>
  <dcterms:modified xsi:type="dcterms:W3CDTF">2018-07-20T05:37:00Z</dcterms:modified>
</cp:coreProperties>
</file>