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4402">
          <w:t>542/2018/P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4402">
        <w:rPr>
          <w:b/>
          <w:sz w:val="28"/>
        </w:rPr>
        <w:fldChar w:fldCharType="separate"/>
      </w:r>
      <w:r w:rsidR="007D4402">
        <w:rPr>
          <w:b/>
          <w:sz w:val="28"/>
        </w:rPr>
        <w:t>26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4402">
              <w:rPr>
                <w:b/>
                <w:sz w:val="24"/>
                <w:szCs w:val="24"/>
              </w:rPr>
              <w:fldChar w:fldCharType="separate"/>
            </w:r>
            <w:r w:rsidR="007D4402">
              <w:rPr>
                <w:b/>
                <w:sz w:val="24"/>
                <w:szCs w:val="24"/>
              </w:rPr>
              <w:t xml:space="preserve">procedury opiniowania wniosków o przyznanie stypendiów dla studentów uczelni wyższych, przygotowujących się do podjęcia zatrudnienia na terenie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4402" w:rsidP="007D44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4402">
        <w:rPr>
          <w:color w:val="000000"/>
          <w:sz w:val="24"/>
        </w:rPr>
        <w:t xml:space="preserve">Na podstawie </w:t>
      </w:r>
      <w:r w:rsidRPr="007D4402">
        <w:rPr>
          <w:color w:val="000000"/>
          <w:sz w:val="24"/>
          <w:szCs w:val="24"/>
        </w:rPr>
        <w:t>art. 30 ust. 2 pkt 2 ustawy z dnia 8 marca 1990 r. o samorządzie gminnym (tekst jednolity Dz. U. z 2018 r. poz. 994), w związku z par. 5 ust. 1 i 3 oraz par. 6 ust. 1 regulaminu przyznawania stypendiów dla studentów uczelni wyższych, przygotowujących się do podjęcia zatrudnienia na terenie miasta Poznania, stanowiącego załącznik Nr 1 do uchwały Nr XXXIV/576/VII/2016 Rady Miasta Poznania z dnia 6 września 2016 r. w sprawie ustalenia zasad i trybu przyznawania stypendiów dla studentów uczelni wyższych, przygotowujących się do podjęcia zatrudnienia na terenie miasta Poznania, zmienionej uchwałą Nr LXXI/1326/VII/2018 Rady Miasta Poznania z dnia 11 lipca 2018 r.,</w:t>
      </w:r>
      <w:r w:rsidRPr="007D4402">
        <w:rPr>
          <w:color w:val="000000"/>
          <w:sz w:val="24"/>
        </w:rPr>
        <w:t xml:space="preserve"> zarządza się, co następuje:</w:t>
      </w:r>
    </w:p>
    <w:p w:rsidR="007D4402" w:rsidRDefault="007D4402" w:rsidP="007D4402">
      <w:pPr>
        <w:spacing w:line="360" w:lineRule="auto"/>
        <w:jc w:val="both"/>
        <w:rPr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Default="007D4402" w:rsidP="007D44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4402">
        <w:rPr>
          <w:color w:val="000000"/>
          <w:sz w:val="24"/>
          <w:szCs w:val="24"/>
        </w:rPr>
        <w:t>Ustala się wzór wniosku o przyznanie stypendium dla studentów uczelni wyższych, przygotowujących się do podjęcia zatrudnienia na terenie miasta Poznania, o którym mowa w</w:t>
      </w:r>
      <w:r w:rsidR="00A16A44">
        <w:rPr>
          <w:color w:val="000000"/>
          <w:sz w:val="24"/>
          <w:szCs w:val="24"/>
        </w:rPr>
        <w:t> </w:t>
      </w:r>
      <w:r w:rsidRPr="007D4402">
        <w:rPr>
          <w:color w:val="000000"/>
          <w:sz w:val="24"/>
          <w:szCs w:val="24"/>
        </w:rPr>
        <w:t>paragrafie 5 ust. 1 Regulaminu przyznawania stypendiów, stanowiącego załącznik nr 1 do uchwały Nr XXXIV/576/VII/2016 Rady Miasta Poznania z dnia 6 września 2016 r. w sprawie ustalenia zasad i trybu przyznawania stypendiów dla studentów uczelni wyższych, przygotowujących się do podjęcia zatrudnienia na terenie miasta Poznania, zmienionej uchwałą Nr LXXI/1326/VII/2018 Rady Miasta Poznania z dnia 11 lipca 2018 r. Wzór wniosku stanowi załącznik Nr 1 do zarządzenia.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Default="007D4402" w:rsidP="007D44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4402">
        <w:rPr>
          <w:color w:val="000000"/>
          <w:sz w:val="24"/>
          <w:szCs w:val="24"/>
        </w:rPr>
        <w:t>Ustala się wzór umowy stypendialnej, o której mowa w paragrafie 6 ust. 1  Regulaminu przyznawania stypendiów, stanowiącego załącznik nr 1 do uchwały Nr XXXIV/576/VII/2016 Rady Miasta Poznania z dnia 6 września 2016 r. w sprawie ustalenia zasad i trybu przyznawania stypendiów dla studentów uczelni wyższych, przygotowujących się do podjęcia zatrudnienia na terenie miasta Poznania, zmienionej uchwałą Nr LXXI/1326/VII/2018 Rady Miasta Poznania z dnia 11 lipca 2018 r. Wzór umowy stanowi załącznik Nr 2 do zarządzenia.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4402">
        <w:rPr>
          <w:color w:val="000000"/>
          <w:sz w:val="24"/>
          <w:szCs w:val="24"/>
        </w:rPr>
        <w:t>1. Powołuje się Kapitułę Stypendialną w następującym składzie: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1) Katarzyna Sobocińska – p.o. zastępcy dyrektora Biura Obsługi Inwestorów;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2) Edyta Fila – przedstawiciel Biura Obsługi Inwestorów;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3) Joanna Frankiewicz – radna Miasta Poznania;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4) Mateusz Rozmiarek – radny Miasta Poznania;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5) Anna Wawdysz – zastępca dyrektora Wydziału Rozwoju Miasta.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2. Do zadań Kapituły należy opiniowanie wniosków o przyznanie stypendiów złożonych w</w:t>
      </w:r>
      <w:r w:rsidR="00A16A44">
        <w:rPr>
          <w:color w:val="000000"/>
          <w:sz w:val="24"/>
          <w:szCs w:val="24"/>
        </w:rPr>
        <w:t> </w:t>
      </w:r>
      <w:r w:rsidRPr="007D4402">
        <w:rPr>
          <w:color w:val="000000"/>
          <w:sz w:val="24"/>
          <w:szCs w:val="24"/>
        </w:rPr>
        <w:t>trybie uchwały Nr XXXIV/576/VII/2016 z dnia 6 września 2016 r. w sprawie ustalenia zasad i trybu przyznawania stypendiów dla studentów uczelni wyższych przygotowujących się do podjęcia zatrudnienia na terenie miasta Poznania zmienionej  uchwałą Nr LXXI/1326/VII/2018 Rady Miasta Poznania z dnia 11 lipca 2018 r. Tryb pracy Kapituły opisany jest w załączniku Nr 3 do zarządzenia.</w:t>
      </w:r>
    </w:p>
    <w:p w:rsidR="007D4402" w:rsidRDefault="007D4402" w:rsidP="007D44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3. Zastrzega się możliwość podjęcia prac i wydania opinii przez Kapitułę w składzie co najmniej czterech członków.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4402">
        <w:rPr>
          <w:color w:val="000000"/>
          <w:sz w:val="24"/>
          <w:szCs w:val="24"/>
        </w:rPr>
        <w:t>1. Upoważnia się członków Kapituły Stypendialnej niebędących pracownikami Urzędu Miasta Poznania, do przetwarzania danych osobowych zawartych we wnioskach w</w:t>
      </w:r>
      <w:r w:rsidR="00A16A44">
        <w:rPr>
          <w:color w:val="000000"/>
          <w:sz w:val="24"/>
          <w:szCs w:val="24"/>
        </w:rPr>
        <w:t> </w:t>
      </w:r>
      <w:r w:rsidRPr="007D4402">
        <w:rPr>
          <w:color w:val="000000"/>
          <w:sz w:val="24"/>
          <w:szCs w:val="24"/>
        </w:rPr>
        <w:t>zakresie niezbędnym do wykonania zadań nałożonych na Kapitułę.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 xml:space="preserve">2. Członkowie Kapituły Stypendialnej, o których mowa w ust. 1, zobowiązaniu są do zapoznania się z przepisami dotyczącymi ochrony danych osobowych oraz regulacjami wewnętrznymi wprowadzonymi i wdrożonymi do stosowania przez Prezydenta Miasta </w:t>
      </w:r>
      <w:r w:rsidRPr="007D4402">
        <w:rPr>
          <w:color w:val="000000"/>
          <w:sz w:val="24"/>
          <w:szCs w:val="24"/>
        </w:rPr>
        <w:lastRenderedPageBreak/>
        <w:t>Poznania, będącego Administratorem danych osobowych przetwarzanych w Urzędzie Miasta Poznania.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3. Członkowie Kapituły Stypendialnej, o których mowa w ust. 1, zobowiązani są do:</w:t>
      </w:r>
    </w:p>
    <w:p w:rsidR="007D4402" w:rsidRPr="007D4402" w:rsidRDefault="007D4402" w:rsidP="007D4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1) zachowania tajemnicy danych osobowych, jak również innych informacji chronionych na podstawie przepisów prawa lub regulacji wewnętrznych Urzędu Miasta Poznania oraz zachowania w tajemnicy sposobów ich zabezpieczenia, także po ustaniu członkostwa w Kapitule,</w:t>
      </w:r>
    </w:p>
    <w:p w:rsidR="007D4402" w:rsidRDefault="007D4402" w:rsidP="007D440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4402">
        <w:rPr>
          <w:color w:val="000000"/>
          <w:sz w:val="24"/>
          <w:szCs w:val="24"/>
        </w:rPr>
        <w:t>2) niewykorzystywania danych osobowych oraz innych informacji uzyskanych w związku z udziałem w pracach Kapituły Stypendialnej w celach pozasłużbowych, o ile nie są one jawne.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Default="007D4402" w:rsidP="007D440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4402">
        <w:rPr>
          <w:color w:val="000000"/>
          <w:sz w:val="24"/>
          <w:szCs w:val="24"/>
        </w:rPr>
        <w:t>Wykonanie zarządzenia powierza się dyrektorowi Biura Obsługi Inwestorów.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Default="007D4402" w:rsidP="007D440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D4402">
        <w:rPr>
          <w:color w:val="000000"/>
          <w:sz w:val="24"/>
          <w:szCs w:val="24"/>
        </w:rPr>
        <w:t>Traci moc zarządzenie Nr 728/2015/P z dnia 30 października 2015 r. i zarządzenie Nr 770/2017/P.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D4402" w:rsidRDefault="007D4402" w:rsidP="007D4402">
      <w:pPr>
        <w:keepNext/>
        <w:spacing w:line="360" w:lineRule="auto"/>
        <w:rPr>
          <w:color w:val="000000"/>
          <w:sz w:val="24"/>
        </w:rPr>
      </w:pPr>
    </w:p>
    <w:p w:rsidR="007D4402" w:rsidRDefault="007D4402" w:rsidP="007D440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D4402">
        <w:rPr>
          <w:color w:val="000000"/>
          <w:sz w:val="24"/>
          <w:szCs w:val="24"/>
        </w:rPr>
        <w:t>Zarządzenie wchodzi w życie z dniem podjęcia.</w:t>
      </w:r>
    </w:p>
    <w:p w:rsidR="007D4402" w:rsidRDefault="007D4402" w:rsidP="007D4402">
      <w:pPr>
        <w:spacing w:line="360" w:lineRule="auto"/>
        <w:jc w:val="both"/>
        <w:rPr>
          <w:color w:val="000000"/>
          <w:sz w:val="24"/>
        </w:rPr>
      </w:pPr>
    </w:p>
    <w:p w:rsidR="007D4402" w:rsidRDefault="007D4402" w:rsidP="007D4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D4402" w:rsidRDefault="007D4402" w:rsidP="007D4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7D4402" w:rsidRPr="007D4402" w:rsidRDefault="007D4402" w:rsidP="007D4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4402" w:rsidRPr="007D4402" w:rsidSect="007D44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02" w:rsidRDefault="007D4402">
      <w:r>
        <w:separator/>
      </w:r>
    </w:p>
  </w:endnote>
  <w:endnote w:type="continuationSeparator" w:id="0">
    <w:p w:rsidR="007D4402" w:rsidRDefault="007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02" w:rsidRDefault="007D4402">
      <w:r>
        <w:separator/>
      </w:r>
    </w:p>
  </w:footnote>
  <w:footnote w:type="continuationSeparator" w:id="0">
    <w:p w:rsidR="007D4402" w:rsidRDefault="007D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AktNr" w:val="542/2018/P"/>
    <w:docVar w:name="Sprawa" w:val="procedury opiniowania wniosków o przyznanie stypendiów dla studentów uczelni wyższych, przygotowujących się do podjęcia zatrudnienia na terenie miasta Poznania. "/>
  </w:docVars>
  <w:rsids>
    <w:rsidRoot w:val="007D44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4402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A4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F038-638A-40C2-9439-2FC8581F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654</Words>
  <Characters>3926</Characters>
  <Application>Microsoft Office Word</Application>
  <DocSecurity>0</DocSecurity>
  <Lines>98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2018-07-27T08:13:00Z</dcterms:created>
  <dcterms:modified xsi:type="dcterms:W3CDTF">2018-07-27T08:13:00Z</dcterms:modified>
</cp:coreProperties>
</file>