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770EF">
              <w:rPr>
                <w:b/>
              </w:rPr>
              <w:fldChar w:fldCharType="separate"/>
            </w:r>
            <w:r w:rsidR="00C770EF">
              <w:rPr>
                <w:b/>
              </w:rPr>
              <w:t xml:space="preserve">procedury opiniowania wniosków o przyznanie stypendiów dla studentów uczelni wyższych, przygotowujących się do podjęcia zatrudnienia na terenie miasta Poznania.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770EF" w:rsidRDefault="00FA63B5" w:rsidP="00C770EF">
      <w:pPr>
        <w:spacing w:line="360" w:lineRule="auto"/>
        <w:jc w:val="both"/>
      </w:pPr>
      <w:bookmarkStart w:id="2" w:name="z1"/>
      <w:bookmarkEnd w:id="2"/>
    </w:p>
    <w:p w:rsidR="00C770EF" w:rsidRDefault="00C770EF" w:rsidP="00C770EF">
      <w:pPr>
        <w:spacing w:line="360" w:lineRule="auto"/>
        <w:jc w:val="both"/>
        <w:rPr>
          <w:color w:val="000000"/>
        </w:rPr>
      </w:pPr>
      <w:r w:rsidRPr="00C770EF">
        <w:rPr>
          <w:color w:val="000000"/>
        </w:rPr>
        <w:t>Konieczność zmiany zarządzenia Nr 728/2015/P Prezydenta Miasta Poznania z dnia 30 października 2015 r. w sprawie powołania Kapituły Stypendialnej opiniującej wnioski o</w:t>
      </w:r>
      <w:r w:rsidR="00E84858">
        <w:rPr>
          <w:color w:val="000000"/>
        </w:rPr>
        <w:t> </w:t>
      </w:r>
      <w:r w:rsidRPr="00C770EF">
        <w:rPr>
          <w:color w:val="000000"/>
        </w:rPr>
        <w:t>przyznanie stypendiów dla studentów uczelni wyższych przygotowujących się do podjęcia zatrudnienia na terenie miasta Poznania, zmienionego zarządzeniem Nr 770/2017/P Prezydenta Miasta Poznania z dnia 6 listopada 2017 r., jest konsekwencją zmiany uchwały Nr XXXIV/576/VII/2016 Rady Miasta Poznania z dnia 6 września 2016 r. w sprawie ustalenia zasad i trybu przyznawania stypendiów dla studentów uczelni wyższych przygotowujących się do podjęcia zatrudnienia na terenie miasta Poznania, do której odnosi się zarządzenie i</w:t>
      </w:r>
      <w:r w:rsidR="00E84858">
        <w:rPr>
          <w:color w:val="000000"/>
        </w:rPr>
        <w:t> </w:t>
      </w:r>
      <w:r w:rsidRPr="00C770EF">
        <w:rPr>
          <w:color w:val="000000"/>
        </w:rPr>
        <w:t>wynika ze zmiany przepisów o ochronie danych osobowych. Uchwała stanowiąca podstawę dla przyjęcia zarządzenia została zmieniona uchwałą Nr LXXI/1326/VII/2018 Rady Miasta Poznania z dnia 11 lipca 2018 r. Po zmianie uchwały i zarządzenia, określających procedurę składania i oceny wniosków, wzory wniosku o przyznanie stypendium i umowy stypendialnej określa Prezydent Miasta w zarządzeniu. Wzór wniosku został dostosowany do przepisów o</w:t>
      </w:r>
      <w:r w:rsidR="00E84858">
        <w:rPr>
          <w:color w:val="000000"/>
        </w:rPr>
        <w:t> </w:t>
      </w:r>
      <w:r w:rsidRPr="00C770EF">
        <w:rPr>
          <w:color w:val="000000"/>
        </w:rPr>
        <w:t>ochronie danych osobowych. W związku z tym przyjęcie zarządzenie jest uzasadnione.</w:t>
      </w:r>
    </w:p>
    <w:p w:rsidR="00C770EF" w:rsidRDefault="00C770EF" w:rsidP="00C770EF">
      <w:pPr>
        <w:spacing w:line="360" w:lineRule="auto"/>
        <w:jc w:val="both"/>
      </w:pPr>
    </w:p>
    <w:p w:rsidR="00C770EF" w:rsidRDefault="00C770EF" w:rsidP="00C770EF">
      <w:pPr>
        <w:keepNext/>
        <w:spacing w:line="360" w:lineRule="auto"/>
        <w:jc w:val="center"/>
      </w:pPr>
      <w:r>
        <w:t>p.o. ZASTĘPCY DYREKTORA</w:t>
      </w:r>
    </w:p>
    <w:p w:rsidR="00C770EF" w:rsidRPr="00C770EF" w:rsidRDefault="00C770EF" w:rsidP="00C770EF">
      <w:pPr>
        <w:keepNext/>
        <w:spacing w:line="360" w:lineRule="auto"/>
        <w:jc w:val="center"/>
      </w:pPr>
      <w:r>
        <w:t>(-) Katarzyna Sobocińska</w:t>
      </w:r>
    </w:p>
    <w:sectPr w:rsidR="00C770EF" w:rsidRPr="00C770EF" w:rsidSect="00C770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EF" w:rsidRDefault="00C770EF">
      <w:r>
        <w:separator/>
      </w:r>
    </w:p>
  </w:endnote>
  <w:endnote w:type="continuationSeparator" w:id="0">
    <w:p w:rsidR="00C770EF" w:rsidRDefault="00C7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EF" w:rsidRDefault="00C770EF">
      <w:r>
        <w:separator/>
      </w:r>
    </w:p>
  </w:footnote>
  <w:footnote w:type="continuationSeparator" w:id="0">
    <w:p w:rsidR="00C770EF" w:rsidRDefault="00C7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ocedury opiniowania wniosków o przyznanie stypendiów dla studentów uczelni wyższych, przygotowujących się do podjęcia zatrudnienia na terenie miasta Poznania. "/>
  </w:docVars>
  <w:rsids>
    <w:rsidRoot w:val="00C770EF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770EF"/>
    <w:rsid w:val="00E8485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4B95D-BFB7-476D-85B4-C385A381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1338</Characters>
  <Application>Microsoft Office Word</Application>
  <DocSecurity>0</DocSecurity>
  <Lines>29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2018-07-27T08:13:00Z</dcterms:created>
  <dcterms:modified xsi:type="dcterms:W3CDTF">2018-07-27T08:13:00Z</dcterms:modified>
</cp:coreProperties>
</file>