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142A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42A5">
              <w:rPr>
                <w:b/>
              </w:rPr>
              <w:fldChar w:fldCharType="separate"/>
            </w:r>
            <w:r w:rsidR="001142A5">
              <w:rPr>
                <w:b/>
              </w:rPr>
              <w:t>rozstrzygnięcia otwartego konkursu ofert nr 70/2018 na powierzanie zadań Miasta Poznania poprzez realizację zadań publicznych w obszarze: "Pomoc społeczna, w tym pomoc rodzinom i osobom w trudnej sytuacji życiowej, oraz wyrównywanie szans tych rodzin i osób w 2018 roku", przez organizacje pozarządowe oraz podmioty, o których mowa w art. 3 ust. 3 ustawy z dnia 24 kwietnia 2003 roku o działalności pożytku publicznego i 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42A5" w:rsidRDefault="00FA63B5" w:rsidP="001142A5">
      <w:pPr>
        <w:spacing w:line="360" w:lineRule="auto"/>
        <w:jc w:val="both"/>
      </w:pPr>
      <w:bookmarkStart w:id="2" w:name="z1"/>
      <w:bookmarkEnd w:id="2"/>
    </w:p>
    <w:p w:rsidR="001142A5" w:rsidRPr="001142A5" w:rsidRDefault="001142A5" w:rsidP="001142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2A5">
        <w:rPr>
          <w:color w:val="000000"/>
        </w:rPr>
        <w:t>Zgodnie z treścią art. 11 ust. 1 pkt 2 ustawy z dnia 24 kwietnia 2003 r. o działalności pożytku publicznego i o wolontariacie (Dz. U. z 2018 r. poz. 450) organy administracji samorządowej powierzają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1142A5" w:rsidRPr="001142A5" w:rsidRDefault="001142A5" w:rsidP="001142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2A5">
        <w:rPr>
          <w:color w:val="000000"/>
        </w:rPr>
        <w:t>W dniu 20 lipca 2018 roku (znak sprawy: ZSS-XIV.524.9.2018) Prezydent Miasta Poznania ogłosił konkurs ofert nr 70/2018 na powierzanie realizacji zadań w obszarze pomocy społecznej, w tym pomocy rodzinom i osobom w trudnej sytuacji życiowej, oraz wyrównywania szans tych rodzin i osób poprzez prowadzenie działań korekcyjno-edukacyjnych dla sprawców stosujących przemoc w rodzinie.</w:t>
      </w:r>
    </w:p>
    <w:p w:rsidR="001142A5" w:rsidRPr="001142A5" w:rsidRDefault="001142A5" w:rsidP="001142A5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"/>
        </w:rPr>
      </w:pPr>
      <w:r w:rsidRPr="001142A5">
        <w:rPr>
          <w:color w:val="FF0000"/>
          <w:szCs w:val="2"/>
        </w:rPr>
        <w:t>~</w:t>
      </w:r>
    </w:p>
    <w:p w:rsidR="001142A5" w:rsidRPr="001142A5" w:rsidRDefault="001142A5" w:rsidP="001142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2A5">
        <w:rPr>
          <w:color w:val="000000"/>
        </w:rPr>
        <w:t>W odpowiedzi na ogłoszony konkurs wpłynęła 1 oferta.</w:t>
      </w:r>
    </w:p>
    <w:p w:rsidR="001142A5" w:rsidRPr="001142A5" w:rsidRDefault="001142A5" w:rsidP="001142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2A5">
        <w:rPr>
          <w:color w:val="000000"/>
        </w:rPr>
        <w:t>Zarządzeniem Prezydenta Miasta Poznania Nr 569/2018/P z dnia 7 sierpnia 2018 roku powołana została Komisja Konkursowa w celu zaopiniowania ofert złożonych w ramach otwartego konkursu ofert w obszarze: „Pomoc społeczna, w tym pomoc rodzinom i osobom w</w:t>
      </w:r>
      <w:r w:rsidR="00CC5C3F">
        <w:rPr>
          <w:color w:val="000000"/>
        </w:rPr>
        <w:t> </w:t>
      </w:r>
      <w:r w:rsidRPr="001142A5">
        <w:rPr>
          <w:color w:val="000000"/>
        </w:rPr>
        <w:t>trudnej sytuacji życiowej, oraz wyrównywanie szans tych rodzin i osób”. Na posiedzeniu w</w:t>
      </w:r>
      <w:r w:rsidR="00CC5C3F">
        <w:rPr>
          <w:color w:val="000000"/>
        </w:rPr>
        <w:t> </w:t>
      </w:r>
      <w:r w:rsidRPr="001142A5">
        <w:rPr>
          <w:color w:val="000000"/>
        </w:rPr>
        <w:t>dniu 20 sierpnia 2018 roku wyżej wymieniona Komisja zaopiniowała pozytywnie ofertę wskazaną w załączniku do zarządzenia. Oferent spełnia kryteria niezbędne do realizacji projektu dotyczącego zapewnienia wsparcia rodziny.</w:t>
      </w:r>
    </w:p>
    <w:p w:rsidR="001142A5" w:rsidRDefault="001142A5" w:rsidP="001142A5">
      <w:pPr>
        <w:spacing w:line="360" w:lineRule="auto"/>
        <w:jc w:val="both"/>
        <w:rPr>
          <w:color w:val="000000"/>
        </w:rPr>
      </w:pPr>
      <w:r w:rsidRPr="001142A5">
        <w:rPr>
          <w:color w:val="000000"/>
        </w:rPr>
        <w:lastRenderedPageBreak/>
        <w:t>W świetle powyższego wydanie zarządzenia jest w pełni uzasadnione.</w:t>
      </w:r>
    </w:p>
    <w:p w:rsidR="001142A5" w:rsidRDefault="001142A5" w:rsidP="001142A5">
      <w:pPr>
        <w:spacing w:line="360" w:lineRule="auto"/>
        <w:jc w:val="both"/>
      </w:pPr>
    </w:p>
    <w:p w:rsidR="001142A5" w:rsidRDefault="001142A5" w:rsidP="001142A5">
      <w:pPr>
        <w:keepNext/>
        <w:spacing w:line="360" w:lineRule="auto"/>
        <w:jc w:val="center"/>
      </w:pPr>
      <w:r>
        <w:t>ZASTĘPCA DYREKTORA</w:t>
      </w:r>
    </w:p>
    <w:p w:rsidR="001142A5" w:rsidRPr="001142A5" w:rsidRDefault="001142A5" w:rsidP="001142A5">
      <w:pPr>
        <w:keepNext/>
        <w:spacing w:line="360" w:lineRule="auto"/>
        <w:jc w:val="center"/>
      </w:pPr>
      <w:r>
        <w:t>(-) Joanna Olenderek</w:t>
      </w:r>
    </w:p>
    <w:sectPr w:rsidR="001142A5" w:rsidRPr="001142A5" w:rsidSect="001142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A5" w:rsidRDefault="001142A5">
      <w:r>
        <w:separator/>
      </w:r>
    </w:p>
  </w:endnote>
  <w:endnote w:type="continuationSeparator" w:id="0">
    <w:p w:rsidR="001142A5" w:rsidRDefault="001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A5" w:rsidRDefault="001142A5">
      <w:r>
        <w:separator/>
      </w:r>
    </w:p>
  </w:footnote>
  <w:footnote w:type="continuationSeparator" w:id="0">
    <w:p w:rsidR="001142A5" w:rsidRDefault="0011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0/2018 na powierzanie zadań Miasta Poznania poprzez realizację zadań publicznych w obszarze: &quot;Pomoc społeczna, w tym pomoc rodzinom i osobom w trudnej sytuacji życiowej, oraz wyrównywanie szans tych rodzin i osób w 2018 roku&quot;, przez organizacje pozarządowe oraz podmioty, o których mowa w art. 3 ust. 3 ustawy z dnia 24 kwietnia 2003 roku o działalności pożytku publicznego i o wolontariacie, w 2018 roku."/>
  </w:docVars>
  <w:rsids>
    <w:rsidRoot w:val="001142A5"/>
    <w:rsid w:val="000607A3"/>
    <w:rsid w:val="001142A5"/>
    <w:rsid w:val="001B1D53"/>
    <w:rsid w:val="0022095A"/>
    <w:rsid w:val="002946C5"/>
    <w:rsid w:val="002C29F3"/>
    <w:rsid w:val="00796326"/>
    <w:rsid w:val="00A87E1B"/>
    <w:rsid w:val="00AA04BE"/>
    <w:rsid w:val="00BB1A14"/>
    <w:rsid w:val="00CC5C3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52A7-566D-4BA8-92CD-B6EB65D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1803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2018-08-28T06:42:00Z</dcterms:created>
  <dcterms:modified xsi:type="dcterms:W3CDTF">2018-08-28T06:42:00Z</dcterms:modified>
</cp:coreProperties>
</file>