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17F69">
              <w:rPr>
                <w:b/>
              </w:rPr>
              <w:fldChar w:fldCharType="separate"/>
            </w:r>
            <w:r w:rsidR="00917F69">
              <w:rPr>
                <w:b/>
              </w:rPr>
              <w:t>powierzenia pełnienia obowiązków dyrektora Liceum Ogólnokształcącego Mistrzostwa Sportowego w Poznaniu, os. Tysiąclecia 43, pani Beacie Rusinek.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17F69" w:rsidRDefault="00FA63B5" w:rsidP="00917F69">
      <w:pPr>
        <w:spacing w:line="360" w:lineRule="auto"/>
        <w:jc w:val="both"/>
      </w:pPr>
      <w:bookmarkStart w:id="2" w:name="z1"/>
      <w:bookmarkEnd w:id="2"/>
    </w:p>
    <w:p w:rsidR="00917F69" w:rsidRPr="00917F69" w:rsidRDefault="00917F69" w:rsidP="00917F6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17F69">
        <w:rPr>
          <w:color w:val="000000"/>
        </w:rPr>
        <w:t xml:space="preserve">W Liceum Ogólnokształcącym Mistrzostwa Sportowego w Poznaniu dnia 26 marca 2018 r. został przeprowadzony konkurs na stanowisko dyrektora, który Prezydent Miasta Poznania zarządzeniem Nr 331/2018/P z dnia 10.05.2018 r. unieważnił. W związku z powyższym dnia 20 czerwca 2018 r. ponownie przeprowadzono konkurs na stanowisko dyrektora Liceum Ogólnokształcącego Mistrzostwa Sportowego w Poznaniu, który również został unieważniony zarządzeniem Nr 567/2018/P Prezydenta Miasta Poznania z dnia 3.08.2018 r. </w:t>
      </w:r>
    </w:p>
    <w:p w:rsidR="00917F69" w:rsidRPr="00917F69" w:rsidRDefault="00917F69" w:rsidP="00917F6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17F69">
        <w:rPr>
          <w:color w:val="000000"/>
        </w:rPr>
        <w:t>Zgodnie z art. 63 ust. 13 ustawy z dnia 14 grudnia 2016 r. Prawo oświatowe, organ prowadzący do czasu powierzenia stanowiska dyrektora może powierzyć pełnienie obowiązków dyrektora szkoły wicedyrektorowi, a w szkołach, w których nie ma wicedyrektora, nauczycielowi tej szkoły, jednak nie dłużej niż na okres 10 miesięcy.</w:t>
      </w:r>
    </w:p>
    <w:p w:rsidR="00917F69" w:rsidRDefault="00917F69" w:rsidP="00917F69">
      <w:pPr>
        <w:spacing w:line="360" w:lineRule="auto"/>
        <w:jc w:val="both"/>
        <w:rPr>
          <w:color w:val="000000"/>
        </w:rPr>
      </w:pPr>
      <w:r w:rsidRPr="00917F69">
        <w:rPr>
          <w:color w:val="000000"/>
        </w:rPr>
        <w:t>Zgodę na pełnienie obowiązków dyrektora Liceum Ogólnokształcącego Mistrzostwa Sportowego w Poznaniu wyraziła pani Beata Rusinek, wicedyrektor tej szkoły.</w:t>
      </w:r>
    </w:p>
    <w:p w:rsidR="00917F69" w:rsidRDefault="00917F69" w:rsidP="00917F69">
      <w:pPr>
        <w:spacing w:line="360" w:lineRule="auto"/>
        <w:jc w:val="both"/>
      </w:pPr>
    </w:p>
    <w:p w:rsidR="00917F69" w:rsidRDefault="00917F69" w:rsidP="00917F69">
      <w:pPr>
        <w:keepNext/>
        <w:spacing w:line="360" w:lineRule="auto"/>
        <w:jc w:val="center"/>
      </w:pPr>
      <w:r>
        <w:t>ZASTĘPCA DYREKTORA</w:t>
      </w:r>
    </w:p>
    <w:p w:rsidR="00917F69" w:rsidRPr="00917F69" w:rsidRDefault="00917F69" w:rsidP="00917F69">
      <w:pPr>
        <w:keepNext/>
        <w:spacing w:line="360" w:lineRule="auto"/>
        <w:jc w:val="center"/>
      </w:pPr>
      <w:r>
        <w:t>(-) Wiesław Banaś</w:t>
      </w:r>
    </w:p>
    <w:sectPr w:rsidR="00917F69" w:rsidRPr="00917F69" w:rsidSect="00917F6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69" w:rsidRDefault="00917F69">
      <w:r>
        <w:separator/>
      </w:r>
    </w:p>
  </w:endnote>
  <w:endnote w:type="continuationSeparator" w:id="0">
    <w:p w:rsidR="00917F69" w:rsidRDefault="0091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69" w:rsidRDefault="00917F69">
      <w:r>
        <w:separator/>
      </w:r>
    </w:p>
  </w:footnote>
  <w:footnote w:type="continuationSeparator" w:id="0">
    <w:p w:rsidR="00917F69" w:rsidRDefault="00917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ełnienia obowiązków dyrektora Liceum Ogólnokształcącego Mistrzostwa Sportowego w Poznaniu, os. Tysiąclecia 43, pani Beacie Rusinek."/>
  </w:docVars>
  <w:rsids>
    <w:rsidRoot w:val="00917F69"/>
    <w:rsid w:val="000607A3"/>
    <w:rsid w:val="001B1D53"/>
    <w:rsid w:val="0022095A"/>
    <w:rsid w:val="002946C5"/>
    <w:rsid w:val="002C29F3"/>
    <w:rsid w:val="00796326"/>
    <w:rsid w:val="007B3717"/>
    <w:rsid w:val="00917F6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C66E0-C14F-4157-9099-039F5CD5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161</Words>
  <Characters>1071</Characters>
  <Application>Microsoft Office Word</Application>
  <DocSecurity>0</DocSecurity>
  <Lines>26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2018-08-28T07:35:00Z</dcterms:created>
  <dcterms:modified xsi:type="dcterms:W3CDTF">2018-08-28T07:35:00Z</dcterms:modified>
</cp:coreProperties>
</file>