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574FA">
        <w:tc>
          <w:tcPr>
            <w:tcW w:w="1368" w:type="dxa"/>
            <w:shd w:val="clear" w:color="auto" w:fill="auto"/>
          </w:tcPr>
          <w:p w:rsidR="00FA63B5" w:rsidRDefault="00FA63B5" w:rsidP="008574F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574FA">
            <w:pPr>
              <w:spacing w:line="360" w:lineRule="auto"/>
              <w:jc w:val="both"/>
            </w:pPr>
            <w:r w:rsidRPr="008574FA">
              <w:rPr>
                <w:b/>
              </w:rPr>
              <w:fldChar w:fldCharType="begin"/>
            </w:r>
            <w:r w:rsidRPr="008574FA">
              <w:rPr>
                <w:b/>
              </w:rPr>
              <w:instrText xml:space="preserve"> DOCVARIABLE  Sprawa  \* MERGEFORMAT </w:instrText>
            </w:r>
            <w:r w:rsidRPr="008574FA">
              <w:rPr>
                <w:b/>
              </w:rPr>
              <w:fldChar w:fldCharType="separate"/>
            </w:r>
            <w:r w:rsidR="002C6E51" w:rsidRPr="008574FA">
              <w:rPr>
                <w:b/>
              </w:rPr>
              <w:t>powołania zespołu ds. rozwoju sieci punktów ładowania zainstalowanych w ogólnodostępnych stacjach ładowania na terenie miasta Poznania.</w:t>
            </w:r>
            <w:r w:rsidRPr="008574FA">
              <w:rPr>
                <w:b/>
              </w:rPr>
              <w:fldChar w:fldCharType="end"/>
            </w:r>
          </w:p>
        </w:tc>
      </w:tr>
    </w:tbl>
    <w:p w:rsidR="00FA63B5" w:rsidRPr="002C6E51" w:rsidRDefault="00FA63B5" w:rsidP="002C6E51">
      <w:pPr>
        <w:spacing w:line="360" w:lineRule="auto"/>
        <w:jc w:val="both"/>
      </w:pPr>
      <w:bookmarkStart w:id="1" w:name="z1"/>
      <w:bookmarkEnd w:id="1"/>
    </w:p>
    <w:p w:rsidR="002C6E51" w:rsidRPr="002C6E51" w:rsidRDefault="002C6E51" w:rsidP="002C6E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E51">
        <w:rPr>
          <w:color w:val="000000"/>
        </w:rPr>
        <w:t>Zgodnie z kierunkami zmian w motoryzacji wskazanymi w ustawie</w:t>
      </w:r>
      <w:r w:rsidRPr="002C6E51">
        <w:rPr>
          <w:i/>
          <w:iCs/>
          <w:color w:val="000000"/>
        </w:rPr>
        <w:t xml:space="preserve"> z dnia 11 stycznia 2018 roku o elektromobilności i paliwach alternatywnych</w:t>
      </w:r>
      <w:r w:rsidRPr="002C6E51">
        <w:rPr>
          <w:color w:val="000000"/>
        </w:rPr>
        <w:t xml:space="preserve"> (Dz. U. z 2018 r. poz. 317), a także mając na względzie Strategię Rozwoju Miasta Poznania 2020+, w której w priorytecie 3</w:t>
      </w:r>
      <w:r w:rsidR="007E26EA">
        <w:rPr>
          <w:color w:val="000000"/>
        </w:rPr>
        <w:t> </w:t>
      </w:r>
      <w:r w:rsidRPr="002C6E51">
        <w:rPr>
          <w:color w:val="000000"/>
        </w:rPr>
        <w:t>o</w:t>
      </w:r>
      <w:r w:rsidR="007E26EA">
        <w:rPr>
          <w:color w:val="000000"/>
        </w:rPr>
        <w:t> </w:t>
      </w:r>
      <w:r w:rsidRPr="002C6E51">
        <w:rPr>
          <w:color w:val="000000"/>
        </w:rPr>
        <w:t xml:space="preserve">nazwie „Zielone, mobilne miasto” wskazano w pkt. 3.5.5 </w:t>
      </w:r>
      <w:r w:rsidRPr="002C6E51">
        <w:rPr>
          <w:i/>
          <w:iCs/>
          <w:color w:val="000000"/>
        </w:rPr>
        <w:t>wspieranie rozwoju elektromobilności</w:t>
      </w:r>
      <w:r w:rsidRPr="002C6E51">
        <w:rPr>
          <w:color w:val="000000"/>
        </w:rPr>
        <w:t>, powołuje się zespół ds. rozwoju sieci punktów ładowania zainstalowanych w ogólnodostępnych stacjach ładowania na terenie miasta Poznania.</w:t>
      </w:r>
    </w:p>
    <w:p w:rsidR="002C6E51" w:rsidRPr="002C6E51" w:rsidRDefault="002C6E51" w:rsidP="002C6E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6E51">
        <w:rPr>
          <w:color w:val="000000"/>
        </w:rPr>
        <w:t>Ze względu na szczególny (interdyscyplinarny) charakter przedsięwzięć związanych z</w:t>
      </w:r>
      <w:r w:rsidR="007E26EA">
        <w:rPr>
          <w:color w:val="000000"/>
        </w:rPr>
        <w:t> </w:t>
      </w:r>
      <w:r w:rsidRPr="002C6E51">
        <w:rPr>
          <w:color w:val="000000"/>
        </w:rPr>
        <w:t>tematem rozwoju elektromobilności skład Zespołu powinien obejmować przedstawicieli reprezentujących: Wydział Transportu i Zieleni, Zarząd Dróg Miejskich, Pełnomocnika Prezydenta Miasta Poznania ds. Smart</w:t>
      </w:r>
      <w:r w:rsidR="009E2AE4">
        <w:rPr>
          <w:color w:val="000000"/>
        </w:rPr>
        <w:t xml:space="preserve"> C</w:t>
      </w:r>
      <w:bookmarkStart w:id="2" w:name="_GoBack"/>
      <w:bookmarkEnd w:id="2"/>
      <w:r w:rsidRPr="002C6E51">
        <w:rPr>
          <w:color w:val="000000"/>
        </w:rPr>
        <w:t>ity, Pełnomocnika Prezydenta Miasta Poznania ds. Estetyki Miasta, Biuro Miejskiego Konserwatora Zabytków, Zespół Radców Prawnych Urzędu Miasta Poznania oraz Wydział Zamówień i Obsługi Urzędu.</w:t>
      </w:r>
    </w:p>
    <w:p w:rsidR="002C6E51" w:rsidRDefault="002C6E51" w:rsidP="002C6E51">
      <w:pPr>
        <w:spacing w:line="360" w:lineRule="auto"/>
        <w:jc w:val="both"/>
        <w:rPr>
          <w:color w:val="000000"/>
        </w:rPr>
      </w:pPr>
      <w:r w:rsidRPr="002C6E51">
        <w:rPr>
          <w:color w:val="000000"/>
        </w:rPr>
        <w:t>Do zadań</w:t>
      </w:r>
      <w:r w:rsidRPr="002C6E51">
        <w:rPr>
          <w:color w:val="FF0000"/>
        </w:rPr>
        <w:t xml:space="preserve"> </w:t>
      </w:r>
      <w:r w:rsidRPr="002C6E51">
        <w:rPr>
          <w:color w:val="000000"/>
        </w:rPr>
        <w:t>Zespołu będzie należeć wypracowanie najkorzystniejszej opcji wyboru inwestorów/operatorów dla poszczególnych punktów ładowania zainstalowanych w</w:t>
      </w:r>
      <w:r w:rsidR="007E26EA">
        <w:rPr>
          <w:color w:val="000000"/>
        </w:rPr>
        <w:t> </w:t>
      </w:r>
      <w:r w:rsidRPr="002C6E51">
        <w:rPr>
          <w:color w:val="000000"/>
        </w:rPr>
        <w:t>ogólnodostępnych stacjach ładowania oraz wypracowanie podziału miasta Poznania na obszary z lokalizacjami przeznaczonymi pod instalację i obsługę stacji do ładowania pojazdów elektrycznych. Ponadto istotnym zadaniem będzie koordynacja działań miejskich jednostek organizacyjnych w niniejszym zakresie.</w:t>
      </w:r>
    </w:p>
    <w:p w:rsidR="002C6E51" w:rsidRDefault="002C6E51" w:rsidP="002C6E51">
      <w:pPr>
        <w:spacing w:line="360" w:lineRule="auto"/>
        <w:jc w:val="both"/>
      </w:pPr>
    </w:p>
    <w:p w:rsidR="002C6E51" w:rsidRDefault="002C6E51" w:rsidP="002C6E51">
      <w:pPr>
        <w:keepNext/>
        <w:spacing w:line="360" w:lineRule="auto"/>
        <w:jc w:val="center"/>
      </w:pPr>
      <w:r>
        <w:t>DYREKTOR WYDZIAŁU</w:t>
      </w:r>
    </w:p>
    <w:p w:rsidR="002C6E51" w:rsidRPr="002C6E51" w:rsidRDefault="002C6E51" w:rsidP="002C6E51">
      <w:pPr>
        <w:keepNext/>
        <w:spacing w:line="360" w:lineRule="auto"/>
        <w:jc w:val="center"/>
      </w:pPr>
      <w:r>
        <w:t>(-) Violetta Wabińska-Chmielewska</w:t>
      </w:r>
    </w:p>
    <w:sectPr w:rsidR="002C6E51" w:rsidRPr="002C6E51" w:rsidSect="002C6E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FA" w:rsidRDefault="008574FA">
      <w:r>
        <w:separator/>
      </w:r>
    </w:p>
  </w:endnote>
  <w:endnote w:type="continuationSeparator" w:id="0">
    <w:p w:rsidR="008574FA" w:rsidRDefault="008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FA" w:rsidRDefault="008574FA">
      <w:r>
        <w:separator/>
      </w:r>
    </w:p>
  </w:footnote>
  <w:footnote w:type="continuationSeparator" w:id="0">
    <w:p w:rsidR="008574FA" w:rsidRDefault="0085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rozwoju sieci punktów ładowania zainstalowanych w ogólnodostępnych stacjach ładowania na terenie miasta Poznania."/>
  </w:docVars>
  <w:rsids>
    <w:rsidRoot w:val="002C6E51"/>
    <w:rsid w:val="000607A3"/>
    <w:rsid w:val="001B1D53"/>
    <w:rsid w:val="0022095A"/>
    <w:rsid w:val="002946C5"/>
    <w:rsid w:val="002C29F3"/>
    <w:rsid w:val="002C6E51"/>
    <w:rsid w:val="00796326"/>
    <w:rsid w:val="007E26EA"/>
    <w:rsid w:val="008574FA"/>
    <w:rsid w:val="009E2AE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C67CB"/>
  <w15:chartTrackingRefBased/>
  <w15:docId w15:val="{CA9A86EA-BB40-4EC1-B667-B9AA5EC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2018-08-30T07:12:00Z</dcterms:created>
  <dcterms:modified xsi:type="dcterms:W3CDTF">2018-08-30T09:14:00Z</dcterms:modified>
</cp:coreProperties>
</file>