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537EA">
              <w:rPr>
                <w:b/>
              </w:rPr>
              <w:fldChar w:fldCharType="separate"/>
            </w:r>
            <w:r w:rsidR="001537EA">
              <w:rPr>
                <w:b/>
              </w:rPr>
              <w:t>rozstrzygnięcia otwartego konkursu ofert (nr 74/2018) na wspieranie realizacji zadań Miasta Poznania w obszarze przeciwdziałania uzależnieniom i patologiom społecznym w 2018 roku (X edycja).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537EA" w:rsidRDefault="00FA63B5" w:rsidP="001537EA">
      <w:pPr>
        <w:spacing w:line="360" w:lineRule="auto"/>
        <w:jc w:val="both"/>
      </w:pPr>
      <w:bookmarkStart w:id="2" w:name="z1"/>
      <w:bookmarkEnd w:id="2"/>
    </w:p>
    <w:p w:rsidR="001537EA" w:rsidRPr="001537EA" w:rsidRDefault="001537EA" w:rsidP="001537E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37EA">
        <w:rPr>
          <w:color w:val="000000"/>
        </w:rPr>
        <w:t>Zgodnie z treścią art. 11 ust. 1 pkt 1, art. 11 ust. 2 i art. 15 ust. 1-2j ustawy z dnia 24 kwietnia 2003 r. o działalności pożytku publicznego i o wolontariacie (Dz. U. z 2018 r. poz. 450) organy administracji samorządowej wspierają, po przeprowadzeniu otwartego konkursu ofert, realizację zadań publicznych poprzez udzielanie dotacji na dofinansowanie zleconego zadania organizacjom pozarządowym oraz podmiotom wymienionym w art. 3 ust. 3, prowadzącym działalność statutową w obszarze objętym konkursem.</w:t>
      </w:r>
    </w:p>
    <w:p w:rsidR="001537EA" w:rsidRPr="001537EA" w:rsidRDefault="001537EA" w:rsidP="001537E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37EA">
        <w:rPr>
          <w:color w:val="000000"/>
        </w:rPr>
        <w:t>Uchwałą Nr LVII/1067/VII/2017 z dnia 21 listopada 2017 roku Rada Miasta Poznania uchwaliła Miejski Program Przewciwdziałania Narkomanii na lata 2018-2020, w którym określiła zadania do realizacji w obszarze przeciwdziałania uzależnieniom i patologiom społecznym.</w:t>
      </w:r>
    </w:p>
    <w:p w:rsidR="001537EA" w:rsidRPr="001537EA" w:rsidRDefault="001537EA" w:rsidP="001537E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37EA">
        <w:rPr>
          <w:color w:val="000000"/>
        </w:rPr>
        <w:t>27 lipca 2018 roku Prezydent Miasta Poznania ogłosił X edycję otwartego konkursu ofert na wspieranie realizacji zadań Miasta Poznania w obszarze przeciwdziałania uzależnieniom i</w:t>
      </w:r>
      <w:r w:rsidR="005D58BD">
        <w:rPr>
          <w:color w:val="000000"/>
        </w:rPr>
        <w:t> </w:t>
      </w:r>
      <w:r w:rsidRPr="001537EA">
        <w:rPr>
          <w:color w:val="000000"/>
        </w:rPr>
        <w:t xml:space="preserve">patologiom społecznym w 2018 roku. W odpowiedzi na ogłoszony konkurs na zadanie 1 pn. </w:t>
      </w:r>
      <w:r w:rsidRPr="001537EA">
        <w:rPr>
          <w:i/>
          <w:iCs/>
          <w:color w:val="000000"/>
        </w:rPr>
        <w:t>Program edukacyjny skierowany do rodzin osób uzależnionych</w:t>
      </w:r>
      <w:r w:rsidRPr="001537EA">
        <w:rPr>
          <w:color w:val="000000"/>
        </w:rPr>
        <w:t xml:space="preserve"> nie wpłynęła żadna oferta, na zadanie 2 pn. </w:t>
      </w:r>
      <w:r w:rsidRPr="001537EA">
        <w:rPr>
          <w:i/>
          <w:iCs/>
          <w:color w:val="000000"/>
        </w:rPr>
        <w:t>Informacja, konsultacja, edukacja, szkolenia</w:t>
      </w:r>
      <w:r w:rsidRPr="001537EA">
        <w:rPr>
          <w:color w:val="000000"/>
        </w:rPr>
        <w:t xml:space="preserve"> wpłynęły dwie oferty.</w:t>
      </w:r>
    </w:p>
    <w:p w:rsidR="001537EA" w:rsidRPr="001537EA" w:rsidRDefault="001537EA" w:rsidP="001537E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37EA">
        <w:rPr>
          <w:color w:val="000000"/>
        </w:rPr>
        <w:t>Na mocy zarządzenia Nr 604/2018/P z dnia 28 sierpnia 2018 roku Prezydent Miasta Poznania powołał Komisję Konkursową do Spraw Przeciwdziałania Uzależnieniom i Patologiom Społecznym, która podczas posiedzenia w dniu 31 sierpnia 2018 roku zaopiniowała pozytywnie ofertę jednego podmiotu wymienionego w załączniku nr 1 do zarządzenia, któremu złożono propozycję przyznania dotacji.</w:t>
      </w:r>
    </w:p>
    <w:p w:rsidR="001537EA" w:rsidRPr="001537EA" w:rsidRDefault="001537EA" w:rsidP="001537E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37EA">
        <w:rPr>
          <w:color w:val="000000"/>
        </w:rPr>
        <w:t>Druga oferta, wymieniona w załączniku nr 2, ze względu na zbyt niską punktację, uzyskała negatywną ocenę merytoryczną.</w:t>
      </w:r>
    </w:p>
    <w:p w:rsidR="001537EA" w:rsidRPr="001537EA" w:rsidRDefault="001537EA" w:rsidP="001537E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37EA">
        <w:rPr>
          <w:color w:val="000000"/>
        </w:rPr>
        <w:lastRenderedPageBreak/>
        <w:t>Zgodnie z art. 30 ust. 2 pkt 4 ustawy z dnia 8 marca 1990 roku o samorządzie gminnym (Dz. U. z 2017 r. poz. 1875), podejmowanie decyzji w zakresie wykonywania budżetu należy do zadań Prezydenta Miasta Poznania.</w:t>
      </w:r>
    </w:p>
    <w:p w:rsidR="001537EA" w:rsidRDefault="001537EA" w:rsidP="001537EA">
      <w:pPr>
        <w:spacing w:line="360" w:lineRule="auto"/>
        <w:jc w:val="both"/>
        <w:rPr>
          <w:color w:val="000000"/>
        </w:rPr>
      </w:pPr>
      <w:r w:rsidRPr="001537EA">
        <w:rPr>
          <w:color w:val="000000"/>
        </w:rPr>
        <w:t>W świetle powyższego wydanie zarządzenia jest zasadne.</w:t>
      </w:r>
    </w:p>
    <w:p w:rsidR="001537EA" w:rsidRDefault="001537EA" w:rsidP="001537EA">
      <w:pPr>
        <w:spacing w:line="360" w:lineRule="auto"/>
        <w:jc w:val="both"/>
      </w:pPr>
    </w:p>
    <w:p w:rsidR="001537EA" w:rsidRDefault="001537EA" w:rsidP="001537EA">
      <w:pPr>
        <w:keepNext/>
        <w:spacing w:line="360" w:lineRule="auto"/>
        <w:jc w:val="center"/>
      </w:pPr>
      <w:r>
        <w:t>ZASTĘPCA DYREKTORA</w:t>
      </w:r>
    </w:p>
    <w:p w:rsidR="001537EA" w:rsidRPr="001537EA" w:rsidRDefault="001537EA" w:rsidP="001537EA">
      <w:pPr>
        <w:keepNext/>
        <w:spacing w:line="360" w:lineRule="auto"/>
        <w:jc w:val="center"/>
      </w:pPr>
      <w:r>
        <w:t>(-) Łukasz Judek</w:t>
      </w:r>
    </w:p>
    <w:sectPr w:rsidR="001537EA" w:rsidRPr="001537EA" w:rsidSect="001537E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7EA" w:rsidRDefault="001537EA">
      <w:r>
        <w:separator/>
      </w:r>
    </w:p>
  </w:endnote>
  <w:endnote w:type="continuationSeparator" w:id="0">
    <w:p w:rsidR="001537EA" w:rsidRDefault="0015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7EA" w:rsidRDefault="001537EA">
      <w:r>
        <w:separator/>
      </w:r>
    </w:p>
  </w:footnote>
  <w:footnote w:type="continuationSeparator" w:id="0">
    <w:p w:rsidR="001537EA" w:rsidRDefault="00153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(nr 74/2018) na wspieranie realizacji zadań Miasta Poznania w obszarze przeciwdziałania uzależnieniom i patologiom społecznym w 2018 roku (X edycja)."/>
  </w:docVars>
  <w:rsids>
    <w:rsidRoot w:val="001537EA"/>
    <w:rsid w:val="000607A3"/>
    <w:rsid w:val="001537EA"/>
    <w:rsid w:val="001B1D53"/>
    <w:rsid w:val="0022095A"/>
    <w:rsid w:val="002946C5"/>
    <w:rsid w:val="002C29F3"/>
    <w:rsid w:val="005D58BD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AA88E-6A60-47D1-A50B-0A6A9696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2</Pages>
  <Words>323</Words>
  <Characters>1991</Characters>
  <Application>Microsoft Office Word</Application>
  <DocSecurity>0</DocSecurity>
  <Lines>41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2018-09-04T10:17:00Z</dcterms:created>
  <dcterms:modified xsi:type="dcterms:W3CDTF">2018-09-04T10:17:00Z</dcterms:modified>
</cp:coreProperties>
</file>