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B1889">
              <w:rPr>
                <w:b/>
              </w:rPr>
              <w:fldChar w:fldCharType="separate"/>
            </w:r>
            <w:r w:rsidR="00CB1889">
              <w:rPr>
                <w:b/>
              </w:rPr>
              <w:t>zarządzenie w sprawie ustalenia cen i opłat za usługi świadczone przez jednostkę budżetową Ogród Zoologiczny.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B1889" w:rsidRDefault="00FA63B5" w:rsidP="00CB1889">
      <w:pPr>
        <w:spacing w:line="360" w:lineRule="auto"/>
        <w:jc w:val="both"/>
      </w:pPr>
      <w:bookmarkStart w:id="2" w:name="z1"/>
      <w:bookmarkEnd w:id="2"/>
    </w:p>
    <w:p w:rsidR="00CB1889" w:rsidRPr="00CB1889" w:rsidRDefault="00CB1889" w:rsidP="00CB18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1889">
        <w:rPr>
          <w:color w:val="000000"/>
        </w:rPr>
        <w:t>Przedmiotowe zarządzenie zakłada wnioskowany przez Ogród Zoologiczny wzrost ceny za kartę roczną wstępu do Nowego Zoo, odpowiednio dla:</w:t>
      </w:r>
    </w:p>
    <w:p w:rsidR="00CB1889" w:rsidRPr="00CB1889" w:rsidRDefault="00CB1889" w:rsidP="00CB18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1889">
        <w:rPr>
          <w:color w:val="000000"/>
        </w:rPr>
        <w:t>- karty jednoosobowej z 50,00 zł na 70,00 zł,</w:t>
      </w:r>
    </w:p>
    <w:p w:rsidR="00CB1889" w:rsidRPr="00CB1889" w:rsidRDefault="00CB1889" w:rsidP="00CB18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1889">
        <w:rPr>
          <w:color w:val="000000"/>
        </w:rPr>
        <w:t>- karty dla trzech osób z 70,00 na 100,00 zł.</w:t>
      </w:r>
    </w:p>
    <w:p w:rsidR="00CB1889" w:rsidRPr="00CB1889" w:rsidRDefault="00CB1889" w:rsidP="00CB18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B1889">
        <w:rPr>
          <w:color w:val="000000"/>
        </w:rPr>
        <w:t>Powyższe stanowi kontynuację kierunku, w ramach którego z dniem 1 sierpnia 2017 r. podniesione zostały ceny dla jednorazowych biletów wstępu do Nowego ZOO (bez biletów rodzinnych).</w:t>
      </w:r>
      <w:r w:rsidRPr="00CB1889">
        <w:rPr>
          <w:color w:val="000000"/>
          <w:szCs w:val="22"/>
        </w:rPr>
        <w:t xml:space="preserve"> Od roku 2010 ceny te pozostawały praktycznie na niezmienionym poziomie. Tymczasem w kontekście sukcesywnie uruchamianych nowych inwestycji oraz wzmożonej</w:t>
      </w:r>
      <w:r w:rsidRPr="00CB1889">
        <w:rPr>
          <w:color w:val="FF0000"/>
          <w:szCs w:val="22"/>
        </w:rPr>
        <w:t xml:space="preserve"> </w:t>
      </w:r>
      <w:r w:rsidRPr="00CB1889">
        <w:rPr>
          <w:color w:val="000000"/>
          <w:szCs w:val="22"/>
        </w:rPr>
        <w:t>liczby kampanii edukacyjnych czy eventów związanych z ochroną przyrody, a także z uwagi na wzrost</w:t>
      </w:r>
      <w:r w:rsidRPr="00CB1889">
        <w:rPr>
          <w:color w:val="FF0000"/>
          <w:szCs w:val="22"/>
        </w:rPr>
        <w:t xml:space="preserve"> </w:t>
      </w:r>
      <w:r w:rsidRPr="00CB1889">
        <w:rPr>
          <w:color w:val="000000"/>
          <w:szCs w:val="22"/>
        </w:rPr>
        <w:t xml:space="preserve">ogólnych kosztów bieżących poznańskiego Ogrodu Zoologicznego, zwiększenie dochodów Miasta z tytułu sprzedaży biletów jest pożądane. </w:t>
      </w:r>
    </w:p>
    <w:p w:rsidR="00CB1889" w:rsidRDefault="00CB1889" w:rsidP="00CB1889">
      <w:pPr>
        <w:spacing w:line="360" w:lineRule="auto"/>
        <w:jc w:val="both"/>
        <w:rPr>
          <w:color w:val="000000"/>
          <w:szCs w:val="22"/>
        </w:rPr>
      </w:pPr>
      <w:r w:rsidRPr="00CB1889">
        <w:rPr>
          <w:color w:val="000000"/>
          <w:szCs w:val="22"/>
        </w:rPr>
        <w:t>Biorąc powyższe pod uwagę, wprowadzenie niniejszego zarządzenia uważa się za uzasadnione.</w:t>
      </w:r>
    </w:p>
    <w:p w:rsidR="00CB1889" w:rsidRDefault="00CB1889" w:rsidP="00CB1889">
      <w:pPr>
        <w:spacing w:line="360" w:lineRule="auto"/>
        <w:jc w:val="both"/>
      </w:pPr>
    </w:p>
    <w:p w:rsidR="00CB1889" w:rsidRDefault="00CB1889" w:rsidP="00CB1889">
      <w:pPr>
        <w:keepNext/>
        <w:spacing w:line="360" w:lineRule="auto"/>
        <w:jc w:val="center"/>
      </w:pPr>
      <w:r>
        <w:t>DYREKTOR WYDZIAŁU</w:t>
      </w:r>
    </w:p>
    <w:p w:rsidR="00CB1889" w:rsidRPr="00CB1889" w:rsidRDefault="00CB1889" w:rsidP="00CB1889">
      <w:pPr>
        <w:keepNext/>
        <w:spacing w:line="360" w:lineRule="auto"/>
        <w:jc w:val="center"/>
      </w:pPr>
      <w:r>
        <w:t>(-) Ziemowit Borowczak</w:t>
      </w:r>
    </w:p>
    <w:sectPr w:rsidR="00CB1889" w:rsidRPr="00CB1889" w:rsidSect="00CB18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89" w:rsidRDefault="00CB1889">
      <w:r>
        <w:separator/>
      </w:r>
    </w:p>
  </w:endnote>
  <w:endnote w:type="continuationSeparator" w:id="0">
    <w:p w:rsidR="00CB1889" w:rsidRDefault="00CB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89" w:rsidRDefault="00CB1889">
      <w:r>
        <w:separator/>
      </w:r>
    </w:p>
  </w:footnote>
  <w:footnote w:type="continuationSeparator" w:id="0">
    <w:p w:rsidR="00CB1889" w:rsidRDefault="00CB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usługi świadczone przez jednostkę budżetową Ogród Zoologiczny."/>
  </w:docVars>
  <w:rsids>
    <w:rsidRoot w:val="00CB1889"/>
    <w:rsid w:val="000607A3"/>
    <w:rsid w:val="00191992"/>
    <w:rsid w:val="001B1D53"/>
    <w:rsid w:val="002946C5"/>
    <w:rsid w:val="002C29F3"/>
    <w:rsid w:val="00705D2D"/>
    <w:rsid w:val="008C68E6"/>
    <w:rsid w:val="00AA04BE"/>
    <w:rsid w:val="00AC4582"/>
    <w:rsid w:val="00B35496"/>
    <w:rsid w:val="00B76696"/>
    <w:rsid w:val="00CB1889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9C37-DEB0-4688-95BB-D33ACCBD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151</Words>
  <Characters>961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2018-09-11T08:07:00Z</dcterms:created>
  <dcterms:modified xsi:type="dcterms:W3CDTF">2018-09-11T08:07:00Z</dcterms:modified>
</cp:coreProperties>
</file>