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B3F85">
        <w:tc>
          <w:tcPr>
            <w:tcW w:w="1368" w:type="dxa"/>
            <w:shd w:val="clear" w:color="auto" w:fill="auto"/>
          </w:tcPr>
          <w:p w:rsidR="00FA63B5" w:rsidRDefault="00FA63B5" w:rsidP="007B3F8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B3F85">
            <w:pPr>
              <w:spacing w:line="360" w:lineRule="auto"/>
              <w:jc w:val="both"/>
            </w:pPr>
            <w:r w:rsidRPr="007B3F85">
              <w:rPr>
                <w:b/>
              </w:rPr>
              <w:fldChar w:fldCharType="begin"/>
            </w:r>
            <w:r w:rsidRPr="007B3F85">
              <w:rPr>
                <w:b/>
              </w:rPr>
              <w:instrText xml:space="preserve"> DOCVARIABLE  Sprawa  \* MERGEFORMAT </w:instrText>
            </w:r>
            <w:r w:rsidR="00F1504B" w:rsidRPr="007B3F85">
              <w:rPr>
                <w:b/>
              </w:rPr>
              <w:fldChar w:fldCharType="separate"/>
            </w:r>
            <w:r w:rsidR="00F1504B" w:rsidRPr="007B3F85">
              <w:rPr>
                <w:b/>
              </w:rPr>
              <w:t xml:space="preserve">nabycia na rzecz Miasta Poznania części nieruchomości wpisanej do księgi wieczystej </w:t>
            </w:r>
            <w:r w:rsidR="00B35B0A" w:rsidRPr="007B3F85">
              <w:rPr>
                <w:b/>
              </w:rPr>
              <w:t>xxx</w:t>
            </w:r>
            <w:r w:rsidR="00F1504B" w:rsidRPr="007B3F85">
              <w:rPr>
                <w:b/>
              </w:rPr>
              <w:t>, zajętej pod drogę publiczną.</w:t>
            </w:r>
            <w:r w:rsidRPr="007B3F85">
              <w:rPr>
                <w:b/>
              </w:rPr>
              <w:fldChar w:fldCharType="end"/>
            </w:r>
          </w:p>
        </w:tc>
      </w:tr>
    </w:tbl>
    <w:p w:rsidR="00FA63B5" w:rsidRPr="00F1504B" w:rsidRDefault="00FA63B5" w:rsidP="00F1504B">
      <w:pPr>
        <w:spacing w:line="360" w:lineRule="auto"/>
        <w:jc w:val="both"/>
      </w:pPr>
      <w:bookmarkStart w:id="1" w:name="z1"/>
      <w:bookmarkEnd w:id="1"/>
    </w:p>
    <w:p w:rsidR="00F1504B" w:rsidRPr="00F1504B" w:rsidRDefault="00F1504B" w:rsidP="00F150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504B">
        <w:rPr>
          <w:color w:val="000000"/>
        </w:rPr>
        <w:t xml:space="preserve">Nieruchomość, dla której Sąd Rejonowy w Poznaniu Wydział V Ksiąg Wieczystych prowadzi księgę wieczystą Kw </w:t>
      </w:r>
      <w:r w:rsidR="00B35B0A">
        <w:rPr>
          <w:color w:val="000000"/>
        </w:rPr>
        <w:t>xxx</w:t>
      </w:r>
      <w:r w:rsidRPr="00F1504B">
        <w:rPr>
          <w:color w:val="000000"/>
        </w:rPr>
        <w:t xml:space="preserve">, stanowi własność Skarbu Państwa w 680/768 części, Miasta Poznania w 44/768 części oraz </w:t>
      </w:r>
      <w:r w:rsidR="00B35B0A">
        <w:rPr>
          <w:color w:val="000000"/>
        </w:rPr>
        <w:t>xxx</w:t>
      </w:r>
      <w:r w:rsidRPr="00F1504B">
        <w:rPr>
          <w:color w:val="000000"/>
        </w:rPr>
        <w:t xml:space="preserve"> w 44/768 części. Aktualne nabycie stanowi ostatni etap wcześniejszego nabywania udziałów w nieruchomości.</w:t>
      </w:r>
    </w:p>
    <w:p w:rsidR="00F1504B" w:rsidRPr="00F1504B" w:rsidRDefault="00F1504B" w:rsidP="00F150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504B">
        <w:rPr>
          <w:color w:val="000000"/>
        </w:rPr>
        <w:t>Obecnie działka 52 o powierzchni 5.977 m</w:t>
      </w:r>
      <w:r w:rsidRPr="00F1504B">
        <w:rPr>
          <w:color w:val="000000"/>
          <w:szCs w:val="28"/>
        </w:rPr>
        <w:t>²</w:t>
      </w:r>
      <w:r w:rsidRPr="00F1504B">
        <w:rPr>
          <w:color w:val="000000"/>
        </w:rPr>
        <w:t xml:space="preserve"> użytkowana jest jako jezdnia ul. Kolejowej oraz przylegający od zachodu pas zieleni urządzonej. Nieruchomość zlokalizowana jest na obszarze zabudowy mieszkalnej wielorodzinnej i usługowej.</w:t>
      </w:r>
    </w:p>
    <w:p w:rsidR="00F1504B" w:rsidRPr="00F1504B" w:rsidRDefault="00F1504B" w:rsidP="00F150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504B">
        <w:rPr>
          <w:color w:val="000000"/>
        </w:rPr>
        <w:t>Ulica Kolejowa ma kategorię drogi gminnej, w rejonie lokalizacji utwardzona jest asfaltem, a</w:t>
      </w:r>
      <w:r w:rsidR="0011454D">
        <w:rPr>
          <w:color w:val="000000"/>
        </w:rPr>
        <w:t> </w:t>
      </w:r>
      <w:r w:rsidRPr="00F1504B">
        <w:rPr>
          <w:color w:val="000000"/>
        </w:rPr>
        <w:t>także zaopatrzona w pełni w infrastrukturę drogową.</w:t>
      </w:r>
    </w:p>
    <w:p w:rsidR="00F1504B" w:rsidRPr="00F1504B" w:rsidRDefault="00F1504B" w:rsidP="00F150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504B">
        <w:rPr>
          <w:color w:val="000000"/>
        </w:rPr>
        <w:t xml:space="preserve">Cenę sprzedaży strony uzgodniły poprzez przyjęcie przez właścicielkę pisemnej oferty złożonej przez Zarząd Dróg Miejskich i została ona ustalona na kwotę </w:t>
      </w:r>
      <w:r w:rsidR="00B35B0A">
        <w:rPr>
          <w:color w:val="000000"/>
        </w:rPr>
        <w:t>xxx</w:t>
      </w:r>
      <w:r w:rsidRPr="00F1504B">
        <w:rPr>
          <w:color w:val="000000"/>
        </w:rPr>
        <w:t>.</w:t>
      </w:r>
    </w:p>
    <w:p w:rsidR="00F1504B" w:rsidRDefault="00F1504B" w:rsidP="00F1504B">
      <w:pPr>
        <w:spacing w:line="360" w:lineRule="auto"/>
        <w:jc w:val="both"/>
        <w:rPr>
          <w:color w:val="000000"/>
        </w:rPr>
      </w:pPr>
      <w:r w:rsidRPr="00F1504B">
        <w:rPr>
          <w:color w:val="000000"/>
        </w:rPr>
        <w:t xml:space="preserve">Powyższe okoliczności w pełni uzasadniają nabycie od </w:t>
      </w:r>
      <w:bookmarkStart w:id="2" w:name="_GoBack"/>
      <w:bookmarkEnd w:id="2"/>
      <w:r w:rsidR="00B35B0A">
        <w:rPr>
          <w:color w:val="000000"/>
        </w:rPr>
        <w:t>xxx</w:t>
      </w:r>
      <w:r w:rsidRPr="00F1504B">
        <w:rPr>
          <w:color w:val="000000"/>
        </w:rPr>
        <w:t xml:space="preserve"> ostatniego udziału stanowiącego 44/768 części nieruchomości.</w:t>
      </w:r>
    </w:p>
    <w:p w:rsidR="00F1504B" w:rsidRDefault="00F1504B" w:rsidP="00F1504B">
      <w:pPr>
        <w:spacing w:line="360" w:lineRule="auto"/>
        <w:jc w:val="both"/>
      </w:pPr>
    </w:p>
    <w:p w:rsidR="00F1504B" w:rsidRDefault="00F1504B" w:rsidP="00F1504B">
      <w:pPr>
        <w:keepNext/>
        <w:spacing w:line="360" w:lineRule="auto"/>
        <w:jc w:val="center"/>
      </w:pPr>
      <w:r>
        <w:t>Z-CA DYREKTORA</w:t>
      </w:r>
    </w:p>
    <w:p w:rsidR="00F1504B" w:rsidRDefault="00F1504B" w:rsidP="00F1504B">
      <w:pPr>
        <w:keepNext/>
        <w:spacing w:line="360" w:lineRule="auto"/>
        <w:jc w:val="center"/>
      </w:pPr>
      <w:r>
        <w:t>ds. Zarządzania Drogami</w:t>
      </w:r>
    </w:p>
    <w:p w:rsidR="00F1504B" w:rsidRPr="00F1504B" w:rsidRDefault="00F1504B" w:rsidP="00F1504B">
      <w:pPr>
        <w:keepNext/>
        <w:spacing w:line="360" w:lineRule="auto"/>
        <w:jc w:val="center"/>
      </w:pPr>
      <w:r>
        <w:t>(-) Radosław Ciesielski</w:t>
      </w:r>
    </w:p>
    <w:sectPr w:rsidR="00F1504B" w:rsidRPr="00F1504B" w:rsidSect="00F150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85" w:rsidRDefault="007B3F85">
      <w:r>
        <w:separator/>
      </w:r>
    </w:p>
  </w:endnote>
  <w:endnote w:type="continuationSeparator" w:id="0">
    <w:p w:rsidR="007B3F85" w:rsidRDefault="007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85" w:rsidRDefault="007B3F85">
      <w:r>
        <w:separator/>
      </w:r>
    </w:p>
  </w:footnote>
  <w:footnote w:type="continuationSeparator" w:id="0">
    <w:p w:rsidR="007B3F85" w:rsidRDefault="007B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części nieruchomości wpisanej do księgi wieczystej PO1P/00150856/5, zajętej pod drogę publiczną."/>
  </w:docVars>
  <w:rsids>
    <w:rsidRoot w:val="00F1504B"/>
    <w:rsid w:val="000607A3"/>
    <w:rsid w:val="0011454D"/>
    <w:rsid w:val="001B1D53"/>
    <w:rsid w:val="0022095A"/>
    <w:rsid w:val="002946C5"/>
    <w:rsid w:val="002C29F3"/>
    <w:rsid w:val="00796326"/>
    <w:rsid w:val="007B3F85"/>
    <w:rsid w:val="00A87E1B"/>
    <w:rsid w:val="00AA04BE"/>
    <w:rsid w:val="00B35B0A"/>
    <w:rsid w:val="00BB1A14"/>
    <w:rsid w:val="00F1504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5D367"/>
  <w15:chartTrackingRefBased/>
  <w15:docId w15:val="{DCC3DFF8-9389-4A32-B97D-F74F065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164</Words>
  <Characters>1099</Characters>
  <Application>Microsoft Office Word</Application>
  <DocSecurity>0</DocSecurity>
  <Lines>26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2018-09-11T10:21:00Z</dcterms:created>
  <dcterms:modified xsi:type="dcterms:W3CDTF">2018-09-11T10:22:00Z</dcterms:modified>
</cp:coreProperties>
</file>