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55718">
              <w:rPr>
                <w:b/>
              </w:rPr>
              <w:fldChar w:fldCharType="separate"/>
            </w:r>
            <w:r w:rsidR="00055718">
              <w:rPr>
                <w:b/>
              </w:rPr>
              <w:t>zarządzenie w sprawie pilotażu programu mieszkań socjalnych ze wsparciem treningowym.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55718" w:rsidRDefault="00FA63B5" w:rsidP="00055718">
      <w:pPr>
        <w:spacing w:line="360" w:lineRule="auto"/>
        <w:jc w:val="both"/>
      </w:pPr>
      <w:bookmarkStart w:id="2" w:name="z1"/>
      <w:bookmarkEnd w:id="2"/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5718">
        <w:rPr>
          <w:color w:val="000000"/>
        </w:rPr>
        <w:t xml:space="preserve">Na mocy zarządzenia Prezydenta Miasta Poznania Nr 99/2017/P z dnia 16 lutego 2017 r. </w:t>
      </w:r>
      <w:r w:rsidRPr="00055718">
        <w:rPr>
          <w:color w:val="000000"/>
        </w:rPr>
        <w:br/>
        <w:t xml:space="preserve">w sprawie pilotażowego programu mieszkań socjalnych ze wsparciem treningowym powołana została Komisja, której zadaniem jest zachowanie kontroli społecznej i opiniowanie w zakresie przydziałów lokali socjalnych w mieszkaniach socjalnych ze wsparciem treningowym. W celu sprawnego funkcjonowania ww. Komisji zaistniała konieczność dokonania zmiany personalnej w jej składzie z uwagi na zmiany kadrowe w Biurze Spraw Lokalowych. Ponadto w związku ze zmianą stanu cywilnego jednego z członków Komisji zaszła także potrzeba dokonania zmiany w zakresie danych personalnych. </w:t>
      </w:r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5718">
        <w:rPr>
          <w:color w:val="000000"/>
        </w:rPr>
        <w:t>Z tych względów zmiana zarządzenia w powyższym zakresie jest uzasadniona.</w:t>
      </w:r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5718">
        <w:rPr>
          <w:color w:val="000000"/>
        </w:rPr>
        <w:t xml:space="preserve">                                                                DYREKTOR      </w:t>
      </w:r>
    </w:p>
    <w:p w:rsidR="00055718" w:rsidRPr="00055718" w:rsidRDefault="00055718" w:rsidP="000557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55718">
        <w:rPr>
          <w:color w:val="000000"/>
        </w:rPr>
        <w:t xml:space="preserve">                                                    BIURA SPRAW LOKALOWYCH</w:t>
      </w:r>
    </w:p>
    <w:p w:rsidR="00055718" w:rsidRDefault="00055718" w:rsidP="00055718">
      <w:pPr>
        <w:spacing w:line="360" w:lineRule="auto"/>
        <w:jc w:val="both"/>
        <w:rPr>
          <w:color w:val="000000"/>
        </w:rPr>
      </w:pPr>
      <w:r w:rsidRPr="00055718">
        <w:rPr>
          <w:color w:val="000000"/>
        </w:rPr>
        <w:t xml:space="preserve">                                                                     (-) Renata Murczak        </w:t>
      </w:r>
    </w:p>
    <w:p w:rsidR="00055718" w:rsidRDefault="00055718" w:rsidP="00055718">
      <w:pPr>
        <w:spacing w:line="360" w:lineRule="auto"/>
        <w:jc w:val="both"/>
      </w:pPr>
    </w:p>
    <w:p w:rsidR="00055718" w:rsidRDefault="00055718" w:rsidP="00055718">
      <w:pPr>
        <w:keepNext/>
        <w:spacing w:line="360" w:lineRule="auto"/>
        <w:jc w:val="center"/>
      </w:pPr>
      <w:r>
        <w:t>DYREKTOR</w:t>
      </w:r>
    </w:p>
    <w:p w:rsidR="00055718" w:rsidRDefault="00055718" w:rsidP="00055718">
      <w:pPr>
        <w:keepNext/>
        <w:spacing w:line="360" w:lineRule="auto"/>
        <w:jc w:val="center"/>
      </w:pPr>
      <w:r>
        <w:t>BIURA SPRAW LOKALOWYCH</w:t>
      </w:r>
    </w:p>
    <w:p w:rsidR="00055718" w:rsidRPr="00055718" w:rsidRDefault="00055718" w:rsidP="00055718">
      <w:pPr>
        <w:keepNext/>
        <w:spacing w:line="360" w:lineRule="auto"/>
        <w:jc w:val="center"/>
      </w:pPr>
      <w:r>
        <w:t>(-) Renata Murczak</w:t>
      </w:r>
    </w:p>
    <w:sectPr w:rsidR="00055718" w:rsidRPr="00055718" w:rsidSect="000557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18" w:rsidRDefault="00055718">
      <w:r>
        <w:separator/>
      </w:r>
    </w:p>
  </w:endnote>
  <w:endnote w:type="continuationSeparator" w:id="0">
    <w:p w:rsidR="00055718" w:rsidRDefault="0005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18" w:rsidRDefault="00055718">
      <w:r>
        <w:separator/>
      </w:r>
    </w:p>
  </w:footnote>
  <w:footnote w:type="continuationSeparator" w:id="0">
    <w:p w:rsidR="00055718" w:rsidRDefault="0005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ilotażu programu mieszkań socjalnych ze wsparciem treningowym."/>
  </w:docVars>
  <w:rsids>
    <w:rsidRoot w:val="00055718"/>
    <w:rsid w:val="00055718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94E3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F6E9-8972-412C-ABA0-CD5F420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130</Words>
  <Characters>863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2018-09-13T12:49:00Z</dcterms:created>
  <dcterms:modified xsi:type="dcterms:W3CDTF">2018-09-13T12:49:00Z</dcterms:modified>
</cp:coreProperties>
</file>