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5CC3">
              <w:rPr>
                <w:b/>
              </w:rPr>
              <w:fldChar w:fldCharType="separate"/>
            </w:r>
            <w:r w:rsidR="008A5CC3">
              <w:rPr>
                <w:b/>
              </w:rPr>
              <w:t xml:space="preserve">ustanowienia służebności przesyłu na nieruchomości stanowiącej własność Miasta Poznania, położonej w Poznaniu w rejonie ul. Jana Henryka Dąbrowskiego i Stanisława Przybyszewskiego.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5CC3" w:rsidRDefault="00FA63B5" w:rsidP="008A5CC3">
      <w:pPr>
        <w:spacing w:line="360" w:lineRule="auto"/>
        <w:jc w:val="both"/>
      </w:pPr>
      <w:bookmarkStart w:id="2" w:name="z1"/>
      <w:bookmarkEnd w:id="2"/>
    </w:p>
    <w:p w:rsidR="008A5CC3" w:rsidRPr="008A5CC3" w:rsidRDefault="008A5CC3" w:rsidP="008A5C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ENEA Operator Sp. z o.o., działając w trybie 305</w:t>
      </w:r>
      <w:r w:rsidRPr="008A5CC3">
        <w:rPr>
          <w:color w:val="000000"/>
          <w:vertAlign w:val="superscript"/>
        </w:rPr>
        <w:t>1</w:t>
      </w:r>
      <w:r w:rsidRPr="008A5CC3">
        <w:rPr>
          <w:color w:val="000000"/>
        </w:rPr>
        <w:t xml:space="preserve"> k.c., zwróciła się z wnioskiem o</w:t>
      </w:r>
      <w:r w:rsidR="00E014FA">
        <w:rPr>
          <w:color w:val="000000"/>
        </w:rPr>
        <w:t> </w:t>
      </w:r>
      <w:r w:rsidRPr="008A5CC3">
        <w:rPr>
          <w:color w:val="000000"/>
        </w:rPr>
        <w:t>ustanowienie służebności przesyłu dla linii kablowej niskiego napięcia 0,4 kV wraz ze złączem kablowym na nieruchomości stanowiącej własność Miasta Poznania, będącej w</w:t>
      </w:r>
      <w:r w:rsidR="00E014FA">
        <w:rPr>
          <w:color w:val="000000"/>
        </w:rPr>
        <w:t> </w:t>
      </w:r>
      <w:r w:rsidRPr="008A5CC3">
        <w:rPr>
          <w:color w:val="000000"/>
        </w:rPr>
        <w:t>trwałym zarządzie Zarządu Zieleni Miejskiej, położonej w rejonie ul. Dąbrowskiego i</w:t>
      </w:r>
      <w:r w:rsidR="00E014FA">
        <w:rPr>
          <w:color w:val="000000"/>
        </w:rPr>
        <w:t> </w:t>
      </w:r>
      <w:r w:rsidRPr="008A5CC3">
        <w:rPr>
          <w:color w:val="000000"/>
        </w:rPr>
        <w:t xml:space="preserve">Przybyszewskiego, oznaczonej ewidencyjnie: obręb Jeżyce, arkusz mapy 18, działka nr 26/2, w związku </w:t>
      </w:r>
      <w:r w:rsidRPr="008A5CC3">
        <w:rPr>
          <w:color w:val="000000"/>
          <w:szCs w:val="22"/>
        </w:rPr>
        <w:t xml:space="preserve">z realizacją inwestycji polegającej na przyłączeniu do sieci elektroenergetycznej </w:t>
      </w:r>
      <w:r w:rsidRPr="008A5CC3">
        <w:rPr>
          <w:color w:val="000000"/>
        </w:rPr>
        <w:t>automatu do sprzedaży biletów.</w:t>
      </w:r>
    </w:p>
    <w:p w:rsidR="008A5CC3" w:rsidRPr="008A5CC3" w:rsidRDefault="008A5CC3" w:rsidP="008A5CC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8A5CC3">
        <w:rPr>
          <w:color w:val="000000"/>
        </w:rPr>
        <w:t>Zgodnie z art. 305</w:t>
      </w:r>
      <w:r w:rsidRPr="008A5CC3">
        <w:rPr>
          <w:color w:val="000000"/>
          <w:vertAlign w:val="superscript"/>
        </w:rPr>
        <w:t xml:space="preserve">1 </w:t>
      </w:r>
      <w:r w:rsidRPr="008A5CC3">
        <w:rPr>
          <w:color w:val="000000"/>
        </w:rPr>
        <w:t xml:space="preserve">Kodeksu cywilnego: </w:t>
      </w:r>
      <w:r w:rsidRPr="008A5CC3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E014FA">
        <w:rPr>
          <w:i/>
          <w:iCs/>
          <w:color w:val="000000"/>
        </w:rPr>
        <w:t> </w:t>
      </w:r>
      <w:r w:rsidRPr="008A5CC3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8A5CC3" w:rsidRPr="008A5CC3" w:rsidRDefault="008A5CC3" w:rsidP="008A5C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Powyższe urządzenie służące do przesyłu energii elektrycznej stanowi urządzenie w</w:t>
      </w:r>
      <w:r w:rsidR="00E014FA">
        <w:rPr>
          <w:color w:val="000000"/>
        </w:rPr>
        <w:t> </w:t>
      </w:r>
      <w:r w:rsidRPr="008A5CC3">
        <w:rPr>
          <w:color w:val="000000"/>
        </w:rPr>
        <w:t>rozumieniu art. 49 § 1 Kodeksu cywilnego i jest własnością ww. przedsiębiorcy.</w:t>
      </w:r>
    </w:p>
    <w:p w:rsidR="008A5CC3" w:rsidRPr="008A5CC3" w:rsidRDefault="008A5CC3" w:rsidP="008A5C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Wykonywanie powyższej służebności przesyłu ogranicza się do korzystania z pasa gruntu o</w:t>
      </w:r>
      <w:r w:rsidR="00E014FA">
        <w:rPr>
          <w:color w:val="000000"/>
        </w:rPr>
        <w:t> </w:t>
      </w:r>
      <w:r w:rsidRPr="008A5CC3">
        <w:rPr>
          <w:color w:val="000000"/>
        </w:rPr>
        <w:t>powierzchni łącznej 4 m</w:t>
      </w:r>
      <w:r w:rsidRPr="008A5CC3">
        <w:rPr>
          <w:color w:val="000000"/>
          <w:vertAlign w:val="superscript"/>
        </w:rPr>
        <w:t>2</w:t>
      </w:r>
      <w:r w:rsidRPr="008A5CC3">
        <w:rPr>
          <w:color w:val="000000"/>
        </w:rPr>
        <w:t>, tj. o szerokości 0,25 m w obie strony od osi urządzenia wyżej opisanej nieruchomości miejskiej, w sposób określony w paragrafie 2 zarządzenia.</w:t>
      </w:r>
    </w:p>
    <w:p w:rsidR="008A5CC3" w:rsidRPr="008A5CC3" w:rsidRDefault="008A5CC3" w:rsidP="008A5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Z uwagi na fakt, że w księdze wieczystej prowadzonej dla nieruchomości, mającej stanowić przedmiot obciążenia, znajdują się również inne działki, przy ustanawianiu służebności dla działki o numerze 26/2 zostanie założona nowa księga wieczysta. Tym samym docelowo służebność obciąży nieruchomość zapisaną w nowo utworzonej księdze wieczystej.</w:t>
      </w:r>
    </w:p>
    <w:p w:rsidR="008A5CC3" w:rsidRPr="008A5CC3" w:rsidRDefault="008A5CC3" w:rsidP="008A5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 xml:space="preserve">Na obszarze, na którym położona jest działka 26/2, obowiązuje miejscowy plan zagospodarowania przestrzennego "W rejonie ulicy W. Engestroma" (uchwała Rady Miasta </w:t>
      </w:r>
      <w:r w:rsidRPr="008A5CC3">
        <w:rPr>
          <w:color w:val="000000"/>
        </w:rPr>
        <w:lastRenderedPageBreak/>
        <w:t>Poznania Nr LVI/1017/VII/2017 z dn. 07.11.2017 r.). Zgodnie z jego ustaleniami, działka nr 26/2 znajduje się na terenie oznaczonym symbolem ZP – tereny zieleni urządzonej.</w:t>
      </w:r>
    </w:p>
    <w:p w:rsidR="008A5CC3" w:rsidRPr="008A5CC3" w:rsidRDefault="008A5CC3" w:rsidP="008A5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Zarząd Zieleni Miejskiej zgodnie z pismem nr ZZM.PZ.D/070-3-17/2017 z dnia 29.09.2017 r. nie stwierdził przeciwwskazań do ustanowienia służebności przesyłu.</w:t>
      </w:r>
    </w:p>
    <w:p w:rsidR="008A5CC3" w:rsidRPr="008A5CC3" w:rsidRDefault="008A5CC3" w:rsidP="008A5C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Wynagrodzenie za ustanowienie służebności przesyłu określone zostało na podstawie operatu szacunkowego z dnia 20.12.2017 r. w formie opłaty jednorazowej w wysokości 1 350,00 zł +</w:t>
      </w:r>
      <w:r w:rsidR="00E014FA">
        <w:rPr>
          <w:color w:val="000000"/>
        </w:rPr>
        <w:t> </w:t>
      </w:r>
      <w:r w:rsidRPr="008A5CC3">
        <w:rPr>
          <w:color w:val="000000"/>
        </w:rPr>
        <w:t xml:space="preserve">podatek VAT (23%), w wysokości 310,50 zł, tj. łącznie </w:t>
      </w:r>
      <w:r w:rsidRPr="008A5CC3">
        <w:rPr>
          <w:b/>
          <w:bCs/>
          <w:color w:val="000000"/>
        </w:rPr>
        <w:t xml:space="preserve">1 660,50 zł </w:t>
      </w:r>
      <w:r w:rsidRPr="008A5CC3">
        <w:rPr>
          <w:color w:val="000000"/>
        </w:rPr>
        <w:t>brutto, i jest ono płatne</w:t>
      </w:r>
      <w:r w:rsidRPr="008A5CC3">
        <w:rPr>
          <w:color w:val="FF0000"/>
        </w:rPr>
        <w:t xml:space="preserve"> </w:t>
      </w:r>
      <w:r w:rsidRPr="008A5CC3">
        <w:rPr>
          <w:color w:val="000000"/>
        </w:rPr>
        <w:t>najpóźniej na trzy dni przed podpisaniem aktu notarialnego.</w:t>
      </w:r>
    </w:p>
    <w:p w:rsidR="008A5CC3" w:rsidRDefault="008A5CC3" w:rsidP="008A5CC3">
      <w:pPr>
        <w:spacing w:line="360" w:lineRule="auto"/>
        <w:jc w:val="both"/>
        <w:rPr>
          <w:color w:val="000000"/>
        </w:rPr>
      </w:pPr>
      <w:r w:rsidRPr="008A5CC3">
        <w:rPr>
          <w:color w:val="000000"/>
        </w:rPr>
        <w:t>W związku z powyższym wydanie zarządzenia jest uzasadnione.</w:t>
      </w:r>
    </w:p>
    <w:p w:rsidR="008A5CC3" w:rsidRDefault="008A5CC3" w:rsidP="008A5CC3">
      <w:pPr>
        <w:spacing w:line="360" w:lineRule="auto"/>
        <w:jc w:val="both"/>
      </w:pPr>
    </w:p>
    <w:p w:rsidR="008A5CC3" w:rsidRDefault="008A5CC3" w:rsidP="008A5CC3">
      <w:pPr>
        <w:keepNext/>
        <w:spacing w:line="360" w:lineRule="auto"/>
        <w:jc w:val="center"/>
      </w:pPr>
      <w:r>
        <w:t>Z-CA DYREKTORA</w:t>
      </w:r>
    </w:p>
    <w:p w:rsidR="008A5CC3" w:rsidRDefault="008A5CC3" w:rsidP="008A5CC3">
      <w:pPr>
        <w:keepNext/>
        <w:spacing w:line="360" w:lineRule="auto"/>
        <w:jc w:val="center"/>
      </w:pPr>
      <w:r>
        <w:t>ds. POZYSKIWANIA NIERUCHOMOŚCI</w:t>
      </w:r>
    </w:p>
    <w:p w:rsidR="008A5CC3" w:rsidRPr="008A5CC3" w:rsidRDefault="008A5CC3" w:rsidP="008A5CC3">
      <w:pPr>
        <w:keepNext/>
        <w:spacing w:line="360" w:lineRule="auto"/>
        <w:jc w:val="center"/>
      </w:pPr>
      <w:r>
        <w:t>(-) Magda Albińska</w:t>
      </w:r>
    </w:p>
    <w:sectPr w:rsidR="008A5CC3" w:rsidRPr="008A5CC3" w:rsidSect="008A5C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C3" w:rsidRDefault="008A5CC3">
      <w:r>
        <w:separator/>
      </w:r>
    </w:p>
  </w:endnote>
  <w:endnote w:type="continuationSeparator" w:id="0">
    <w:p w:rsidR="008A5CC3" w:rsidRDefault="008A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C3" w:rsidRDefault="008A5CC3">
      <w:r>
        <w:separator/>
      </w:r>
    </w:p>
  </w:footnote>
  <w:footnote w:type="continuationSeparator" w:id="0">
    <w:p w:rsidR="008A5CC3" w:rsidRDefault="008A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Jana Henryka Dąbrowskiego i Stanisława Przybyszewskiego. "/>
  </w:docVars>
  <w:rsids>
    <w:rsidRoot w:val="008A5CC3"/>
    <w:rsid w:val="000607A3"/>
    <w:rsid w:val="001B1D53"/>
    <w:rsid w:val="0022095A"/>
    <w:rsid w:val="002946C5"/>
    <w:rsid w:val="002C29F3"/>
    <w:rsid w:val="00796326"/>
    <w:rsid w:val="008A5CC3"/>
    <w:rsid w:val="00A87E1B"/>
    <w:rsid w:val="00AA04BE"/>
    <w:rsid w:val="00BB1A14"/>
    <w:rsid w:val="00E014F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151C-8DF6-48DD-9027-F493A2EE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394</Words>
  <Characters>2525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2018-09-17T07:29:00Z</dcterms:created>
  <dcterms:modified xsi:type="dcterms:W3CDTF">2018-09-17T07:29:00Z</dcterms:modified>
</cp:coreProperties>
</file>